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34F" w:rsidRDefault="0077134F" w:rsidP="00962FC9"/>
    <w:p w:rsidR="00962FC9" w:rsidRDefault="00962FC9" w:rsidP="00962FC9"/>
    <w:p w:rsidR="00962FC9" w:rsidRDefault="00962FC9" w:rsidP="00962FC9">
      <w:pPr>
        <w:spacing w:line="278" w:lineRule="exact"/>
        <w:rPr>
          <w:sz w:val="24"/>
          <w:szCs w:val="24"/>
        </w:rPr>
      </w:pPr>
    </w:p>
    <w:p w:rsidR="004E0FE8" w:rsidRDefault="00233A13" w:rsidP="00233A13">
      <w:pPr>
        <w:pStyle w:val="Heading1"/>
        <w:pBdr>
          <w:top w:val="none" w:sz="0" w:space="0" w:color="auto"/>
        </w:pBdr>
        <w:jc w:val="center"/>
        <w:rPr>
          <w:rFonts w:ascii="Calibri" w:hAnsi="Calibri"/>
          <w:sz w:val="36"/>
          <w:szCs w:val="36"/>
          <w:u w:val="none"/>
        </w:rPr>
      </w:pPr>
      <w:r>
        <w:rPr>
          <w:rFonts w:ascii="Calibri" w:hAnsi="Calibri"/>
          <w:sz w:val="35"/>
          <w:szCs w:val="35"/>
          <w:u w:val="none"/>
        </w:rPr>
        <w:t xml:space="preserve">First Year Fees Free </w:t>
      </w:r>
      <w:r w:rsidR="004E0FE8" w:rsidRPr="004E0FE8">
        <w:rPr>
          <w:rFonts w:ascii="Calibri" w:hAnsi="Calibri"/>
          <w:sz w:val="36"/>
          <w:szCs w:val="36"/>
          <w:u w:val="none"/>
        </w:rPr>
        <w:t>Application Form</w:t>
      </w:r>
    </w:p>
    <w:p w:rsidR="004E0FE8" w:rsidRDefault="004E0FE8" w:rsidP="004E0FE8"/>
    <w:p w:rsidR="004E0FE8" w:rsidRPr="004E0FE8" w:rsidRDefault="004E0FE8" w:rsidP="004E0FE8"/>
    <w:p w:rsidR="004E0FE8" w:rsidRPr="004E0FE8" w:rsidRDefault="004E0FE8" w:rsidP="004E0FE8"/>
    <w:p w:rsidR="004E0FE8" w:rsidRPr="004C0194" w:rsidRDefault="004449AE" w:rsidP="004E0FE8">
      <w:pPr>
        <w:pStyle w:val="Heading2"/>
        <w:rPr>
          <w:rFonts w:ascii="Calibri" w:hAnsi="Calibri"/>
          <w:color w:val="0000FF"/>
          <w:szCs w:val="24"/>
        </w:rPr>
      </w:pPr>
      <w:r>
        <w:rPr>
          <w:rFonts w:ascii="Calibri" w:hAnsi="Calibri"/>
          <w:color w:val="0000FF"/>
          <w:szCs w:val="24"/>
        </w:rPr>
        <w:t>A1 Scholarship Information, Submission of Completed Forms and Outcome</w:t>
      </w:r>
    </w:p>
    <w:p w:rsidR="000A7902" w:rsidRPr="000A7902" w:rsidRDefault="004449AE" w:rsidP="000A7902">
      <w:pPr>
        <w:pStyle w:val="ListParagraph"/>
        <w:numPr>
          <w:ilvl w:val="0"/>
          <w:numId w:val="19"/>
        </w:numPr>
        <w:spacing w:before="120"/>
        <w:ind w:left="426" w:hanging="284"/>
        <w:jc w:val="both"/>
        <w:rPr>
          <w:rFonts w:asciiTheme="minorHAnsi" w:eastAsia="Times New Roman" w:hAnsiTheme="minorHAnsi" w:cstheme="minorHAnsi"/>
          <w:lang w:val="en-GB"/>
        </w:rPr>
      </w:pPr>
      <w:r w:rsidRPr="000A7902">
        <w:rPr>
          <w:rFonts w:asciiTheme="minorHAnsi" w:hAnsiTheme="minorHAnsi" w:cstheme="minorHAnsi"/>
        </w:rPr>
        <w:t xml:space="preserve">All Completed application forms must be submitted to </w:t>
      </w:r>
      <w:r w:rsidR="004E0FE8" w:rsidRPr="000A7902">
        <w:rPr>
          <w:rFonts w:asciiTheme="minorHAnsi" w:hAnsiTheme="minorHAnsi" w:cstheme="minorHAnsi"/>
        </w:rPr>
        <w:t xml:space="preserve">the </w:t>
      </w:r>
      <w:r w:rsidR="004E0FE8" w:rsidRPr="000A7902">
        <w:rPr>
          <w:rFonts w:asciiTheme="minorHAnsi" w:hAnsiTheme="minorHAnsi" w:cstheme="minorHAnsi"/>
          <w:b/>
          <w:u w:val="single"/>
        </w:rPr>
        <w:t xml:space="preserve">Ministry of Education (MOE) by </w:t>
      </w:r>
      <w:r w:rsidRPr="000A7902">
        <w:rPr>
          <w:rFonts w:asciiTheme="minorHAnsi" w:hAnsiTheme="minorHAnsi" w:cstheme="minorHAnsi"/>
          <w:b/>
          <w:u w:val="single"/>
        </w:rPr>
        <w:t>12pm</w:t>
      </w:r>
      <w:r w:rsidR="004E0FE8" w:rsidRPr="000A7902">
        <w:rPr>
          <w:rFonts w:asciiTheme="minorHAnsi" w:hAnsiTheme="minorHAnsi" w:cstheme="minorHAnsi"/>
          <w:b/>
          <w:u w:val="single"/>
        </w:rPr>
        <w:t xml:space="preserve">, Friday </w:t>
      </w:r>
      <w:r w:rsidR="00BD5FA0">
        <w:rPr>
          <w:rFonts w:asciiTheme="minorHAnsi" w:hAnsiTheme="minorHAnsi" w:cstheme="minorHAnsi"/>
          <w:b/>
          <w:u w:val="single"/>
        </w:rPr>
        <w:t>15</w:t>
      </w:r>
      <w:r w:rsidR="00233A13">
        <w:rPr>
          <w:rFonts w:asciiTheme="minorHAnsi" w:hAnsiTheme="minorHAnsi" w:cstheme="minorHAnsi"/>
          <w:b/>
          <w:u w:val="single"/>
        </w:rPr>
        <w:t xml:space="preserve"> </w:t>
      </w:r>
      <w:r w:rsidR="004E5CB9">
        <w:rPr>
          <w:rFonts w:asciiTheme="minorHAnsi" w:hAnsiTheme="minorHAnsi" w:cstheme="minorHAnsi"/>
          <w:b/>
          <w:u w:val="single"/>
        </w:rPr>
        <w:t xml:space="preserve">December </w:t>
      </w:r>
      <w:r w:rsidR="004E5CB9" w:rsidRPr="000A7902">
        <w:rPr>
          <w:rFonts w:asciiTheme="minorHAnsi" w:hAnsiTheme="minorHAnsi" w:cstheme="minorHAnsi"/>
          <w:b/>
          <w:u w:val="single"/>
        </w:rPr>
        <w:t>2023</w:t>
      </w:r>
      <w:r w:rsidR="004E0FE8" w:rsidRPr="000A7902">
        <w:rPr>
          <w:rFonts w:asciiTheme="minorHAnsi" w:hAnsiTheme="minorHAnsi" w:cstheme="minorHAnsi"/>
          <w:b/>
          <w:u w:val="single"/>
        </w:rPr>
        <w:t xml:space="preserve">.   </w:t>
      </w:r>
    </w:p>
    <w:p w:rsidR="000A7902" w:rsidRPr="000A7902" w:rsidRDefault="004449AE" w:rsidP="000A7902">
      <w:pPr>
        <w:pStyle w:val="ListParagraph"/>
        <w:numPr>
          <w:ilvl w:val="0"/>
          <w:numId w:val="19"/>
        </w:numPr>
        <w:spacing w:before="120"/>
        <w:ind w:left="426" w:hanging="284"/>
        <w:jc w:val="both"/>
        <w:rPr>
          <w:rFonts w:asciiTheme="minorHAnsi" w:eastAsia="Times New Roman" w:hAnsiTheme="minorHAnsi" w:cstheme="minorHAnsi"/>
          <w:lang w:val="en-GB"/>
        </w:rPr>
      </w:pPr>
      <w:r w:rsidRPr="000A7902">
        <w:rPr>
          <w:rFonts w:asciiTheme="minorHAnsi" w:hAnsiTheme="minorHAnsi" w:cstheme="minorHAnsi"/>
        </w:rPr>
        <w:t>Completed application forms can be submitted either via em</w:t>
      </w:r>
      <w:r w:rsidRPr="00A16D2E">
        <w:rPr>
          <w:rFonts w:asciiTheme="minorHAnsi" w:hAnsiTheme="minorHAnsi" w:cstheme="minorHAnsi"/>
        </w:rPr>
        <w:t xml:space="preserve">ail to </w:t>
      </w:r>
      <w:hyperlink r:id="rId8" w:history="1">
        <w:r w:rsidR="004E0FE8" w:rsidRPr="00A16D2E">
          <w:rPr>
            <w:rStyle w:val="Hyperlink"/>
            <w:rFonts w:asciiTheme="minorHAnsi" w:hAnsiTheme="minorHAnsi" w:cstheme="minorHAnsi"/>
            <w:b/>
            <w:color w:val="auto"/>
          </w:rPr>
          <w:t>scholarships@education.gov.ck</w:t>
        </w:r>
      </w:hyperlink>
      <w:r w:rsidRPr="00A16D2E">
        <w:rPr>
          <w:rFonts w:asciiTheme="minorHAnsi" w:hAnsiTheme="minorHAnsi" w:cstheme="minorHAnsi"/>
          <w:b/>
        </w:rPr>
        <w:t xml:space="preserve"> </w:t>
      </w:r>
      <w:r w:rsidRPr="000A7902">
        <w:rPr>
          <w:rFonts w:asciiTheme="minorHAnsi" w:hAnsiTheme="minorHAnsi" w:cstheme="minorHAnsi"/>
        </w:rPr>
        <w:t xml:space="preserve">or can be dropped off </w:t>
      </w:r>
      <w:r w:rsidR="004E0FE8" w:rsidRPr="000A7902">
        <w:rPr>
          <w:rFonts w:asciiTheme="minorHAnsi" w:hAnsiTheme="minorHAnsi" w:cstheme="minorHAnsi"/>
        </w:rPr>
        <w:t xml:space="preserve">to the Ministry of Education Office in Nikao, or </w:t>
      </w:r>
      <w:r w:rsidR="001E49AE">
        <w:rPr>
          <w:rFonts w:asciiTheme="minorHAnsi" w:hAnsiTheme="minorHAnsi" w:cstheme="minorHAnsi"/>
        </w:rPr>
        <w:t xml:space="preserve"> through </w:t>
      </w:r>
      <w:r w:rsidR="004E0FE8" w:rsidRPr="000A7902">
        <w:rPr>
          <w:rFonts w:asciiTheme="minorHAnsi" w:hAnsiTheme="minorHAnsi" w:cstheme="minorHAnsi"/>
        </w:rPr>
        <w:t>post to: Scholarships Application, P.O. Box 97, Rarotonga, Cook Islands.</w:t>
      </w:r>
    </w:p>
    <w:p w:rsidR="000A7902" w:rsidRPr="000A7902" w:rsidRDefault="004E0FE8" w:rsidP="000A7902">
      <w:pPr>
        <w:pStyle w:val="ListParagraph"/>
        <w:numPr>
          <w:ilvl w:val="0"/>
          <w:numId w:val="19"/>
        </w:numPr>
        <w:spacing w:before="120"/>
        <w:ind w:left="426" w:hanging="284"/>
        <w:jc w:val="both"/>
        <w:rPr>
          <w:rFonts w:asciiTheme="minorHAnsi" w:eastAsia="Times New Roman" w:hAnsiTheme="minorHAnsi" w:cstheme="minorHAnsi"/>
          <w:lang w:val="en-GB"/>
        </w:rPr>
      </w:pPr>
      <w:r w:rsidRPr="000A7902">
        <w:rPr>
          <w:rFonts w:asciiTheme="minorHAnsi" w:hAnsiTheme="minorHAnsi" w:cstheme="minorHAnsi"/>
        </w:rPr>
        <w:t xml:space="preserve">Applicants will be notified </w:t>
      </w:r>
      <w:r w:rsidR="001E49AE">
        <w:rPr>
          <w:rFonts w:asciiTheme="minorHAnsi" w:hAnsiTheme="minorHAnsi" w:cstheme="minorHAnsi"/>
        </w:rPr>
        <w:t>of their outcome</w:t>
      </w:r>
      <w:r w:rsidRPr="000A7902">
        <w:rPr>
          <w:rFonts w:asciiTheme="minorHAnsi" w:hAnsiTheme="minorHAnsi" w:cstheme="minorHAnsi"/>
        </w:rPr>
        <w:t xml:space="preserve"> </w:t>
      </w:r>
      <w:r w:rsidR="004449AE" w:rsidRPr="000A7902">
        <w:rPr>
          <w:rFonts w:asciiTheme="minorHAnsi" w:hAnsiTheme="minorHAnsi" w:cstheme="minorHAnsi"/>
        </w:rPr>
        <w:t xml:space="preserve">end of February. </w:t>
      </w:r>
    </w:p>
    <w:p w:rsidR="004E0FE8" w:rsidRPr="000A7902" w:rsidRDefault="004E0FE8" w:rsidP="000A7902">
      <w:pPr>
        <w:pStyle w:val="ListParagraph"/>
        <w:numPr>
          <w:ilvl w:val="0"/>
          <w:numId w:val="19"/>
        </w:numPr>
        <w:spacing w:before="120"/>
        <w:ind w:left="426" w:hanging="284"/>
        <w:jc w:val="both"/>
        <w:rPr>
          <w:rFonts w:asciiTheme="minorHAnsi" w:eastAsia="Times New Roman" w:hAnsiTheme="minorHAnsi" w:cstheme="minorHAnsi"/>
          <w:lang w:val="en-GB"/>
        </w:rPr>
      </w:pPr>
      <w:r w:rsidRPr="000A7902">
        <w:rPr>
          <w:rFonts w:asciiTheme="minorHAnsi" w:hAnsiTheme="minorHAnsi" w:cstheme="minorHAnsi"/>
        </w:rPr>
        <w:t>All information supplied will be kept CONFIDENTIAL and will be used for MOE purposes only.</w:t>
      </w:r>
    </w:p>
    <w:p w:rsidR="004E0FE8" w:rsidRDefault="004E0FE8" w:rsidP="00962FC9">
      <w:pPr>
        <w:spacing w:line="278" w:lineRule="exact"/>
        <w:rPr>
          <w:rFonts w:asciiTheme="minorHAnsi" w:hAnsiTheme="minorHAnsi" w:cstheme="minorHAnsi"/>
          <w:szCs w:val="22"/>
        </w:rPr>
      </w:pPr>
    </w:p>
    <w:p w:rsidR="00A16D2E" w:rsidRPr="004C0194" w:rsidRDefault="00A16D2E" w:rsidP="00A16D2E">
      <w:pPr>
        <w:pStyle w:val="Heading2"/>
        <w:rPr>
          <w:rFonts w:ascii="Calibri" w:hAnsi="Calibri"/>
          <w:color w:val="0000FF"/>
          <w:szCs w:val="24"/>
        </w:rPr>
      </w:pPr>
      <w:r>
        <w:rPr>
          <w:rFonts w:ascii="Calibri" w:hAnsi="Calibri"/>
          <w:color w:val="0000FF"/>
          <w:szCs w:val="24"/>
        </w:rPr>
        <w:t>A2 Instructions for f</w:t>
      </w:r>
      <w:r w:rsidR="002E0425">
        <w:rPr>
          <w:rFonts w:ascii="Calibri" w:hAnsi="Calibri"/>
          <w:color w:val="0000FF"/>
          <w:szCs w:val="24"/>
        </w:rPr>
        <w:t>illing in this application form</w:t>
      </w:r>
    </w:p>
    <w:p w:rsidR="00A16D2E" w:rsidRPr="00A16D2E" w:rsidRDefault="00A16D2E" w:rsidP="00A16D2E">
      <w:pPr>
        <w:pStyle w:val="ListParagraph"/>
        <w:numPr>
          <w:ilvl w:val="0"/>
          <w:numId w:val="19"/>
        </w:numPr>
        <w:spacing w:before="120"/>
        <w:ind w:left="426" w:hanging="284"/>
        <w:jc w:val="both"/>
        <w:rPr>
          <w:rFonts w:asciiTheme="minorHAnsi" w:hAnsiTheme="minorHAnsi" w:cstheme="minorHAnsi"/>
        </w:rPr>
      </w:pPr>
      <w:r w:rsidRPr="00A16D2E">
        <w:rPr>
          <w:rFonts w:asciiTheme="minorHAnsi" w:hAnsiTheme="minorHAnsi" w:cstheme="minorHAnsi"/>
        </w:rPr>
        <w:t>Please answer all questions concisely.  Do</w:t>
      </w:r>
      <w:r>
        <w:rPr>
          <w:rFonts w:asciiTheme="minorHAnsi" w:hAnsiTheme="minorHAnsi" w:cstheme="minorHAnsi"/>
        </w:rPr>
        <w:t xml:space="preserve"> not put any abbreviations and p</w:t>
      </w:r>
      <w:r w:rsidRPr="00A16D2E">
        <w:rPr>
          <w:rFonts w:asciiTheme="minorHAnsi" w:hAnsiTheme="minorHAnsi" w:cstheme="minorHAnsi"/>
        </w:rPr>
        <w:t>rovide full names for acronyms used</w:t>
      </w:r>
      <w:r>
        <w:rPr>
          <w:rFonts w:asciiTheme="minorHAnsi" w:hAnsiTheme="minorHAnsi" w:cstheme="minorHAnsi"/>
        </w:rPr>
        <w:t xml:space="preserve"> in any documents submitted</w:t>
      </w:r>
      <w:r w:rsidRPr="00A16D2E">
        <w:rPr>
          <w:rFonts w:asciiTheme="minorHAnsi" w:hAnsiTheme="minorHAnsi" w:cstheme="minorHAnsi"/>
        </w:rPr>
        <w:t>. For questions not appl</w:t>
      </w:r>
      <w:r w:rsidR="001E49AE">
        <w:rPr>
          <w:rFonts w:asciiTheme="minorHAnsi" w:hAnsiTheme="minorHAnsi" w:cstheme="minorHAnsi"/>
        </w:rPr>
        <w:t xml:space="preserve">icable to you, answer with “N/A”. </w:t>
      </w:r>
    </w:p>
    <w:p w:rsidR="00A16D2E" w:rsidRPr="00A16D2E" w:rsidRDefault="00A16D2E" w:rsidP="00A16D2E">
      <w:pPr>
        <w:pStyle w:val="ListParagraph"/>
        <w:numPr>
          <w:ilvl w:val="0"/>
          <w:numId w:val="19"/>
        </w:numPr>
        <w:spacing w:before="120"/>
        <w:ind w:left="426" w:hanging="284"/>
        <w:jc w:val="both"/>
        <w:rPr>
          <w:rFonts w:asciiTheme="minorHAnsi" w:hAnsiTheme="minorHAnsi" w:cstheme="minorHAnsi"/>
        </w:rPr>
      </w:pPr>
      <w:r w:rsidRPr="00A16D2E">
        <w:rPr>
          <w:rFonts w:asciiTheme="minorHAnsi" w:hAnsiTheme="minorHAnsi" w:cstheme="minorHAnsi"/>
        </w:rPr>
        <w:t xml:space="preserve">If you need more </w:t>
      </w:r>
      <w:r w:rsidR="0056750D">
        <w:rPr>
          <w:rFonts w:asciiTheme="minorHAnsi" w:hAnsiTheme="minorHAnsi" w:cstheme="minorHAnsi"/>
        </w:rPr>
        <w:t>space,</w:t>
      </w:r>
      <w:r w:rsidR="001E49AE">
        <w:rPr>
          <w:rFonts w:asciiTheme="minorHAnsi" w:hAnsiTheme="minorHAnsi" w:cstheme="minorHAnsi"/>
        </w:rPr>
        <w:t xml:space="preserve"> then </w:t>
      </w:r>
      <w:r>
        <w:rPr>
          <w:rFonts w:asciiTheme="minorHAnsi" w:hAnsiTheme="minorHAnsi" w:cstheme="minorHAnsi"/>
        </w:rPr>
        <w:t>additional pages</w:t>
      </w:r>
      <w:r w:rsidR="001E49AE">
        <w:rPr>
          <w:rFonts w:asciiTheme="minorHAnsi" w:hAnsiTheme="minorHAnsi" w:cstheme="minorHAnsi"/>
        </w:rPr>
        <w:t xml:space="preserve"> can be attached. But </w:t>
      </w:r>
      <w:r w:rsidR="002E0425">
        <w:rPr>
          <w:rFonts w:asciiTheme="minorHAnsi" w:hAnsiTheme="minorHAnsi" w:cstheme="minorHAnsi"/>
        </w:rPr>
        <w:t>en</w:t>
      </w:r>
      <w:r w:rsidRPr="00A16D2E">
        <w:rPr>
          <w:rFonts w:asciiTheme="minorHAnsi" w:hAnsiTheme="minorHAnsi" w:cstheme="minorHAnsi"/>
        </w:rPr>
        <w:t xml:space="preserve">sure to indicate the number of the question you are answering. </w:t>
      </w:r>
    </w:p>
    <w:p w:rsidR="00A16D2E" w:rsidRDefault="00A16D2E" w:rsidP="002E0425">
      <w:pPr>
        <w:pStyle w:val="ListParagraph"/>
        <w:numPr>
          <w:ilvl w:val="0"/>
          <w:numId w:val="19"/>
        </w:numPr>
        <w:spacing w:before="120"/>
        <w:ind w:left="426" w:hanging="284"/>
        <w:jc w:val="both"/>
        <w:rPr>
          <w:rFonts w:asciiTheme="minorHAnsi" w:hAnsiTheme="minorHAnsi" w:cstheme="minorHAnsi"/>
        </w:rPr>
      </w:pPr>
      <w:r w:rsidRPr="00A16D2E">
        <w:rPr>
          <w:rFonts w:asciiTheme="minorHAnsi" w:hAnsiTheme="minorHAnsi" w:cstheme="minorHAnsi"/>
        </w:rPr>
        <w:t xml:space="preserve">Students </w:t>
      </w:r>
      <w:r w:rsidR="002E0425">
        <w:rPr>
          <w:rFonts w:asciiTheme="minorHAnsi" w:hAnsiTheme="minorHAnsi" w:cstheme="minorHAnsi"/>
        </w:rPr>
        <w:t xml:space="preserve">who are </w:t>
      </w:r>
      <w:r w:rsidR="0056750D">
        <w:rPr>
          <w:rFonts w:asciiTheme="minorHAnsi" w:hAnsiTheme="minorHAnsi" w:cstheme="minorHAnsi"/>
        </w:rPr>
        <w:t xml:space="preserve">awaiting final NCEA credits </w:t>
      </w:r>
      <w:r w:rsidR="002E0425">
        <w:rPr>
          <w:rFonts w:asciiTheme="minorHAnsi" w:hAnsiTheme="minorHAnsi" w:cstheme="minorHAnsi"/>
        </w:rPr>
        <w:t xml:space="preserve">can still </w:t>
      </w:r>
      <w:r w:rsidRPr="002E0425">
        <w:rPr>
          <w:rFonts w:asciiTheme="minorHAnsi" w:hAnsiTheme="minorHAnsi" w:cstheme="minorHAnsi"/>
        </w:rPr>
        <w:t xml:space="preserve">submit </w:t>
      </w:r>
      <w:r w:rsidR="001E49AE">
        <w:rPr>
          <w:rFonts w:asciiTheme="minorHAnsi" w:hAnsiTheme="minorHAnsi" w:cstheme="minorHAnsi"/>
        </w:rPr>
        <w:t xml:space="preserve">their </w:t>
      </w:r>
      <w:r w:rsidR="002E0425">
        <w:rPr>
          <w:rFonts w:asciiTheme="minorHAnsi" w:hAnsiTheme="minorHAnsi" w:cstheme="minorHAnsi"/>
        </w:rPr>
        <w:t>application form</w:t>
      </w:r>
      <w:r w:rsidR="001E49AE">
        <w:rPr>
          <w:rFonts w:asciiTheme="minorHAnsi" w:hAnsiTheme="minorHAnsi" w:cstheme="minorHAnsi"/>
        </w:rPr>
        <w:t xml:space="preserve"> by the due date. </w:t>
      </w:r>
      <w:r w:rsidR="0056750D">
        <w:rPr>
          <w:rFonts w:asciiTheme="minorHAnsi" w:hAnsiTheme="minorHAnsi" w:cstheme="minorHAnsi"/>
        </w:rPr>
        <w:t>Confirmed results can be shared once received.</w:t>
      </w:r>
      <w:r w:rsidR="002E0425">
        <w:rPr>
          <w:rFonts w:asciiTheme="minorHAnsi" w:hAnsiTheme="minorHAnsi" w:cstheme="minorHAnsi"/>
        </w:rPr>
        <w:t xml:space="preserve"> </w:t>
      </w:r>
    </w:p>
    <w:p w:rsidR="002E0425" w:rsidRDefault="002E0425" w:rsidP="002E0425">
      <w:pPr>
        <w:pStyle w:val="Heading2"/>
        <w:rPr>
          <w:rFonts w:ascii="Calibri" w:hAnsi="Calibri"/>
          <w:color w:val="0000FF"/>
          <w:szCs w:val="24"/>
        </w:rPr>
      </w:pPr>
    </w:p>
    <w:p w:rsidR="002E0425" w:rsidRPr="00B211AC" w:rsidRDefault="002E0425" w:rsidP="002E0425">
      <w:pPr>
        <w:pStyle w:val="Heading2"/>
        <w:rPr>
          <w:rFonts w:ascii="Calibri" w:hAnsi="Calibri"/>
          <w:color w:val="0000FF"/>
        </w:rPr>
      </w:pPr>
      <w:r w:rsidRPr="00B211AC">
        <w:rPr>
          <w:rFonts w:ascii="Calibri" w:hAnsi="Calibri"/>
          <w:color w:val="0000FF"/>
        </w:rPr>
        <w:t xml:space="preserve">A3 Eligibility Criteria </w:t>
      </w:r>
    </w:p>
    <w:p w:rsidR="004E5CB9" w:rsidRDefault="002E0425" w:rsidP="004E5CB9">
      <w:pPr>
        <w:spacing w:before="120" w:after="120"/>
        <w:jc w:val="both"/>
        <w:rPr>
          <w:rFonts w:ascii="Calibri" w:hAnsi="Calibri"/>
          <w:bCs/>
          <w:szCs w:val="22"/>
        </w:rPr>
      </w:pPr>
      <w:r w:rsidRPr="000F10E5">
        <w:rPr>
          <w:rFonts w:ascii="Calibri" w:hAnsi="Calibri"/>
          <w:bCs/>
          <w:szCs w:val="22"/>
        </w:rPr>
        <w:t>The Minis</w:t>
      </w:r>
      <w:r w:rsidR="000F10E5" w:rsidRPr="000F10E5">
        <w:rPr>
          <w:rFonts w:ascii="Calibri" w:hAnsi="Calibri"/>
          <w:bCs/>
          <w:szCs w:val="22"/>
        </w:rPr>
        <w:t xml:space="preserve">try will review the eligibility of your </w:t>
      </w:r>
      <w:r w:rsidRPr="000F10E5">
        <w:rPr>
          <w:rFonts w:ascii="Calibri" w:hAnsi="Calibri"/>
          <w:bCs/>
          <w:szCs w:val="22"/>
        </w:rPr>
        <w:t>application based on the outlined</w:t>
      </w:r>
      <w:r w:rsidR="000F10E5" w:rsidRPr="000F10E5">
        <w:rPr>
          <w:rFonts w:ascii="Calibri" w:hAnsi="Calibri"/>
          <w:bCs/>
          <w:szCs w:val="22"/>
        </w:rPr>
        <w:t xml:space="preserve"> criteria. </w:t>
      </w:r>
      <w:r w:rsidRPr="000F10E5">
        <w:rPr>
          <w:rFonts w:ascii="Calibri" w:hAnsi="Calibri"/>
          <w:bCs/>
          <w:szCs w:val="22"/>
        </w:rPr>
        <w:t xml:space="preserve"> </w:t>
      </w:r>
    </w:p>
    <w:p w:rsidR="004E5CB9" w:rsidRPr="007E49C5" w:rsidRDefault="004E5CB9" w:rsidP="004E5CB9">
      <w:pPr>
        <w:pStyle w:val="ListParagraph"/>
        <w:numPr>
          <w:ilvl w:val="0"/>
          <w:numId w:val="28"/>
        </w:numPr>
        <w:spacing w:before="120" w:after="120"/>
        <w:jc w:val="both"/>
        <w:rPr>
          <w:bCs/>
          <w:lang w:val="en-GB"/>
        </w:rPr>
      </w:pPr>
      <w:r w:rsidRPr="007E49C5">
        <w:rPr>
          <w:rFonts w:cstheme="minorHAnsi"/>
          <w:bCs/>
          <w:lang w:val="en-NZ"/>
        </w:rPr>
        <w:t>Be a Cook Islander, permanent resident of the Cook Islands, or resident in the Cook Islands as recognised by the Ministry of Education’s Domestic Fees Guideline (EAP 03 018).</w:t>
      </w:r>
    </w:p>
    <w:p w:rsidR="007E49C5" w:rsidRDefault="004E5CB9" w:rsidP="004F0283">
      <w:pPr>
        <w:pStyle w:val="ListParagraph"/>
        <w:numPr>
          <w:ilvl w:val="0"/>
          <w:numId w:val="28"/>
        </w:numPr>
        <w:spacing w:before="120" w:after="200" w:line="276" w:lineRule="auto"/>
        <w:contextualSpacing/>
        <w:jc w:val="both"/>
        <w:rPr>
          <w:rFonts w:cstheme="minorHAnsi"/>
          <w:bCs/>
          <w:lang w:val="en-NZ"/>
        </w:rPr>
      </w:pPr>
      <w:r w:rsidRPr="007E49C5">
        <w:rPr>
          <w:rFonts w:cstheme="minorHAnsi"/>
          <w:bCs/>
          <w:lang w:val="en-NZ"/>
        </w:rPr>
        <w:t>Be enrolled as a full-time student in an undergraduate programme at the</w:t>
      </w:r>
      <w:r w:rsidR="00302B19">
        <w:rPr>
          <w:rFonts w:cstheme="minorHAnsi"/>
          <w:bCs/>
          <w:lang w:val="en-NZ"/>
        </w:rPr>
        <w:t xml:space="preserve"> USP</w:t>
      </w:r>
      <w:r w:rsidRPr="007E49C5">
        <w:rPr>
          <w:rFonts w:cstheme="minorHAnsi"/>
          <w:bCs/>
          <w:lang w:val="en-NZ"/>
        </w:rPr>
        <w:t xml:space="preserve"> Cook Islands Campus.</w:t>
      </w:r>
      <w:r w:rsidR="007E49C5" w:rsidRPr="007E49C5">
        <w:rPr>
          <w:rFonts w:cstheme="minorHAnsi"/>
          <w:bCs/>
          <w:lang w:val="en-NZ"/>
        </w:rPr>
        <w:t xml:space="preserve"> Ability to show proof of acceptance into the programme for all students, including mature students.</w:t>
      </w:r>
      <w:r w:rsidRPr="007E49C5">
        <w:rPr>
          <w:rFonts w:cstheme="minorHAnsi"/>
          <w:bCs/>
          <w:lang w:val="en-NZ"/>
        </w:rPr>
        <w:t xml:space="preserve">  </w:t>
      </w:r>
    </w:p>
    <w:p w:rsidR="004E5CB9" w:rsidRPr="007E49C5" w:rsidRDefault="004E5CB9" w:rsidP="004F0283">
      <w:pPr>
        <w:pStyle w:val="ListParagraph"/>
        <w:numPr>
          <w:ilvl w:val="0"/>
          <w:numId w:val="28"/>
        </w:numPr>
        <w:spacing w:before="120" w:after="200" w:line="276" w:lineRule="auto"/>
        <w:contextualSpacing/>
        <w:jc w:val="both"/>
        <w:rPr>
          <w:rFonts w:cstheme="minorHAnsi"/>
          <w:bCs/>
          <w:lang w:val="en-NZ"/>
        </w:rPr>
      </w:pPr>
      <w:r w:rsidRPr="007E49C5">
        <w:rPr>
          <w:rFonts w:cstheme="minorHAnsi"/>
          <w:bCs/>
          <w:lang w:val="en-NZ"/>
        </w:rPr>
        <w:t xml:space="preserve">Be in their first year of study of their first degree at tertiary level with </w:t>
      </w:r>
      <w:r w:rsidR="0059548F">
        <w:rPr>
          <w:rFonts w:cstheme="minorHAnsi"/>
          <w:bCs/>
          <w:lang w:val="en-NZ"/>
        </w:rPr>
        <w:t>USP Cook Islands</w:t>
      </w:r>
      <w:r w:rsidRPr="007E49C5">
        <w:rPr>
          <w:rFonts w:cstheme="minorHAnsi"/>
          <w:bCs/>
          <w:lang w:val="en-NZ"/>
        </w:rPr>
        <w:t>.</w:t>
      </w:r>
    </w:p>
    <w:p w:rsidR="004E5CB9" w:rsidRPr="007E49C5" w:rsidRDefault="004E5CB9" w:rsidP="004E5CB9">
      <w:pPr>
        <w:pStyle w:val="ListParagraph"/>
        <w:numPr>
          <w:ilvl w:val="0"/>
          <w:numId w:val="28"/>
        </w:numPr>
        <w:spacing w:after="200" w:line="276" w:lineRule="auto"/>
        <w:contextualSpacing/>
        <w:rPr>
          <w:rFonts w:cstheme="minorHAnsi"/>
          <w:bCs/>
          <w:lang w:val="en-NZ"/>
        </w:rPr>
      </w:pPr>
      <w:r w:rsidRPr="007E49C5">
        <w:rPr>
          <w:rFonts w:cstheme="minorHAnsi"/>
          <w:bCs/>
          <w:lang w:val="en-NZ"/>
        </w:rPr>
        <w:t>Be able to provide enrolment confirmation of at least three (3) papers per semester.</w:t>
      </w:r>
    </w:p>
    <w:p w:rsidR="004E5CB9" w:rsidRPr="007E49C5" w:rsidRDefault="004E5CB9" w:rsidP="004E5CB9">
      <w:pPr>
        <w:pStyle w:val="ListParagraph"/>
        <w:numPr>
          <w:ilvl w:val="0"/>
          <w:numId w:val="28"/>
        </w:numPr>
        <w:spacing w:after="200" w:line="276" w:lineRule="auto"/>
        <w:contextualSpacing/>
        <w:rPr>
          <w:rFonts w:cstheme="minorHAnsi"/>
          <w:bCs/>
          <w:lang w:val="en-NZ"/>
        </w:rPr>
      </w:pPr>
      <w:r w:rsidRPr="007E49C5">
        <w:rPr>
          <w:rFonts w:cstheme="minorHAnsi"/>
          <w:bCs/>
          <w:lang w:val="en-NZ"/>
        </w:rPr>
        <w:t>Students must adhere to the University’s academic and conduct policies to maintain their eligibility for the FYFF Policy.</w:t>
      </w:r>
    </w:p>
    <w:p w:rsidR="000F10E5" w:rsidRDefault="000F10E5" w:rsidP="000F10E5">
      <w:pPr>
        <w:pStyle w:val="ListParagraph"/>
        <w:spacing w:before="120" w:after="120"/>
        <w:ind w:left="1440"/>
        <w:jc w:val="both"/>
        <w:rPr>
          <w:bCs/>
        </w:rPr>
      </w:pPr>
    </w:p>
    <w:p w:rsidR="00BF764A" w:rsidRPr="000F10E5" w:rsidRDefault="00BF764A" w:rsidP="00BF764A">
      <w:pPr>
        <w:pStyle w:val="ListParagraph"/>
        <w:spacing w:before="120" w:after="120"/>
        <w:contextualSpacing/>
        <w:jc w:val="both"/>
        <w:rPr>
          <w:bCs/>
        </w:rPr>
      </w:pPr>
    </w:p>
    <w:p w:rsidR="0012251E" w:rsidRDefault="0012251E" w:rsidP="0012251E">
      <w:pPr>
        <w:pStyle w:val="ListParagraph"/>
        <w:spacing w:before="120" w:after="120"/>
        <w:ind w:left="1440"/>
        <w:contextualSpacing/>
        <w:jc w:val="both"/>
        <w:rPr>
          <w:bCs/>
        </w:rPr>
      </w:pPr>
    </w:p>
    <w:p w:rsidR="00B211AC" w:rsidRDefault="00B211AC" w:rsidP="009033F4">
      <w:pPr>
        <w:pStyle w:val="Heading2"/>
        <w:rPr>
          <w:rFonts w:ascii="Calibri" w:hAnsi="Calibri"/>
          <w:color w:val="0000FF"/>
        </w:rPr>
      </w:pPr>
      <w:r>
        <w:rPr>
          <w:rFonts w:ascii="Calibri" w:hAnsi="Calibri"/>
          <w:color w:val="0000FF"/>
        </w:rPr>
        <w:lastRenderedPageBreak/>
        <w:t>Application C</w:t>
      </w:r>
      <w:r w:rsidR="009033F4">
        <w:rPr>
          <w:rFonts w:ascii="Calibri" w:hAnsi="Calibri"/>
          <w:color w:val="0000FF"/>
        </w:rPr>
        <w:t>hecklist</w:t>
      </w:r>
    </w:p>
    <w:p w:rsidR="00295C22" w:rsidRPr="00295C22" w:rsidRDefault="00295C22" w:rsidP="00295C22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B211AC" w:rsidTr="00302B19">
        <w:trPr>
          <w:trHeight w:val="428"/>
        </w:trPr>
        <w:tc>
          <w:tcPr>
            <w:tcW w:w="9330" w:type="dxa"/>
          </w:tcPr>
          <w:p w:rsidR="00B211AC" w:rsidRDefault="00B211AC" w:rsidP="009033F4">
            <w:pPr>
              <w:pStyle w:val="Heading2"/>
              <w:outlineLvl w:val="1"/>
              <w:rPr>
                <w:rFonts w:asciiTheme="minorHAnsi" w:hAnsiTheme="minorHAnsi" w:cstheme="minorHAnsi"/>
                <w:szCs w:val="22"/>
              </w:rPr>
            </w:pPr>
            <w:r w:rsidRPr="00B211AC">
              <w:rPr>
                <w:rFonts w:ascii="Calibri" w:hAnsi="Calibri"/>
                <w:color w:val="0000FF"/>
                <w:sz w:val="22"/>
                <w:szCs w:val="22"/>
              </w:rPr>
              <w:t>Please ensure that you have all the requirements stated in the checklist before submitting this form</w:t>
            </w:r>
          </w:p>
        </w:tc>
      </w:tr>
      <w:tr w:rsidR="00B211AC" w:rsidTr="00302B19">
        <w:tc>
          <w:tcPr>
            <w:tcW w:w="9330" w:type="dxa"/>
          </w:tcPr>
          <w:p w:rsidR="00B211AC" w:rsidRPr="001B081D" w:rsidRDefault="00C434E7" w:rsidP="009033F4">
            <w:pPr>
              <w:tabs>
                <w:tab w:val="left" w:pos="454"/>
              </w:tabs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1280800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3F4" w:rsidRPr="001B081D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1B081D">
              <w:rPr>
                <w:rFonts w:asciiTheme="minorHAnsi" w:hAnsiTheme="minorHAnsi" w:cstheme="minorHAnsi"/>
                <w:szCs w:val="22"/>
              </w:rPr>
              <w:t xml:space="preserve">     </w:t>
            </w:r>
            <w:r w:rsidR="009033F4" w:rsidRPr="001B081D">
              <w:rPr>
                <w:rFonts w:asciiTheme="minorHAnsi" w:hAnsiTheme="minorHAnsi" w:cstheme="minorHAnsi"/>
                <w:szCs w:val="22"/>
              </w:rPr>
              <w:t>Copy of your Passport Detail page</w:t>
            </w:r>
          </w:p>
        </w:tc>
      </w:tr>
      <w:tr w:rsidR="003C7CAD" w:rsidTr="00302B19">
        <w:tc>
          <w:tcPr>
            <w:tcW w:w="9330" w:type="dxa"/>
          </w:tcPr>
          <w:p w:rsidR="003C7CAD" w:rsidRPr="001B081D" w:rsidRDefault="00C434E7" w:rsidP="003C7CAD">
            <w:pPr>
              <w:tabs>
                <w:tab w:val="left" w:pos="1165"/>
              </w:tabs>
              <w:ind w:left="454" w:hanging="454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1699144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CAD" w:rsidRPr="001B081D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3C7CAD">
              <w:rPr>
                <w:rFonts w:asciiTheme="minorHAnsi" w:hAnsiTheme="minorHAnsi" w:cstheme="minorHAnsi"/>
                <w:szCs w:val="22"/>
              </w:rPr>
              <w:t xml:space="preserve">     </w:t>
            </w:r>
            <w:r w:rsidR="003C7CAD" w:rsidRPr="001B081D">
              <w:rPr>
                <w:rFonts w:asciiTheme="minorHAnsi" w:hAnsiTheme="minorHAnsi" w:cstheme="minorHAnsi"/>
                <w:szCs w:val="22"/>
              </w:rPr>
              <w:t xml:space="preserve">Copy of your </w:t>
            </w:r>
            <w:r w:rsidR="003C7CAD">
              <w:rPr>
                <w:rFonts w:asciiTheme="minorHAnsi" w:hAnsiTheme="minorHAnsi" w:cstheme="minorHAnsi"/>
                <w:szCs w:val="22"/>
              </w:rPr>
              <w:t>Birth certificate</w:t>
            </w:r>
          </w:p>
        </w:tc>
      </w:tr>
      <w:tr w:rsidR="009033F4" w:rsidTr="00302B19">
        <w:tc>
          <w:tcPr>
            <w:tcW w:w="9330" w:type="dxa"/>
          </w:tcPr>
          <w:p w:rsidR="009033F4" w:rsidRPr="001B081D" w:rsidRDefault="00C434E7" w:rsidP="00772106">
            <w:pPr>
              <w:tabs>
                <w:tab w:val="left" w:pos="1165"/>
              </w:tabs>
              <w:ind w:left="454" w:hanging="454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483360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3F4" w:rsidRPr="001B081D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1B081D" w:rsidRPr="001B081D">
              <w:rPr>
                <w:rFonts w:asciiTheme="minorHAnsi" w:hAnsiTheme="minorHAnsi" w:cstheme="minorHAnsi"/>
                <w:szCs w:val="22"/>
              </w:rPr>
              <w:t xml:space="preserve">    Current photo </w:t>
            </w:r>
            <w:r w:rsidR="00772106">
              <w:rPr>
                <w:rFonts w:asciiTheme="minorHAnsi" w:hAnsiTheme="minorHAnsi" w:cstheme="minorHAnsi"/>
                <w:szCs w:val="22"/>
              </w:rPr>
              <w:t>of applicant</w:t>
            </w:r>
            <w:r w:rsidR="001B081D" w:rsidRPr="001B081D">
              <w:rPr>
                <w:rFonts w:asciiTheme="minorHAnsi" w:hAnsiTheme="minorHAnsi" w:cstheme="minorHAnsi"/>
                <w:szCs w:val="22"/>
              </w:rPr>
              <w:t>.</w:t>
            </w:r>
            <w:r w:rsidR="001B081D" w:rsidRPr="001B081D">
              <w:rPr>
                <w:rFonts w:asciiTheme="minorHAnsi" w:hAnsiTheme="minorHAnsi" w:cstheme="minorHAnsi"/>
                <w:b/>
                <w:szCs w:val="22"/>
              </w:rPr>
              <w:t xml:space="preserve">  </w:t>
            </w:r>
            <w:r w:rsidR="001B081D" w:rsidRPr="001B081D">
              <w:rPr>
                <w:rFonts w:asciiTheme="minorHAnsi" w:hAnsiTheme="minorHAnsi" w:cstheme="minorHAnsi"/>
                <w:szCs w:val="22"/>
              </w:rPr>
              <w:t xml:space="preserve">Submitting this photo grants the Ministry of Education consent to utilise this </w:t>
            </w:r>
            <w:r w:rsidR="0056750D">
              <w:rPr>
                <w:rFonts w:asciiTheme="minorHAnsi" w:hAnsiTheme="minorHAnsi" w:cstheme="minorHAnsi"/>
                <w:szCs w:val="22"/>
              </w:rPr>
              <w:t xml:space="preserve">image in </w:t>
            </w:r>
            <w:r w:rsidR="001B081D" w:rsidRPr="001B081D">
              <w:rPr>
                <w:rFonts w:asciiTheme="minorHAnsi" w:hAnsiTheme="minorHAnsi" w:cstheme="minorHAnsi"/>
                <w:szCs w:val="22"/>
              </w:rPr>
              <w:t>media campaigns and promotion of the Scholarship programme if successful. (JPG 1200x720)</w:t>
            </w:r>
          </w:p>
        </w:tc>
      </w:tr>
      <w:tr w:rsidR="009033F4" w:rsidTr="00302B19">
        <w:tc>
          <w:tcPr>
            <w:tcW w:w="9330" w:type="dxa"/>
          </w:tcPr>
          <w:p w:rsidR="009033F4" w:rsidRPr="001B081D" w:rsidRDefault="00C434E7" w:rsidP="001B081D">
            <w:pPr>
              <w:ind w:left="454" w:hanging="454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1946113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3F4" w:rsidRPr="001B081D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="001B081D">
              <w:rPr>
                <w:rFonts w:asciiTheme="minorHAnsi" w:hAnsiTheme="minorHAnsi" w:cstheme="minorHAnsi"/>
                <w:szCs w:val="22"/>
              </w:rPr>
              <w:t xml:space="preserve">    </w:t>
            </w:r>
            <w:r w:rsidR="001B081D" w:rsidRPr="001B081D">
              <w:rPr>
                <w:rFonts w:asciiTheme="minorHAnsi" w:hAnsiTheme="minorHAnsi" w:cstheme="minorHAnsi"/>
                <w:szCs w:val="22"/>
              </w:rPr>
              <w:t>Copy of Second</w:t>
            </w:r>
            <w:r w:rsidR="001B081D">
              <w:rPr>
                <w:rFonts w:asciiTheme="minorHAnsi" w:hAnsiTheme="minorHAnsi" w:cstheme="minorHAnsi"/>
                <w:szCs w:val="22"/>
              </w:rPr>
              <w:t>ary School qualifications</w:t>
            </w:r>
          </w:p>
        </w:tc>
      </w:tr>
      <w:tr w:rsidR="00E93942" w:rsidTr="00302B19">
        <w:tc>
          <w:tcPr>
            <w:tcW w:w="9330" w:type="dxa"/>
          </w:tcPr>
          <w:p w:rsidR="00E93942" w:rsidRDefault="00C434E7" w:rsidP="00302B19">
            <w:pPr>
              <w:tabs>
                <w:tab w:val="left" w:pos="776"/>
              </w:tabs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1813212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942" w:rsidRPr="001B081D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="00E93942">
              <w:rPr>
                <w:rFonts w:asciiTheme="minorHAnsi" w:hAnsiTheme="minorHAnsi" w:cstheme="minorHAnsi"/>
                <w:szCs w:val="22"/>
              </w:rPr>
              <w:t xml:space="preserve">    Curriculum Vitae (CV) – applicable to </w:t>
            </w:r>
            <w:r w:rsidR="00302B19">
              <w:rPr>
                <w:rFonts w:asciiTheme="minorHAnsi" w:hAnsiTheme="minorHAnsi" w:cstheme="minorHAnsi"/>
                <w:szCs w:val="22"/>
              </w:rPr>
              <w:t>mature  students only</w:t>
            </w:r>
          </w:p>
        </w:tc>
      </w:tr>
      <w:tr w:rsidR="009033F4" w:rsidTr="00302B19">
        <w:tc>
          <w:tcPr>
            <w:tcW w:w="9330" w:type="dxa"/>
          </w:tcPr>
          <w:p w:rsidR="009033F4" w:rsidRPr="001B081D" w:rsidRDefault="00C434E7" w:rsidP="001B081D">
            <w:pPr>
              <w:tabs>
                <w:tab w:val="left" w:pos="776"/>
              </w:tabs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532260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3F4" w:rsidRPr="001B081D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1B081D">
              <w:rPr>
                <w:rFonts w:asciiTheme="minorHAnsi" w:hAnsiTheme="minorHAnsi" w:cstheme="minorHAnsi"/>
                <w:szCs w:val="22"/>
              </w:rPr>
              <w:t xml:space="preserve">    R</w:t>
            </w:r>
            <w:r w:rsidR="001B081D" w:rsidRPr="001B081D">
              <w:rPr>
                <w:rFonts w:asciiTheme="minorHAnsi" w:hAnsiTheme="minorHAnsi" w:cstheme="minorHAnsi"/>
                <w:szCs w:val="22"/>
              </w:rPr>
              <w:t>ecords Of Learning from NZQA</w:t>
            </w:r>
            <w:r w:rsidR="001B081D">
              <w:rPr>
                <w:rFonts w:asciiTheme="minorHAnsi" w:hAnsiTheme="minorHAnsi" w:cstheme="minorHAnsi"/>
                <w:szCs w:val="22"/>
              </w:rPr>
              <w:t xml:space="preserve"> (NCEA level 3 applicants only)</w:t>
            </w:r>
          </w:p>
        </w:tc>
      </w:tr>
      <w:tr w:rsidR="009033F4" w:rsidTr="00302B19">
        <w:tc>
          <w:tcPr>
            <w:tcW w:w="9330" w:type="dxa"/>
          </w:tcPr>
          <w:p w:rsidR="009033F4" w:rsidRPr="001B081D" w:rsidRDefault="00C434E7" w:rsidP="001B081D">
            <w:pPr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1394623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3F4" w:rsidRPr="001B081D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1B081D">
              <w:rPr>
                <w:rFonts w:asciiTheme="minorHAnsi" w:hAnsiTheme="minorHAnsi" w:cstheme="minorHAnsi"/>
                <w:szCs w:val="22"/>
              </w:rPr>
              <w:t xml:space="preserve">    </w:t>
            </w:r>
            <w:r w:rsidR="001B081D" w:rsidRPr="001B081D">
              <w:rPr>
                <w:rFonts w:asciiTheme="minorHAnsi" w:hAnsiTheme="minorHAnsi" w:cstheme="minorHAnsi"/>
                <w:szCs w:val="22"/>
              </w:rPr>
              <w:t xml:space="preserve">Copy of Tertiary qualifications </w:t>
            </w:r>
            <w:r w:rsidR="00C118B7">
              <w:rPr>
                <w:rFonts w:asciiTheme="minorHAnsi" w:hAnsiTheme="minorHAnsi" w:cstheme="minorHAnsi"/>
                <w:szCs w:val="22"/>
              </w:rPr>
              <w:t xml:space="preserve">(if any) </w:t>
            </w:r>
          </w:p>
        </w:tc>
      </w:tr>
      <w:tr w:rsidR="009033F4" w:rsidTr="00302B19">
        <w:tc>
          <w:tcPr>
            <w:tcW w:w="9330" w:type="dxa"/>
          </w:tcPr>
          <w:p w:rsidR="009033F4" w:rsidRPr="001B081D" w:rsidRDefault="00C434E7" w:rsidP="001B081D">
            <w:pPr>
              <w:tabs>
                <w:tab w:val="left" w:pos="676"/>
              </w:tabs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1161771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3F4" w:rsidRPr="001B081D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1B081D">
              <w:rPr>
                <w:rFonts w:asciiTheme="minorHAnsi" w:hAnsiTheme="minorHAnsi" w:cstheme="minorHAnsi"/>
                <w:szCs w:val="22"/>
              </w:rPr>
              <w:t xml:space="preserve">   O</w:t>
            </w:r>
            <w:r w:rsidR="001B081D" w:rsidRPr="001B081D">
              <w:rPr>
                <w:rFonts w:asciiTheme="minorHAnsi" w:hAnsiTheme="minorHAnsi" w:cstheme="minorHAnsi"/>
                <w:szCs w:val="22"/>
              </w:rPr>
              <w:t xml:space="preserve">fficial academic transcripts for </w:t>
            </w:r>
            <w:r w:rsidR="001B081D">
              <w:rPr>
                <w:rFonts w:asciiTheme="minorHAnsi" w:hAnsiTheme="minorHAnsi" w:cstheme="minorHAnsi"/>
                <w:szCs w:val="22"/>
              </w:rPr>
              <w:t>units undertaken</w:t>
            </w:r>
            <w:r w:rsidR="001B081D" w:rsidRPr="001B081D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1B081D" w:rsidRPr="00E35103">
              <w:rPr>
                <w:rFonts w:ascii="Calibri" w:hAnsi="Calibri"/>
                <w:b/>
                <w:bCs/>
                <w:sz w:val="20"/>
              </w:rPr>
              <w:t xml:space="preserve">   </w:t>
            </w:r>
          </w:p>
        </w:tc>
      </w:tr>
      <w:tr w:rsidR="00295C22" w:rsidTr="00302B19">
        <w:tc>
          <w:tcPr>
            <w:tcW w:w="9330" w:type="dxa"/>
          </w:tcPr>
          <w:p w:rsidR="00295C22" w:rsidRPr="001B081D" w:rsidRDefault="00C434E7" w:rsidP="001A3489">
            <w:pPr>
              <w:tabs>
                <w:tab w:val="left" w:pos="8415"/>
              </w:tabs>
              <w:ind w:left="313" w:hanging="313"/>
              <w:rPr>
                <w:rFonts w:ascii="Segoe UI Symbol" w:eastAsia="MS Gothic" w:hAnsi="Segoe UI Symbol" w:cs="Segoe UI Symbol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332644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C22" w:rsidRPr="001B081D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295C22">
              <w:rPr>
                <w:rFonts w:asciiTheme="minorHAnsi" w:hAnsiTheme="minorHAnsi" w:cstheme="minorHAnsi"/>
                <w:szCs w:val="22"/>
              </w:rPr>
              <w:t xml:space="preserve">   Other documents (please specify) </w:t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-1578660644"/>
                <w:placeholder>
                  <w:docPart w:val="BCDBE02F1B2D49C5A8D98C033E9F7E4D"/>
                </w:placeholder>
                <w:showingPlcHdr/>
              </w:sdtPr>
              <w:sdtEndPr/>
              <w:sdtContent>
                <w:r w:rsidR="001A3489">
                  <w:rPr>
                    <w:rStyle w:val="PlaceholderText"/>
                    <w:u w:val="single"/>
                  </w:rPr>
                  <w:t>Specify here</w:t>
                </w:r>
                <w:r w:rsidR="001A3489" w:rsidRPr="001A3489">
                  <w:rPr>
                    <w:rStyle w:val="PlaceholderText"/>
                    <w:u w:val="single"/>
                  </w:rPr>
                  <w:t>.</w:t>
                </w:r>
              </w:sdtContent>
            </w:sdt>
          </w:p>
        </w:tc>
      </w:tr>
    </w:tbl>
    <w:p w:rsidR="00B211AC" w:rsidRPr="00B211AC" w:rsidRDefault="00B211AC" w:rsidP="00B211AC">
      <w:pPr>
        <w:tabs>
          <w:tab w:val="left" w:pos="8415"/>
        </w:tabs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ab/>
      </w:r>
    </w:p>
    <w:p w:rsidR="003A476E" w:rsidRDefault="003A476E" w:rsidP="003C7CAD">
      <w:pPr>
        <w:pStyle w:val="Heading2"/>
        <w:rPr>
          <w:rFonts w:ascii="Calibri" w:hAnsi="Calibri"/>
          <w:color w:val="0000FF"/>
        </w:rPr>
      </w:pPr>
    </w:p>
    <w:p w:rsidR="003A476E" w:rsidRDefault="003A476E" w:rsidP="003A476E"/>
    <w:p w:rsidR="003A476E" w:rsidRPr="003A476E" w:rsidRDefault="003A476E" w:rsidP="003A476E"/>
    <w:p w:rsidR="003A476E" w:rsidRDefault="003A476E" w:rsidP="003C7CAD">
      <w:pPr>
        <w:pStyle w:val="Heading2"/>
        <w:rPr>
          <w:rFonts w:ascii="Calibri" w:hAnsi="Calibri"/>
          <w:color w:val="0000FF"/>
        </w:rPr>
      </w:pPr>
    </w:p>
    <w:p w:rsidR="003A476E" w:rsidRDefault="003A476E" w:rsidP="003C7CAD">
      <w:pPr>
        <w:pStyle w:val="Heading2"/>
        <w:rPr>
          <w:rFonts w:ascii="Calibri" w:hAnsi="Calibri"/>
          <w:color w:val="0000FF"/>
        </w:rPr>
      </w:pPr>
    </w:p>
    <w:p w:rsidR="003A476E" w:rsidRDefault="003A476E" w:rsidP="003C7CAD">
      <w:pPr>
        <w:pStyle w:val="Heading2"/>
        <w:rPr>
          <w:rFonts w:ascii="Calibri" w:hAnsi="Calibri"/>
          <w:color w:val="0000FF"/>
        </w:rPr>
      </w:pPr>
    </w:p>
    <w:p w:rsidR="003A476E" w:rsidRDefault="003A476E" w:rsidP="003C7CAD">
      <w:pPr>
        <w:pStyle w:val="Heading2"/>
        <w:rPr>
          <w:rFonts w:ascii="Calibri" w:hAnsi="Calibri"/>
          <w:color w:val="0000FF"/>
        </w:rPr>
      </w:pPr>
    </w:p>
    <w:p w:rsidR="003A476E" w:rsidRDefault="003A476E" w:rsidP="003C7CAD">
      <w:pPr>
        <w:pStyle w:val="Heading2"/>
        <w:rPr>
          <w:rFonts w:ascii="Calibri" w:hAnsi="Calibri"/>
          <w:color w:val="0000FF"/>
        </w:rPr>
      </w:pPr>
    </w:p>
    <w:p w:rsidR="003A476E" w:rsidRDefault="003A476E" w:rsidP="003C7CAD">
      <w:pPr>
        <w:pStyle w:val="Heading2"/>
        <w:rPr>
          <w:rFonts w:ascii="Calibri" w:hAnsi="Calibri"/>
          <w:color w:val="0000FF"/>
        </w:rPr>
      </w:pPr>
    </w:p>
    <w:p w:rsidR="003A476E" w:rsidRDefault="003A476E" w:rsidP="003C7CAD">
      <w:pPr>
        <w:pStyle w:val="Heading2"/>
        <w:rPr>
          <w:rFonts w:ascii="Calibri" w:hAnsi="Calibri"/>
          <w:color w:val="0000FF"/>
        </w:rPr>
      </w:pPr>
    </w:p>
    <w:p w:rsidR="003A476E" w:rsidRDefault="003A476E" w:rsidP="003C7CAD">
      <w:pPr>
        <w:pStyle w:val="Heading2"/>
        <w:rPr>
          <w:rFonts w:ascii="Calibri" w:hAnsi="Calibri"/>
          <w:color w:val="0000FF"/>
        </w:rPr>
      </w:pPr>
    </w:p>
    <w:p w:rsidR="003A476E" w:rsidRDefault="003A476E" w:rsidP="003C7CAD">
      <w:pPr>
        <w:pStyle w:val="Heading2"/>
        <w:rPr>
          <w:rFonts w:ascii="Calibri" w:hAnsi="Calibri"/>
          <w:color w:val="0000FF"/>
        </w:rPr>
      </w:pPr>
    </w:p>
    <w:p w:rsidR="003A476E" w:rsidRDefault="003A476E" w:rsidP="003C7CAD">
      <w:pPr>
        <w:pStyle w:val="Heading2"/>
        <w:rPr>
          <w:rFonts w:ascii="Calibri" w:hAnsi="Calibri"/>
          <w:color w:val="0000FF"/>
        </w:rPr>
      </w:pPr>
    </w:p>
    <w:p w:rsidR="003A476E" w:rsidRDefault="003A476E" w:rsidP="003C7CAD">
      <w:pPr>
        <w:pStyle w:val="Heading2"/>
        <w:rPr>
          <w:rFonts w:ascii="Calibri" w:hAnsi="Calibri"/>
          <w:color w:val="0000FF"/>
        </w:rPr>
      </w:pPr>
    </w:p>
    <w:p w:rsidR="003A476E" w:rsidRDefault="003A476E" w:rsidP="003C7CAD">
      <w:pPr>
        <w:pStyle w:val="Heading2"/>
        <w:rPr>
          <w:rFonts w:ascii="Calibri" w:hAnsi="Calibri"/>
          <w:color w:val="0000FF"/>
        </w:rPr>
      </w:pPr>
    </w:p>
    <w:p w:rsidR="003A476E" w:rsidRDefault="003A476E" w:rsidP="003C7CAD">
      <w:pPr>
        <w:pStyle w:val="Heading2"/>
        <w:rPr>
          <w:rFonts w:ascii="Calibri" w:hAnsi="Calibri"/>
          <w:color w:val="0000FF"/>
        </w:rPr>
      </w:pPr>
    </w:p>
    <w:p w:rsidR="003A476E" w:rsidRDefault="003A476E" w:rsidP="003C7CAD">
      <w:pPr>
        <w:pStyle w:val="Heading2"/>
        <w:rPr>
          <w:rFonts w:ascii="Calibri" w:hAnsi="Calibri"/>
          <w:color w:val="0000FF"/>
        </w:rPr>
      </w:pPr>
    </w:p>
    <w:p w:rsidR="003A476E" w:rsidRDefault="003A476E" w:rsidP="003C7CAD">
      <w:pPr>
        <w:pStyle w:val="Heading2"/>
        <w:rPr>
          <w:rFonts w:ascii="Calibri" w:hAnsi="Calibri"/>
          <w:color w:val="0000FF"/>
        </w:rPr>
      </w:pPr>
    </w:p>
    <w:p w:rsidR="003A476E" w:rsidRDefault="003A476E" w:rsidP="003C7CAD">
      <w:pPr>
        <w:pStyle w:val="Heading2"/>
        <w:rPr>
          <w:rFonts w:ascii="Calibri" w:hAnsi="Calibri"/>
          <w:color w:val="0000FF"/>
        </w:rPr>
      </w:pPr>
    </w:p>
    <w:p w:rsidR="003A476E" w:rsidRDefault="003A476E" w:rsidP="003C7CAD">
      <w:pPr>
        <w:pStyle w:val="Heading2"/>
        <w:rPr>
          <w:rFonts w:ascii="Calibri" w:hAnsi="Calibri"/>
          <w:color w:val="0000FF"/>
        </w:rPr>
      </w:pPr>
    </w:p>
    <w:p w:rsidR="003A476E" w:rsidRDefault="003A476E" w:rsidP="003C7CAD">
      <w:pPr>
        <w:pStyle w:val="Heading2"/>
        <w:rPr>
          <w:rFonts w:ascii="Calibri" w:hAnsi="Calibri"/>
          <w:color w:val="0000FF"/>
        </w:rPr>
      </w:pPr>
    </w:p>
    <w:p w:rsidR="003A476E" w:rsidRDefault="003A476E" w:rsidP="003C7CAD">
      <w:pPr>
        <w:pStyle w:val="Heading2"/>
        <w:rPr>
          <w:rFonts w:ascii="Calibri" w:hAnsi="Calibri"/>
          <w:color w:val="0000FF"/>
        </w:rPr>
      </w:pPr>
    </w:p>
    <w:p w:rsidR="003A476E" w:rsidRPr="003A476E" w:rsidRDefault="003A476E" w:rsidP="003A476E"/>
    <w:p w:rsidR="003C7CAD" w:rsidRDefault="003C7CAD" w:rsidP="003C7CAD">
      <w:pPr>
        <w:pStyle w:val="Heading2"/>
        <w:rPr>
          <w:rFonts w:ascii="Calibri" w:hAnsi="Calibri"/>
          <w:color w:val="0000FF"/>
        </w:rPr>
      </w:pPr>
      <w:r>
        <w:rPr>
          <w:rFonts w:ascii="Calibri" w:hAnsi="Calibri"/>
          <w:color w:val="0000FF"/>
        </w:rPr>
        <w:lastRenderedPageBreak/>
        <w:t xml:space="preserve">Section 1: Personal Details </w:t>
      </w:r>
    </w:p>
    <w:p w:rsidR="003C7CAD" w:rsidRDefault="003C7CAD" w:rsidP="003C7CAD"/>
    <w:tbl>
      <w:tblPr>
        <w:tblStyle w:val="TableGrid"/>
        <w:tblW w:w="10238" w:type="dxa"/>
        <w:tblBorders>
          <w:top w:val="single" w:sz="12" w:space="0" w:color="0F243E" w:themeColor="text2" w:themeShade="80"/>
          <w:left w:val="single" w:sz="12" w:space="0" w:color="0F243E" w:themeColor="text2" w:themeShade="80"/>
          <w:bottom w:val="single" w:sz="12" w:space="0" w:color="0F243E" w:themeColor="text2" w:themeShade="80"/>
          <w:right w:val="single" w:sz="12" w:space="0" w:color="0F243E" w:themeColor="text2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3417"/>
        <w:gridCol w:w="221"/>
        <w:gridCol w:w="2168"/>
        <w:gridCol w:w="2730"/>
      </w:tblGrid>
      <w:tr w:rsidR="003C7CAD" w:rsidTr="00C72646">
        <w:trPr>
          <w:trHeight w:val="281"/>
        </w:trPr>
        <w:tc>
          <w:tcPr>
            <w:tcW w:w="10238" w:type="dxa"/>
            <w:gridSpan w:val="5"/>
          </w:tcPr>
          <w:p w:rsidR="003C7CAD" w:rsidRPr="003C7CAD" w:rsidRDefault="003C7CAD" w:rsidP="003C7CAD">
            <w:pPr>
              <w:pStyle w:val="Heading2"/>
              <w:outlineLvl w:val="1"/>
              <w:rPr>
                <w:rFonts w:ascii="Calibri" w:hAnsi="Calibri"/>
                <w:i/>
                <w:color w:val="0000FF"/>
                <w:sz w:val="21"/>
                <w:szCs w:val="21"/>
              </w:rPr>
            </w:pPr>
            <w:r w:rsidRPr="003C7CAD">
              <w:rPr>
                <w:rFonts w:ascii="Calibri" w:hAnsi="Calibri"/>
                <w:i/>
                <w:color w:val="0000FF"/>
                <w:sz w:val="21"/>
                <w:szCs w:val="21"/>
              </w:rPr>
              <w:t>(Please note that the name entered in this section should match the birth certificate or passport submitted)</w:t>
            </w:r>
          </w:p>
        </w:tc>
      </w:tr>
      <w:tr w:rsidR="003C7CAD" w:rsidTr="004913AF">
        <w:trPr>
          <w:trHeight w:val="268"/>
        </w:trPr>
        <w:tc>
          <w:tcPr>
            <w:tcW w:w="1702" w:type="dxa"/>
          </w:tcPr>
          <w:p w:rsidR="003C7CAD" w:rsidRPr="003C7CAD" w:rsidRDefault="003C7CAD" w:rsidP="003C7CAD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638" w:type="dxa"/>
            <w:gridSpan w:val="2"/>
          </w:tcPr>
          <w:p w:rsidR="003C7CAD" w:rsidRPr="003C7CAD" w:rsidRDefault="003C7CAD" w:rsidP="003C7CAD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68" w:type="dxa"/>
          </w:tcPr>
          <w:p w:rsidR="003C7CAD" w:rsidRPr="003C7CAD" w:rsidRDefault="003C7CAD" w:rsidP="003C7CAD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730" w:type="dxa"/>
          </w:tcPr>
          <w:p w:rsidR="003C7CAD" w:rsidRPr="003C7CAD" w:rsidRDefault="003C7CAD" w:rsidP="003C7CAD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E93942" w:rsidTr="006E6DD9">
        <w:trPr>
          <w:trHeight w:val="257"/>
        </w:trPr>
        <w:tc>
          <w:tcPr>
            <w:tcW w:w="1702" w:type="dxa"/>
          </w:tcPr>
          <w:p w:rsidR="00E93942" w:rsidRPr="003C7CAD" w:rsidRDefault="00E93942" w:rsidP="003C7CAD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3C7CAD">
              <w:rPr>
                <w:rFonts w:asciiTheme="minorHAnsi" w:hAnsiTheme="minorHAnsi" w:cstheme="minorHAnsi"/>
                <w:b/>
                <w:szCs w:val="22"/>
              </w:rPr>
              <w:t xml:space="preserve">First Name: </w:t>
            </w:r>
          </w:p>
        </w:tc>
        <w:sdt>
          <w:sdtPr>
            <w:rPr>
              <w:rFonts w:asciiTheme="minorHAnsi" w:hAnsiTheme="minorHAnsi" w:cstheme="minorHAnsi"/>
              <w:szCs w:val="22"/>
              <w:u w:val="single"/>
            </w:rPr>
            <w:id w:val="2080700645"/>
            <w:placeholder>
              <w:docPart w:val="304F638F89CD42A4B9E7E95265D30954"/>
            </w:placeholder>
            <w:showingPlcHdr/>
            <w:text/>
          </w:sdtPr>
          <w:sdtEndPr/>
          <w:sdtContent>
            <w:tc>
              <w:tcPr>
                <w:tcW w:w="8536" w:type="dxa"/>
                <w:gridSpan w:val="4"/>
              </w:tcPr>
              <w:p w:rsidR="00E93942" w:rsidRPr="003C7CAD" w:rsidRDefault="00E93942" w:rsidP="00E93942">
                <w:pPr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Theme="minorHAnsi" w:hAnsiTheme="minorHAnsi" w:cstheme="minorHAnsi"/>
                    <w:szCs w:val="22"/>
                    <w:u w:val="single"/>
                  </w:rPr>
                  <w:t xml:space="preserve">First name </w:t>
                </w:r>
                <w:r w:rsidRPr="004913AF">
                  <w:rPr>
                    <w:rFonts w:asciiTheme="minorHAnsi" w:hAnsiTheme="minorHAnsi" w:cstheme="minorHAnsi"/>
                    <w:szCs w:val="22"/>
                    <w:u w:val="single"/>
                  </w:rPr>
                  <w:t xml:space="preserve">                        </w:t>
                </w:r>
                <w:r>
                  <w:rPr>
                    <w:rFonts w:asciiTheme="minorHAnsi" w:hAnsiTheme="minorHAnsi" w:cstheme="minorHAnsi"/>
                    <w:szCs w:val="22"/>
                    <w:u w:val="single"/>
                  </w:rPr>
                  <w:t xml:space="preserve">                                                                                                          </w:t>
                </w:r>
              </w:p>
            </w:tc>
          </w:sdtContent>
        </w:sdt>
      </w:tr>
      <w:tr w:rsidR="00E93942" w:rsidTr="004913AF">
        <w:trPr>
          <w:trHeight w:val="257"/>
        </w:trPr>
        <w:tc>
          <w:tcPr>
            <w:tcW w:w="1702" w:type="dxa"/>
          </w:tcPr>
          <w:p w:rsidR="00E93942" w:rsidRPr="003C7CAD" w:rsidRDefault="00E93942" w:rsidP="003C7CAD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638" w:type="dxa"/>
            <w:gridSpan w:val="2"/>
          </w:tcPr>
          <w:p w:rsidR="00E93942" w:rsidRPr="003C7CAD" w:rsidRDefault="00E93942" w:rsidP="003C7CAD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68" w:type="dxa"/>
          </w:tcPr>
          <w:p w:rsidR="00E93942" w:rsidRPr="003C7CAD" w:rsidRDefault="00E93942" w:rsidP="003C7CAD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730" w:type="dxa"/>
          </w:tcPr>
          <w:p w:rsidR="00E93942" w:rsidRPr="003C7CAD" w:rsidRDefault="00E93942" w:rsidP="003C7CAD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E93942" w:rsidTr="00C954DC">
        <w:trPr>
          <w:trHeight w:val="257"/>
        </w:trPr>
        <w:tc>
          <w:tcPr>
            <w:tcW w:w="1702" w:type="dxa"/>
          </w:tcPr>
          <w:p w:rsidR="00E93942" w:rsidRPr="003C7CAD" w:rsidRDefault="00E93942" w:rsidP="00E93942">
            <w:pPr>
              <w:rPr>
                <w:rFonts w:asciiTheme="minorHAnsi" w:hAnsiTheme="minorHAnsi" w:cstheme="minorHAnsi"/>
                <w:szCs w:val="22"/>
              </w:rPr>
            </w:pPr>
            <w:r w:rsidRPr="003C7CAD">
              <w:rPr>
                <w:rFonts w:asciiTheme="minorHAnsi" w:hAnsiTheme="minorHAnsi" w:cstheme="minorHAnsi"/>
                <w:b/>
                <w:szCs w:val="22"/>
              </w:rPr>
              <w:t xml:space="preserve">Other Given Names: 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470409963"/>
            <w:placeholder>
              <w:docPart w:val="838BFCDC68814B07824E89447C8B306F"/>
            </w:placeholder>
            <w:showingPlcHdr/>
          </w:sdtPr>
          <w:sdtEndPr/>
          <w:sdtContent>
            <w:tc>
              <w:tcPr>
                <w:tcW w:w="8536" w:type="dxa"/>
                <w:gridSpan w:val="4"/>
              </w:tcPr>
              <w:p w:rsidR="00E93942" w:rsidRPr="00E93942" w:rsidRDefault="00E93942" w:rsidP="00E93942">
                <w:pPr>
                  <w:rPr>
                    <w:color w:val="808080"/>
                  </w:rPr>
                </w:pPr>
                <w:r>
                  <w:rPr>
                    <w:rStyle w:val="PlaceholderText"/>
                    <w:u w:val="single"/>
                  </w:rPr>
                  <w:t xml:space="preserve">Given Name                                                                                                                     </w:t>
                </w:r>
              </w:p>
            </w:tc>
          </w:sdtContent>
        </w:sdt>
      </w:tr>
      <w:tr w:rsidR="00E93942" w:rsidTr="004913AF">
        <w:trPr>
          <w:trHeight w:val="257"/>
        </w:trPr>
        <w:tc>
          <w:tcPr>
            <w:tcW w:w="1702" w:type="dxa"/>
          </w:tcPr>
          <w:p w:rsidR="00E93942" w:rsidRPr="003C7CAD" w:rsidRDefault="00E93942" w:rsidP="00E9394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638" w:type="dxa"/>
            <w:gridSpan w:val="2"/>
          </w:tcPr>
          <w:p w:rsidR="00E93942" w:rsidRPr="003C7CAD" w:rsidRDefault="00E93942" w:rsidP="00E9394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68" w:type="dxa"/>
          </w:tcPr>
          <w:p w:rsidR="00E93942" w:rsidRPr="003C7CAD" w:rsidRDefault="00E93942" w:rsidP="00E9394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730" w:type="dxa"/>
          </w:tcPr>
          <w:p w:rsidR="00E93942" w:rsidRPr="003C7CAD" w:rsidRDefault="00E93942" w:rsidP="00E93942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E93942" w:rsidTr="004913AF">
        <w:trPr>
          <w:trHeight w:val="257"/>
        </w:trPr>
        <w:tc>
          <w:tcPr>
            <w:tcW w:w="1702" w:type="dxa"/>
          </w:tcPr>
          <w:p w:rsidR="00E93942" w:rsidRPr="003C7CAD" w:rsidRDefault="00E93942" w:rsidP="00E93942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3C7CAD">
              <w:rPr>
                <w:rFonts w:asciiTheme="minorHAnsi" w:hAnsiTheme="minorHAnsi" w:cstheme="minorHAnsi"/>
                <w:b/>
                <w:szCs w:val="22"/>
              </w:rPr>
              <w:t xml:space="preserve">Last Name: 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409121969"/>
            <w:placeholder>
              <w:docPart w:val="08BE0620937D4786B06FBA6EC5E73568"/>
            </w:placeholder>
            <w:showingPlcHdr/>
            <w:text/>
          </w:sdtPr>
          <w:sdtEndPr/>
          <w:sdtContent>
            <w:tc>
              <w:tcPr>
                <w:tcW w:w="8536" w:type="dxa"/>
                <w:gridSpan w:val="4"/>
              </w:tcPr>
              <w:p w:rsidR="00E93942" w:rsidRPr="003C7CAD" w:rsidRDefault="00E93942" w:rsidP="00E93942">
                <w:pPr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Style w:val="PlaceholderText"/>
                    <w:u w:val="single"/>
                  </w:rPr>
                  <w:t xml:space="preserve">Last Name                                                                                                                  </w:t>
                </w:r>
              </w:p>
            </w:tc>
          </w:sdtContent>
        </w:sdt>
      </w:tr>
      <w:tr w:rsidR="00E93942" w:rsidTr="00C72646">
        <w:trPr>
          <w:trHeight w:val="268"/>
        </w:trPr>
        <w:tc>
          <w:tcPr>
            <w:tcW w:w="1702" w:type="dxa"/>
          </w:tcPr>
          <w:p w:rsidR="00E93942" w:rsidRPr="003C7CAD" w:rsidRDefault="00E93942" w:rsidP="00E93942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638" w:type="dxa"/>
            <w:gridSpan w:val="2"/>
          </w:tcPr>
          <w:p w:rsidR="00E93942" w:rsidRPr="003C7CAD" w:rsidRDefault="00E93942" w:rsidP="00E9394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68" w:type="dxa"/>
          </w:tcPr>
          <w:p w:rsidR="00E93942" w:rsidRPr="003C7CAD" w:rsidRDefault="00E93942" w:rsidP="00E9394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730" w:type="dxa"/>
          </w:tcPr>
          <w:p w:rsidR="00E93942" w:rsidRPr="003C7CAD" w:rsidRDefault="00E93942" w:rsidP="00E93942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E93942" w:rsidTr="00027210">
        <w:trPr>
          <w:trHeight w:val="257"/>
        </w:trPr>
        <w:tc>
          <w:tcPr>
            <w:tcW w:w="1702" w:type="dxa"/>
          </w:tcPr>
          <w:p w:rsidR="00E93942" w:rsidRPr="003C7CAD" w:rsidRDefault="00E93942" w:rsidP="00E93942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3C7CAD">
              <w:rPr>
                <w:rFonts w:asciiTheme="minorHAnsi" w:hAnsiTheme="minorHAnsi" w:cstheme="minorHAnsi"/>
                <w:b/>
                <w:szCs w:val="22"/>
              </w:rPr>
              <w:t xml:space="preserve">Also known as: 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-976989561"/>
            <w:placeholder>
              <w:docPart w:val="17AEA885C7624D2E8726B0836793977A"/>
            </w:placeholder>
            <w:showingPlcHdr/>
            <w:text/>
          </w:sdtPr>
          <w:sdtEndPr/>
          <w:sdtContent>
            <w:tc>
              <w:tcPr>
                <w:tcW w:w="8536" w:type="dxa"/>
                <w:gridSpan w:val="4"/>
              </w:tcPr>
              <w:p w:rsidR="00E93942" w:rsidRPr="003C7CAD" w:rsidRDefault="00E93942" w:rsidP="00E93942">
                <w:pPr>
                  <w:rPr>
                    <w:rFonts w:asciiTheme="minorHAnsi" w:hAnsiTheme="minorHAnsi" w:cstheme="minorHAnsi"/>
                    <w:szCs w:val="22"/>
                  </w:rPr>
                </w:pPr>
                <w:r w:rsidRPr="001A3489">
                  <w:rPr>
                    <w:rStyle w:val="PlaceholderText"/>
                    <w:rFonts w:asciiTheme="minorHAnsi" w:eastAsiaTheme="minorHAnsi" w:hAnsiTheme="minorHAnsi" w:cstheme="minorHAnsi"/>
                    <w:szCs w:val="22"/>
                    <w:u w:val="single"/>
                    <w:bdr w:val="single" w:sz="12" w:space="0" w:color="0F243E" w:themeColor="text2" w:themeShade="80"/>
                  </w:rPr>
                  <w:t>Also</w:t>
                </w:r>
                <w:r>
                  <w:rPr>
                    <w:rStyle w:val="PlaceholderText"/>
                    <w:rFonts w:eastAsiaTheme="minorHAnsi"/>
                    <w:u w:val="single"/>
                    <w:bdr w:val="single" w:sz="12" w:space="0" w:color="0F243E" w:themeColor="text2" w:themeShade="80"/>
                  </w:rPr>
                  <w:t xml:space="preserve"> known as                                                                                                            </w:t>
                </w:r>
              </w:p>
            </w:tc>
          </w:sdtContent>
        </w:sdt>
      </w:tr>
      <w:tr w:rsidR="00E93942" w:rsidTr="00C72646">
        <w:trPr>
          <w:trHeight w:val="257"/>
        </w:trPr>
        <w:tc>
          <w:tcPr>
            <w:tcW w:w="1702" w:type="dxa"/>
          </w:tcPr>
          <w:p w:rsidR="00E93942" w:rsidRPr="003C7CAD" w:rsidRDefault="00E93942" w:rsidP="00E93942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638" w:type="dxa"/>
            <w:gridSpan w:val="2"/>
          </w:tcPr>
          <w:p w:rsidR="00E93942" w:rsidRPr="003C7CAD" w:rsidRDefault="00E93942" w:rsidP="00E9394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68" w:type="dxa"/>
          </w:tcPr>
          <w:p w:rsidR="00E93942" w:rsidRPr="003C7CAD" w:rsidRDefault="00E93942" w:rsidP="00E9394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730" w:type="dxa"/>
          </w:tcPr>
          <w:p w:rsidR="00E93942" w:rsidRPr="003C7CAD" w:rsidRDefault="00E93942" w:rsidP="00E93942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E93942" w:rsidTr="00C72646">
        <w:trPr>
          <w:trHeight w:val="257"/>
        </w:trPr>
        <w:tc>
          <w:tcPr>
            <w:tcW w:w="1702" w:type="dxa"/>
          </w:tcPr>
          <w:p w:rsidR="00E93942" w:rsidRPr="003C7CAD" w:rsidRDefault="00E93942" w:rsidP="00E93942">
            <w:pPr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1.1 </w:t>
            </w:r>
            <w:r w:rsidRPr="003C7CAD">
              <w:rPr>
                <w:rFonts w:asciiTheme="minorHAnsi" w:hAnsiTheme="minorHAnsi" w:cstheme="minorHAnsi"/>
                <w:b/>
                <w:szCs w:val="22"/>
              </w:rPr>
              <w:t xml:space="preserve">Date of Birth: 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-1794588534"/>
            <w:placeholder>
              <w:docPart w:val="685681090FDB4F9784BC85F64D2E9F11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3638" w:type="dxa"/>
                <w:gridSpan w:val="2"/>
              </w:tcPr>
              <w:p w:rsidR="00E93942" w:rsidRPr="003C7CAD" w:rsidRDefault="00E93942" w:rsidP="00E93942">
                <w:pPr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Theme="minorHAnsi" w:hAnsiTheme="minorHAnsi" w:cstheme="minorHAnsi"/>
                    <w:szCs w:val="22"/>
                  </w:rPr>
                  <w:t xml:space="preserve">DD/MM/YY </w:t>
                </w:r>
              </w:p>
            </w:tc>
          </w:sdtContent>
        </w:sdt>
        <w:tc>
          <w:tcPr>
            <w:tcW w:w="2168" w:type="dxa"/>
          </w:tcPr>
          <w:p w:rsidR="00E93942" w:rsidRDefault="00E93942" w:rsidP="00E93942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1.2 </w:t>
            </w:r>
            <w:r w:rsidRPr="003C7CAD">
              <w:rPr>
                <w:rFonts w:asciiTheme="minorHAnsi" w:hAnsiTheme="minorHAnsi" w:cstheme="minorHAnsi"/>
                <w:b/>
                <w:szCs w:val="22"/>
              </w:rPr>
              <w:t>Gender :</w:t>
            </w:r>
            <w:r>
              <w:rPr>
                <w:rFonts w:asciiTheme="minorHAnsi" w:hAnsiTheme="minorHAnsi" w:cstheme="minorHAnsi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445894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Cs w:val="22"/>
              </w:rPr>
              <w:t xml:space="preserve"> Male </w:t>
            </w:r>
          </w:p>
          <w:p w:rsidR="00E93942" w:rsidRPr="003C7CAD" w:rsidRDefault="00E93942" w:rsidP="00E93942">
            <w:pPr>
              <w:rPr>
                <w:rFonts w:asciiTheme="minorHAnsi" w:hAnsiTheme="minorHAnsi" w:cstheme="minorHAnsi"/>
                <w:szCs w:val="22"/>
              </w:rPr>
            </w:pPr>
            <w:r w:rsidRPr="00136F18">
              <w:rPr>
                <w:rFonts w:asciiTheme="minorHAnsi" w:hAnsiTheme="minorHAnsi" w:cstheme="minorHAnsi"/>
                <w:b/>
                <w:i/>
                <w:szCs w:val="22"/>
              </w:rPr>
              <w:t>(tick one only)</w:t>
            </w:r>
          </w:p>
        </w:tc>
        <w:tc>
          <w:tcPr>
            <w:tcW w:w="2730" w:type="dxa"/>
          </w:tcPr>
          <w:p w:rsidR="00E93942" w:rsidRPr="003C7CAD" w:rsidRDefault="00C434E7" w:rsidP="00E93942">
            <w:pPr>
              <w:tabs>
                <w:tab w:val="left" w:pos="801"/>
              </w:tabs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2078122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942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E93942">
              <w:rPr>
                <w:rFonts w:asciiTheme="minorHAnsi" w:hAnsiTheme="minorHAnsi" w:cstheme="minorHAnsi"/>
                <w:szCs w:val="22"/>
              </w:rPr>
              <w:t xml:space="preserve"> Female</w:t>
            </w:r>
          </w:p>
        </w:tc>
      </w:tr>
      <w:tr w:rsidR="00E93942" w:rsidTr="00C72646">
        <w:trPr>
          <w:trHeight w:val="257"/>
        </w:trPr>
        <w:tc>
          <w:tcPr>
            <w:tcW w:w="1702" w:type="dxa"/>
          </w:tcPr>
          <w:p w:rsidR="00E93942" w:rsidRPr="003C7CAD" w:rsidRDefault="00E93942" w:rsidP="00E93942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638" w:type="dxa"/>
            <w:gridSpan w:val="2"/>
          </w:tcPr>
          <w:p w:rsidR="00E93942" w:rsidRDefault="00E93942" w:rsidP="00E93942">
            <w:pPr>
              <w:rPr>
                <w:rFonts w:asciiTheme="minorHAnsi" w:hAnsiTheme="minorHAnsi" w:cstheme="minorHAnsi"/>
                <w:szCs w:val="22"/>
                <w:lang w:val="en-NZ"/>
              </w:rPr>
            </w:pPr>
          </w:p>
        </w:tc>
        <w:tc>
          <w:tcPr>
            <w:tcW w:w="2168" w:type="dxa"/>
          </w:tcPr>
          <w:p w:rsidR="00E93942" w:rsidRDefault="00E93942" w:rsidP="00E9394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730" w:type="dxa"/>
          </w:tcPr>
          <w:p w:rsidR="00E93942" w:rsidRDefault="00E93942" w:rsidP="00E93942">
            <w:pPr>
              <w:tabs>
                <w:tab w:val="left" w:pos="801"/>
              </w:tabs>
              <w:rPr>
                <w:rFonts w:ascii="MS Gothic" w:eastAsia="MS Gothic" w:hAnsi="MS Gothic" w:cstheme="minorHAnsi"/>
                <w:szCs w:val="22"/>
              </w:rPr>
            </w:pPr>
          </w:p>
        </w:tc>
      </w:tr>
      <w:tr w:rsidR="00E93942" w:rsidTr="00C72646">
        <w:trPr>
          <w:trHeight w:val="257"/>
        </w:trPr>
        <w:tc>
          <w:tcPr>
            <w:tcW w:w="1702" w:type="dxa"/>
          </w:tcPr>
          <w:p w:rsidR="00E93942" w:rsidRDefault="00E93942" w:rsidP="00E93942">
            <w:pPr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1.3 </w:t>
            </w:r>
            <w:r w:rsidRPr="003C7CAD">
              <w:rPr>
                <w:rFonts w:asciiTheme="minorHAnsi" w:hAnsiTheme="minorHAnsi" w:cstheme="minorHAnsi"/>
                <w:b/>
                <w:szCs w:val="22"/>
              </w:rPr>
              <w:t>Marital Status:</w:t>
            </w:r>
          </w:p>
          <w:p w:rsidR="00E93942" w:rsidRPr="00136F18" w:rsidRDefault="00E93942" w:rsidP="00E93942">
            <w:pPr>
              <w:rPr>
                <w:rFonts w:asciiTheme="minorHAnsi" w:hAnsiTheme="minorHAnsi" w:cstheme="minorHAnsi"/>
                <w:b/>
                <w:i/>
                <w:szCs w:val="22"/>
              </w:rPr>
            </w:pPr>
            <w:r w:rsidRPr="00136F18">
              <w:rPr>
                <w:rFonts w:asciiTheme="minorHAnsi" w:hAnsiTheme="minorHAnsi" w:cstheme="minorHAnsi"/>
                <w:b/>
                <w:i/>
                <w:szCs w:val="22"/>
              </w:rPr>
              <w:t>(tick one only)</w:t>
            </w:r>
          </w:p>
        </w:tc>
        <w:tc>
          <w:tcPr>
            <w:tcW w:w="8536" w:type="dxa"/>
            <w:gridSpan w:val="4"/>
          </w:tcPr>
          <w:p w:rsidR="00E93942" w:rsidRDefault="00C434E7" w:rsidP="00E93942">
            <w:pPr>
              <w:tabs>
                <w:tab w:val="left" w:pos="801"/>
                <w:tab w:val="left" w:pos="3043"/>
              </w:tabs>
              <w:rPr>
                <w:rFonts w:ascii="MS Gothic" w:eastAsia="MS Gothic" w:hAnsi="MS Gothic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  <w:lang w:val="en-NZ"/>
                </w:rPr>
                <w:id w:val="418991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942">
                  <w:rPr>
                    <w:rFonts w:ascii="MS Gothic" w:eastAsia="MS Gothic" w:hAnsi="MS Gothic" w:cstheme="minorHAnsi" w:hint="eastAsia"/>
                    <w:szCs w:val="22"/>
                    <w:lang w:val="en-NZ"/>
                  </w:rPr>
                  <w:t>☐</w:t>
                </w:r>
              </w:sdtContent>
            </w:sdt>
            <w:r w:rsidR="00E93942">
              <w:rPr>
                <w:rFonts w:asciiTheme="minorHAnsi" w:hAnsiTheme="minorHAnsi" w:cstheme="minorHAnsi"/>
                <w:szCs w:val="22"/>
                <w:lang w:val="en-NZ"/>
              </w:rPr>
              <w:t xml:space="preserve">  Single     </w:t>
            </w:r>
            <w:sdt>
              <w:sdtPr>
                <w:rPr>
                  <w:rFonts w:asciiTheme="minorHAnsi" w:hAnsiTheme="minorHAnsi" w:cstheme="minorHAnsi"/>
                  <w:szCs w:val="22"/>
                  <w:lang w:val="en-NZ"/>
                </w:rPr>
                <w:id w:val="-1981220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942">
                  <w:rPr>
                    <w:rFonts w:ascii="MS Gothic" w:eastAsia="MS Gothic" w:hAnsi="MS Gothic" w:cstheme="minorHAnsi" w:hint="eastAsia"/>
                    <w:szCs w:val="22"/>
                    <w:lang w:val="en-NZ"/>
                  </w:rPr>
                  <w:t>☐</w:t>
                </w:r>
              </w:sdtContent>
            </w:sdt>
            <w:r w:rsidR="00E93942">
              <w:rPr>
                <w:rFonts w:asciiTheme="minorHAnsi" w:hAnsiTheme="minorHAnsi" w:cstheme="minorHAnsi"/>
                <w:szCs w:val="22"/>
                <w:lang w:val="en-NZ"/>
              </w:rPr>
              <w:t xml:space="preserve"> Married   </w:t>
            </w:r>
            <w:sdt>
              <w:sdtPr>
                <w:rPr>
                  <w:rFonts w:asciiTheme="minorHAnsi" w:hAnsiTheme="minorHAnsi" w:cstheme="minorHAnsi"/>
                  <w:szCs w:val="22"/>
                  <w:lang w:val="en-NZ"/>
                </w:rPr>
                <w:id w:val="-906840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942">
                  <w:rPr>
                    <w:rFonts w:ascii="MS Gothic" w:eastAsia="MS Gothic" w:hAnsi="MS Gothic" w:cstheme="minorHAnsi" w:hint="eastAsia"/>
                    <w:szCs w:val="22"/>
                    <w:lang w:val="en-NZ"/>
                  </w:rPr>
                  <w:t>☐</w:t>
                </w:r>
              </w:sdtContent>
            </w:sdt>
            <w:r w:rsidR="00E93942">
              <w:rPr>
                <w:rFonts w:asciiTheme="minorHAnsi" w:hAnsiTheme="minorHAnsi" w:cstheme="minorHAnsi"/>
                <w:szCs w:val="22"/>
                <w:lang w:val="en-NZ"/>
              </w:rPr>
              <w:t xml:space="preserve">  In a defacto relationship        </w:t>
            </w:r>
            <w:sdt>
              <w:sdtPr>
                <w:rPr>
                  <w:rFonts w:asciiTheme="minorHAnsi" w:hAnsiTheme="minorHAnsi" w:cstheme="minorHAnsi"/>
                  <w:szCs w:val="22"/>
                  <w:lang w:val="en-NZ"/>
                </w:rPr>
                <w:id w:val="-1384480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942">
                  <w:rPr>
                    <w:rFonts w:ascii="MS Gothic" w:eastAsia="MS Gothic" w:hAnsi="MS Gothic" w:cstheme="minorHAnsi" w:hint="eastAsia"/>
                    <w:szCs w:val="22"/>
                    <w:lang w:val="en-NZ"/>
                  </w:rPr>
                  <w:t>☐</w:t>
                </w:r>
              </w:sdtContent>
            </w:sdt>
            <w:r w:rsidR="00E93942">
              <w:rPr>
                <w:rFonts w:asciiTheme="minorHAnsi" w:hAnsiTheme="minorHAnsi" w:cstheme="minorHAnsi"/>
                <w:szCs w:val="22"/>
                <w:lang w:val="en-NZ"/>
              </w:rPr>
              <w:t xml:space="preserve">  Other</w:t>
            </w:r>
          </w:p>
        </w:tc>
      </w:tr>
      <w:tr w:rsidR="00E93942" w:rsidTr="00C72646">
        <w:trPr>
          <w:trHeight w:val="257"/>
        </w:trPr>
        <w:tc>
          <w:tcPr>
            <w:tcW w:w="1702" w:type="dxa"/>
          </w:tcPr>
          <w:p w:rsidR="00E93942" w:rsidRPr="003C7CAD" w:rsidRDefault="00E93942" w:rsidP="00E93942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8536" w:type="dxa"/>
            <w:gridSpan w:val="4"/>
          </w:tcPr>
          <w:p w:rsidR="00E93942" w:rsidRDefault="00E93942" w:rsidP="00E93942">
            <w:pPr>
              <w:tabs>
                <w:tab w:val="left" w:pos="801"/>
                <w:tab w:val="left" w:pos="3043"/>
              </w:tabs>
              <w:rPr>
                <w:rFonts w:ascii="MS Gothic" w:eastAsia="MS Gothic" w:hAnsi="MS Gothic" w:cstheme="minorHAnsi"/>
                <w:szCs w:val="22"/>
                <w:lang w:val="en-NZ"/>
              </w:rPr>
            </w:pPr>
          </w:p>
        </w:tc>
      </w:tr>
      <w:tr w:rsidR="00E93942" w:rsidTr="00C72646">
        <w:trPr>
          <w:trHeight w:val="257"/>
        </w:trPr>
        <w:tc>
          <w:tcPr>
            <w:tcW w:w="10238" w:type="dxa"/>
            <w:gridSpan w:val="5"/>
          </w:tcPr>
          <w:p w:rsidR="00E93942" w:rsidRPr="00136F18" w:rsidRDefault="00E93942" w:rsidP="00E93942">
            <w:pPr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1.4 Ethnicity </w:t>
            </w:r>
            <w:r w:rsidRPr="00136F18">
              <w:rPr>
                <w:rFonts w:asciiTheme="minorHAnsi" w:hAnsiTheme="minorHAnsi" w:cstheme="minorHAnsi"/>
                <w:b/>
                <w:i/>
                <w:szCs w:val="22"/>
              </w:rPr>
              <w:t>(tick one only</w:t>
            </w:r>
            <w:r>
              <w:rPr>
                <w:rFonts w:asciiTheme="minorHAnsi" w:hAnsiTheme="minorHAnsi" w:cstheme="minorHAnsi"/>
                <w:b/>
                <w:i/>
                <w:szCs w:val="22"/>
              </w:rPr>
              <w:t>):</w:t>
            </w:r>
          </w:p>
        </w:tc>
      </w:tr>
      <w:tr w:rsidR="00E93942" w:rsidTr="00C72646">
        <w:trPr>
          <w:trHeight w:val="257"/>
        </w:trPr>
        <w:tc>
          <w:tcPr>
            <w:tcW w:w="10238" w:type="dxa"/>
            <w:gridSpan w:val="5"/>
          </w:tcPr>
          <w:p w:rsidR="00E93942" w:rsidRDefault="00C434E7" w:rsidP="00E93942">
            <w:pPr>
              <w:tabs>
                <w:tab w:val="left" w:pos="801"/>
                <w:tab w:val="left" w:pos="3043"/>
              </w:tabs>
              <w:rPr>
                <w:rFonts w:asciiTheme="minorHAnsi" w:hAnsiTheme="minorHAnsi" w:cstheme="minorHAnsi"/>
                <w:szCs w:val="22"/>
                <w:lang w:val="en-NZ"/>
              </w:rPr>
            </w:pPr>
            <w:sdt>
              <w:sdtPr>
                <w:rPr>
                  <w:rFonts w:asciiTheme="minorHAnsi" w:hAnsiTheme="minorHAnsi" w:cstheme="minorHAnsi"/>
                  <w:szCs w:val="22"/>
                  <w:lang w:val="en-NZ"/>
                </w:rPr>
                <w:id w:val="-570265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942">
                  <w:rPr>
                    <w:rFonts w:ascii="MS Gothic" w:eastAsia="MS Gothic" w:hAnsi="MS Gothic" w:cstheme="minorHAnsi" w:hint="eastAsia"/>
                    <w:szCs w:val="22"/>
                    <w:lang w:val="en-NZ"/>
                  </w:rPr>
                  <w:t>☐</w:t>
                </w:r>
              </w:sdtContent>
            </w:sdt>
            <w:r w:rsidR="00E93942">
              <w:rPr>
                <w:rFonts w:asciiTheme="minorHAnsi" w:hAnsiTheme="minorHAnsi" w:cstheme="minorHAnsi"/>
                <w:szCs w:val="22"/>
                <w:lang w:val="en-NZ"/>
              </w:rPr>
              <w:t xml:space="preserve">  Cook Islands </w:t>
            </w:r>
            <w:proofErr w:type="gramStart"/>
            <w:r w:rsidR="00E93942">
              <w:rPr>
                <w:rFonts w:asciiTheme="minorHAnsi" w:hAnsiTheme="minorHAnsi" w:cstheme="minorHAnsi"/>
                <w:szCs w:val="22"/>
                <w:lang w:val="en-NZ"/>
              </w:rPr>
              <w:t>Maori  (</w:t>
            </w:r>
            <w:proofErr w:type="gramEnd"/>
            <w:r w:rsidR="00E93942">
              <w:rPr>
                <w:rFonts w:asciiTheme="minorHAnsi" w:hAnsiTheme="minorHAnsi" w:cstheme="minorHAnsi"/>
                <w:szCs w:val="22"/>
                <w:lang w:val="en-NZ"/>
              </w:rPr>
              <w:t>Go to section 1.7)</w:t>
            </w:r>
          </w:p>
          <w:p w:rsidR="00E93942" w:rsidRDefault="00C434E7" w:rsidP="009155BE">
            <w:pPr>
              <w:tabs>
                <w:tab w:val="left" w:pos="801"/>
                <w:tab w:val="left" w:pos="3043"/>
                <w:tab w:val="left" w:pos="5535"/>
              </w:tabs>
              <w:rPr>
                <w:rFonts w:ascii="MS Gothic" w:eastAsia="MS Gothic" w:hAnsi="MS Gothic" w:cstheme="minorHAnsi"/>
                <w:szCs w:val="22"/>
                <w:lang w:val="en-NZ"/>
              </w:rPr>
            </w:pPr>
            <w:sdt>
              <w:sdtPr>
                <w:rPr>
                  <w:rFonts w:asciiTheme="minorHAnsi" w:hAnsiTheme="minorHAnsi" w:cstheme="minorHAnsi"/>
                  <w:szCs w:val="22"/>
                  <w:lang w:val="en-NZ"/>
                </w:rPr>
                <w:id w:val="1256169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942">
                  <w:rPr>
                    <w:rFonts w:ascii="MS Gothic" w:eastAsia="MS Gothic" w:hAnsi="MS Gothic" w:cstheme="minorHAnsi" w:hint="eastAsia"/>
                    <w:szCs w:val="22"/>
                    <w:lang w:val="en-NZ"/>
                  </w:rPr>
                  <w:t>☐</w:t>
                </w:r>
              </w:sdtContent>
            </w:sdt>
            <w:r w:rsidR="00E93942">
              <w:rPr>
                <w:rFonts w:asciiTheme="minorHAnsi" w:hAnsiTheme="minorHAnsi" w:cstheme="minorHAnsi"/>
                <w:szCs w:val="22"/>
                <w:lang w:val="en-NZ"/>
              </w:rPr>
              <w:t xml:space="preserve">   Other (please specify): </w:t>
            </w:r>
            <w:sdt>
              <w:sdtPr>
                <w:rPr>
                  <w:rFonts w:asciiTheme="minorHAnsi" w:hAnsiTheme="minorHAnsi" w:cstheme="minorHAnsi"/>
                  <w:szCs w:val="22"/>
                  <w:lang w:val="en-NZ"/>
                </w:rPr>
                <w:id w:val="471024662"/>
                <w:placeholder>
                  <w:docPart w:val="4517508ED22140BF9C0646F4E30A4733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Cs w:val="22"/>
                      <w:lang w:val="en-NZ"/>
                    </w:rPr>
                    <w:id w:val="1096291321"/>
                    <w:placeholder>
                      <w:docPart w:val="950048F790F54F4692A9C4D0C0C04AE8"/>
                    </w:placeholder>
                    <w:showingPlcHdr/>
                  </w:sdtPr>
                  <w:sdtEndPr/>
                  <w:sdtContent>
                    <w:r w:rsidR="009155BE">
                      <w:rPr>
                        <w:rStyle w:val="PlaceholderText"/>
                        <w:rFonts w:eastAsiaTheme="minorHAnsi"/>
                      </w:rPr>
                      <w:t xml:space="preserve">Please specify here                             </w:t>
                    </w:r>
                  </w:sdtContent>
                </w:sdt>
              </w:sdtContent>
            </w:sdt>
            <w:r w:rsidR="00E93942">
              <w:rPr>
                <w:rFonts w:asciiTheme="minorHAnsi" w:hAnsiTheme="minorHAnsi" w:cstheme="minorHAnsi"/>
                <w:szCs w:val="22"/>
                <w:lang w:val="en-NZ"/>
              </w:rPr>
              <w:tab/>
            </w:r>
          </w:p>
        </w:tc>
      </w:tr>
      <w:tr w:rsidR="00E93942" w:rsidTr="00C72646">
        <w:trPr>
          <w:trHeight w:val="257"/>
        </w:trPr>
        <w:tc>
          <w:tcPr>
            <w:tcW w:w="10238" w:type="dxa"/>
            <w:gridSpan w:val="5"/>
          </w:tcPr>
          <w:p w:rsidR="00E93942" w:rsidRDefault="00E93942" w:rsidP="00E93942">
            <w:pPr>
              <w:tabs>
                <w:tab w:val="left" w:pos="801"/>
                <w:tab w:val="left" w:pos="3043"/>
              </w:tabs>
              <w:rPr>
                <w:rFonts w:ascii="MS Gothic" w:eastAsia="MS Gothic" w:hAnsi="MS Gothic" w:cstheme="minorHAnsi"/>
                <w:szCs w:val="22"/>
                <w:lang w:val="en-NZ"/>
              </w:rPr>
            </w:pPr>
          </w:p>
        </w:tc>
      </w:tr>
      <w:tr w:rsidR="00E93942" w:rsidTr="00C72646">
        <w:trPr>
          <w:trHeight w:val="257"/>
        </w:trPr>
        <w:tc>
          <w:tcPr>
            <w:tcW w:w="10238" w:type="dxa"/>
            <w:gridSpan w:val="5"/>
          </w:tcPr>
          <w:p w:rsidR="00E93942" w:rsidRPr="00136F18" w:rsidRDefault="00E93942" w:rsidP="00E93942">
            <w:pPr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 1.5 Residential Status </w:t>
            </w:r>
            <w:r w:rsidRPr="00136F18">
              <w:rPr>
                <w:rFonts w:asciiTheme="minorHAnsi" w:hAnsiTheme="minorHAnsi" w:cstheme="minorHAnsi"/>
                <w:b/>
                <w:i/>
                <w:szCs w:val="22"/>
              </w:rPr>
              <w:t>(tick one only</w:t>
            </w:r>
            <w:r>
              <w:rPr>
                <w:rFonts w:asciiTheme="minorHAnsi" w:hAnsiTheme="minorHAnsi" w:cstheme="minorHAnsi"/>
                <w:b/>
                <w:i/>
                <w:szCs w:val="22"/>
              </w:rPr>
              <w:t>):</w:t>
            </w:r>
          </w:p>
        </w:tc>
      </w:tr>
      <w:tr w:rsidR="00E93942" w:rsidTr="00C72646">
        <w:trPr>
          <w:trHeight w:val="257"/>
        </w:trPr>
        <w:tc>
          <w:tcPr>
            <w:tcW w:w="10238" w:type="dxa"/>
            <w:gridSpan w:val="5"/>
          </w:tcPr>
          <w:p w:rsidR="00E93942" w:rsidRDefault="00C434E7" w:rsidP="00E93942">
            <w:pPr>
              <w:tabs>
                <w:tab w:val="left" w:pos="801"/>
                <w:tab w:val="left" w:pos="3043"/>
              </w:tabs>
              <w:rPr>
                <w:rFonts w:ascii="MS Gothic" w:eastAsia="MS Gothic" w:hAnsi="MS Gothic" w:cstheme="minorHAnsi"/>
                <w:szCs w:val="22"/>
                <w:lang w:val="en-NZ"/>
              </w:rPr>
            </w:pPr>
            <w:sdt>
              <w:sdtPr>
                <w:rPr>
                  <w:rFonts w:asciiTheme="minorHAnsi" w:hAnsiTheme="minorHAnsi" w:cstheme="minorHAnsi"/>
                  <w:szCs w:val="22"/>
                  <w:lang w:val="en-NZ"/>
                </w:rPr>
                <w:id w:val="281936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7DD">
                  <w:rPr>
                    <w:rFonts w:ascii="MS Gothic" w:eastAsia="MS Gothic" w:hAnsi="MS Gothic" w:cstheme="minorHAnsi" w:hint="eastAsia"/>
                    <w:szCs w:val="22"/>
                    <w:lang w:val="en-NZ"/>
                  </w:rPr>
                  <w:t>☐</w:t>
                </w:r>
              </w:sdtContent>
            </w:sdt>
            <w:r w:rsidR="00E93942">
              <w:rPr>
                <w:rFonts w:asciiTheme="minorHAnsi" w:hAnsiTheme="minorHAnsi" w:cstheme="minorHAnsi"/>
                <w:szCs w:val="22"/>
                <w:lang w:val="en-NZ"/>
              </w:rPr>
              <w:t xml:space="preserve">  Permanent Resident         </w:t>
            </w:r>
            <w:sdt>
              <w:sdtPr>
                <w:rPr>
                  <w:rFonts w:asciiTheme="minorHAnsi" w:hAnsiTheme="minorHAnsi" w:cstheme="minorHAnsi"/>
                  <w:szCs w:val="22"/>
                  <w:lang w:val="en-NZ"/>
                </w:rPr>
                <w:id w:val="-1212422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7DD">
                  <w:rPr>
                    <w:rFonts w:ascii="MS Gothic" w:eastAsia="MS Gothic" w:hAnsi="MS Gothic" w:cstheme="minorHAnsi" w:hint="eastAsia"/>
                    <w:szCs w:val="22"/>
                    <w:lang w:val="en-NZ"/>
                  </w:rPr>
                  <w:t>☐</w:t>
                </w:r>
              </w:sdtContent>
            </w:sdt>
            <w:r w:rsidR="00E93942">
              <w:rPr>
                <w:rFonts w:asciiTheme="minorHAnsi" w:hAnsiTheme="minorHAnsi" w:cstheme="minorHAnsi"/>
                <w:szCs w:val="22"/>
                <w:lang w:val="en-NZ"/>
              </w:rPr>
              <w:t xml:space="preserve">   Married to a Cook Islander </w:t>
            </w:r>
            <w:r w:rsidR="00E93942">
              <w:rPr>
                <w:rFonts w:asciiTheme="minorHAnsi" w:hAnsiTheme="minorHAnsi" w:cstheme="minorHAnsi"/>
                <w:szCs w:val="22"/>
                <w:lang w:val="en-NZ"/>
              </w:rPr>
              <w:tab/>
            </w:r>
            <w:sdt>
              <w:sdtPr>
                <w:rPr>
                  <w:rFonts w:asciiTheme="minorHAnsi" w:hAnsiTheme="minorHAnsi" w:cstheme="minorHAnsi"/>
                  <w:szCs w:val="22"/>
                  <w:lang w:val="en-NZ"/>
                </w:rPr>
                <w:id w:val="1177160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942">
                  <w:rPr>
                    <w:rFonts w:ascii="MS Gothic" w:eastAsia="MS Gothic" w:hAnsi="MS Gothic" w:cstheme="minorHAnsi" w:hint="eastAsia"/>
                    <w:szCs w:val="22"/>
                    <w:lang w:val="en-NZ"/>
                  </w:rPr>
                  <w:t>☐</w:t>
                </w:r>
              </w:sdtContent>
            </w:sdt>
            <w:r w:rsidR="00E93942">
              <w:rPr>
                <w:rFonts w:asciiTheme="minorHAnsi" w:hAnsiTheme="minorHAnsi" w:cstheme="minorHAnsi"/>
                <w:szCs w:val="22"/>
                <w:lang w:val="en-NZ"/>
              </w:rPr>
              <w:t xml:space="preserve"> Dependant (under 18 years of PR Holder)</w:t>
            </w:r>
          </w:p>
        </w:tc>
      </w:tr>
      <w:tr w:rsidR="00E93942" w:rsidTr="00C72646">
        <w:trPr>
          <w:trHeight w:val="257"/>
        </w:trPr>
        <w:tc>
          <w:tcPr>
            <w:tcW w:w="10238" w:type="dxa"/>
            <w:gridSpan w:val="5"/>
          </w:tcPr>
          <w:p w:rsidR="00E93942" w:rsidRDefault="00E93942" w:rsidP="00E93942">
            <w:pPr>
              <w:tabs>
                <w:tab w:val="left" w:pos="801"/>
                <w:tab w:val="left" w:pos="3043"/>
              </w:tabs>
              <w:rPr>
                <w:rFonts w:ascii="MS Gothic" w:eastAsia="MS Gothic" w:hAnsi="MS Gothic" w:cstheme="minorHAnsi"/>
                <w:szCs w:val="22"/>
                <w:lang w:val="en-NZ"/>
              </w:rPr>
            </w:pPr>
          </w:p>
        </w:tc>
      </w:tr>
      <w:tr w:rsidR="00E93942" w:rsidTr="00C72646">
        <w:trPr>
          <w:trHeight w:val="257"/>
        </w:trPr>
        <w:tc>
          <w:tcPr>
            <w:tcW w:w="10238" w:type="dxa"/>
            <w:gridSpan w:val="5"/>
          </w:tcPr>
          <w:p w:rsidR="00E93942" w:rsidRDefault="00E93942" w:rsidP="00E93942">
            <w:pPr>
              <w:tabs>
                <w:tab w:val="left" w:pos="801"/>
                <w:tab w:val="left" w:pos="3043"/>
              </w:tabs>
              <w:rPr>
                <w:rFonts w:ascii="MS Gothic" w:eastAsia="MS Gothic" w:hAnsi="MS Gothic" w:cstheme="minorHAnsi"/>
                <w:szCs w:val="22"/>
                <w:lang w:val="en-NZ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1.6 Country of Citizenship (as stated in passport): </w:t>
            </w:r>
            <w:sdt>
              <w:sdtPr>
                <w:rPr>
                  <w:rFonts w:asciiTheme="minorHAnsi" w:hAnsiTheme="minorHAnsi" w:cstheme="minorHAnsi"/>
                  <w:b/>
                  <w:szCs w:val="22"/>
                </w:rPr>
                <w:id w:val="-707877193"/>
                <w:placeholder>
                  <w:docPart w:val="B1F47848F37142708DF3AF560393BAF7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eastAsiaTheme="minorHAnsi"/>
                    <w:u w:val="single"/>
                  </w:rPr>
                  <w:t xml:space="preserve">Citizenship                           </w:t>
                </w:r>
                <w:r w:rsidRPr="00734D6E">
                  <w:rPr>
                    <w:rStyle w:val="PlaceholderText"/>
                    <w:rFonts w:eastAsiaTheme="minorHAnsi"/>
                  </w:rPr>
                  <w:t>.</w:t>
                </w:r>
              </w:sdtContent>
            </w:sdt>
          </w:p>
        </w:tc>
      </w:tr>
      <w:tr w:rsidR="00E93942" w:rsidTr="00C72646">
        <w:trPr>
          <w:trHeight w:val="257"/>
        </w:trPr>
        <w:tc>
          <w:tcPr>
            <w:tcW w:w="10238" w:type="dxa"/>
            <w:gridSpan w:val="5"/>
          </w:tcPr>
          <w:p w:rsidR="00E93942" w:rsidRDefault="00E93942" w:rsidP="00E93942">
            <w:pPr>
              <w:tabs>
                <w:tab w:val="left" w:pos="801"/>
                <w:tab w:val="left" w:pos="3043"/>
              </w:tabs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E93942" w:rsidTr="00C72646">
        <w:trPr>
          <w:trHeight w:val="257"/>
        </w:trPr>
        <w:tc>
          <w:tcPr>
            <w:tcW w:w="10238" w:type="dxa"/>
            <w:gridSpan w:val="5"/>
          </w:tcPr>
          <w:p w:rsidR="00E93942" w:rsidRDefault="00E93942" w:rsidP="00E93942">
            <w:pPr>
              <w:tabs>
                <w:tab w:val="left" w:pos="801"/>
                <w:tab w:val="left" w:pos="3043"/>
              </w:tabs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1.7 Postal Address and Contact Details in Cook Islands </w:t>
            </w:r>
          </w:p>
        </w:tc>
      </w:tr>
      <w:tr w:rsidR="00E93942" w:rsidTr="00C72646">
        <w:trPr>
          <w:trHeight w:val="257"/>
        </w:trPr>
        <w:tc>
          <w:tcPr>
            <w:tcW w:w="5119" w:type="dxa"/>
            <w:gridSpan w:val="2"/>
          </w:tcPr>
          <w:p w:rsidR="00E93942" w:rsidRPr="00D42E64" w:rsidRDefault="00E93942" w:rsidP="00E93942">
            <w:pPr>
              <w:tabs>
                <w:tab w:val="left" w:pos="801"/>
                <w:tab w:val="left" w:pos="3043"/>
              </w:tabs>
              <w:rPr>
                <w:rFonts w:asciiTheme="minorHAnsi" w:hAnsiTheme="minorHAnsi" w:cstheme="minorHAnsi"/>
                <w:b/>
                <w:i/>
                <w:szCs w:val="22"/>
              </w:rPr>
            </w:pPr>
            <w:r w:rsidRPr="00D42E64">
              <w:rPr>
                <w:rFonts w:asciiTheme="minorHAnsi" w:hAnsiTheme="minorHAnsi" w:cstheme="minorHAnsi"/>
                <w:b/>
                <w:i/>
                <w:szCs w:val="22"/>
              </w:rPr>
              <w:t xml:space="preserve">Postal Address: </w:t>
            </w:r>
          </w:p>
        </w:tc>
        <w:tc>
          <w:tcPr>
            <w:tcW w:w="5119" w:type="dxa"/>
            <w:gridSpan w:val="3"/>
          </w:tcPr>
          <w:p w:rsidR="00E93942" w:rsidRDefault="00E93942" w:rsidP="00E93942">
            <w:pPr>
              <w:tabs>
                <w:tab w:val="left" w:pos="801"/>
                <w:tab w:val="left" w:pos="3043"/>
              </w:tabs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Usual Residence on the island (Village): </w:t>
            </w:r>
          </w:p>
        </w:tc>
      </w:tr>
      <w:tr w:rsidR="00E93942" w:rsidTr="00C72646">
        <w:trPr>
          <w:trHeight w:val="257"/>
        </w:trPr>
        <w:sdt>
          <w:sdtPr>
            <w:rPr>
              <w:rFonts w:asciiTheme="minorHAnsi" w:hAnsiTheme="minorHAnsi" w:cstheme="minorHAnsi"/>
              <w:b/>
              <w:szCs w:val="22"/>
            </w:rPr>
            <w:id w:val="739291837"/>
            <w:placeholder>
              <w:docPart w:val="7A7567DFD6E44E0CA46320328732B68B"/>
            </w:placeholder>
            <w:showingPlcHdr/>
            <w15:appearance w15:val="tags"/>
            <w:text/>
          </w:sdtPr>
          <w:sdtEndPr/>
          <w:sdtContent>
            <w:tc>
              <w:tcPr>
                <w:tcW w:w="5119" w:type="dxa"/>
                <w:gridSpan w:val="2"/>
              </w:tcPr>
              <w:p w:rsidR="00E93942" w:rsidRPr="004913AF" w:rsidRDefault="00E93942" w:rsidP="00E93942">
                <w:pPr>
                  <w:tabs>
                    <w:tab w:val="left" w:pos="801"/>
                    <w:tab w:val="left" w:pos="3043"/>
                  </w:tabs>
                  <w:rPr>
                    <w:rFonts w:asciiTheme="minorHAnsi" w:hAnsiTheme="minorHAnsi" w:cstheme="minorHAnsi"/>
                    <w:b/>
                    <w:szCs w:val="22"/>
                  </w:rPr>
                </w:pPr>
                <w:r w:rsidRPr="004913AF">
                  <w:rPr>
                    <w:rStyle w:val="PlaceholderText"/>
                    <w:rFonts w:asciiTheme="minorHAnsi" w:eastAsiaTheme="minorHAnsi" w:hAnsiTheme="minorHAnsi" w:cstheme="minorHAnsi"/>
                    <w:u w:val="single"/>
                    <w:bdr w:val="single" w:sz="12" w:space="0" w:color="0F243E" w:themeColor="text2" w:themeShade="80"/>
                  </w:rPr>
                  <w:t>Click or tap here to enter text</w:t>
                </w:r>
                <w:r>
                  <w:rPr>
                    <w:rStyle w:val="PlaceholderText"/>
                    <w:rFonts w:asciiTheme="minorHAnsi" w:eastAsiaTheme="minorHAnsi" w:hAnsiTheme="minorHAnsi" w:cstheme="minorHAnsi"/>
                    <w:u w:val="single"/>
                    <w:bdr w:val="single" w:sz="12" w:space="0" w:color="0F243E" w:themeColor="text2" w:themeShade="80"/>
                  </w:rPr>
                  <w:t xml:space="preserve">                          </w:t>
                </w:r>
                <w:r w:rsidRPr="004913AF">
                  <w:rPr>
                    <w:rStyle w:val="PlaceholderText"/>
                    <w:rFonts w:asciiTheme="minorHAnsi" w:eastAsiaTheme="minorHAnsi" w:hAnsiTheme="minorHAnsi" w:cstheme="minorHAnsi"/>
                    <w:bdr w:val="single" w:sz="12" w:space="0" w:color="0F243E" w:themeColor="text2" w:themeShade="80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Cs w:val="22"/>
            </w:rPr>
            <w:id w:val="1193263847"/>
            <w:placeholder>
              <w:docPart w:val="61758A62DB544670BD3D3BD9E4A40BFC"/>
            </w:placeholder>
            <w:showingPlcHdr/>
          </w:sdtPr>
          <w:sdtEndPr/>
          <w:sdtContent>
            <w:tc>
              <w:tcPr>
                <w:tcW w:w="5119" w:type="dxa"/>
                <w:gridSpan w:val="3"/>
              </w:tcPr>
              <w:p w:rsidR="00E93942" w:rsidRPr="004913AF" w:rsidRDefault="00E93942" w:rsidP="00E93942">
                <w:pPr>
                  <w:tabs>
                    <w:tab w:val="left" w:pos="801"/>
                    <w:tab w:val="left" w:pos="3043"/>
                  </w:tabs>
                  <w:rPr>
                    <w:rFonts w:asciiTheme="minorHAnsi" w:hAnsiTheme="minorHAnsi" w:cstheme="minorHAnsi"/>
                    <w:b/>
                    <w:szCs w:val="22"/>
                  </w:rPr>
                </w:pPr>
                <w:r w:rsidRPr="004913AF">
                  <w:rPr>
                    <w:rStyle w:val="PlaceholderText"/>
                    <w:rFonts w:asciiTheme="minorHAnsi" w:eastAsiaTheme="minorHAnsi" w:hAnsiTheme="minorHAnsi" w:cstheme="minorHAnsi"/>
                    <w:u w:val="single"/>
                    <w:bdr w:val="single" w:sz="12" w:space="0" w:color="0F243E" w:themeColor="text2" w:themeShade="80"/>
                  </w:rPr>
                  <w:t>Click or tap here to enter text.</w:t>
                </w:r>
              </w:p>
            </w:tc>
          </w:sdtContent>
        </w:sdt>
      </w:tr>
      <w:tr w:rsidR="00E93942" w:rsidTr="00C72646">
        <w:trPr>
          <w:trHeight w:val="257"/>
        </w:trPr>
        <w:sdt>
          <w:sdtPr>
            <w:rPr>
              <w:rFonts w:asciiTheme="minorHAnsi" w:hAnsiTheme="minorHAnsi" w:cstheme="minorHAnsi"/>
              <w:b/>
              <w:szCs w:val="22"/>
              <w:u w:val="single"/>
            </w:rPr>
            <w:id w:val="1769894090"/>
            <w:placeholder>
              <w:docPart w:val="4A347448E9E841838990E34392960D71"/>
            </w:placeholder>
            <w:showingPlcHdr/>
            <w:text/>
          </w:sdtPr>
          <w:sdtEndPr/>
          <w:sdtContent>
            <w:tc>
              <w:tcPr>
                <w:tcW w:w="5119" w:type="dxa"/>
                <w:gridSpan w:val="2"/>
              </w:tcPr>
              <w:p w:rsidR="00E93942" w:rsidRPr="004913AF" w:rsidRDefault="00E93942" w:rsidP="00E93942">
                <w:pPr>
                  <w:tabs>
                    <w:tab w:val="left" w:pos="801"/>
                    <w:tab w:val="left" w:pos="3043"/>
                  </w:tabs>
                  <w:rPr>
                    <w:rFonts w:asciiTheme="minorHAnsi" w:hAnsiTheme="minorHAnsi" w:cstheme="minorHAnsi"/>
                    <w:b/>
                    <w:szCs w:val="22"/>
                    <w:u w:val="single"/>
                  </w:rPr>
                </w:pPr>
                <w:r w:rsidRPr="004913AF">
                  <w:rPr>
                    <w:rStyle w:val="PlaceholderText"/>
                    <w:rFonts w:asciiTheme="minorHAnsi" w:eastAsiaTheme="minorHAnsi" w:hAnsiTheme="minorHAnsi" w:cstheme="minorHAnsi"/>
                    <w:u w:val="single"/>
                    <w:bdr w:val="single" w:sz="12" w:space="0" w:color="0F243E" w:themeColor="text2" w:themeShade="8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Cs w:val="22"/>
              <w:u w:val="single"/>
            </w:rPr>
            <w:id w:val="-1833524850"/>
            <w:placeholder>
              <w:docPart w:val="41667AB18D384774A5CD0058B411CBE0"/>
            </w:placeholder>
            <w:showingPlcHdr/>
            <w:text/>
          </w:sdtPr>
          <w:sdtEndPr/>
          <w:sdtContent>
            <w:tc>
              <w:tcPr>
                <w:tcW w:w="5119" w:type="dxa"/>
                <w:gridSpan w:val="3"/>
              </w:tcPr>
              <w:p w:rsidR="00E93942" w:rsidRPr="004913AF" w:rsidRDefault="00E93942" w:rsidP="00E93942">
                <w:pPr>
                  <w:tabs>
                    <w:tab w:val="left" w:pos="801"/>
                    <w:tab w:val="left" w:pos="3043"/>
                  </w:tabs>
                  <w:rPr>
                    <w:rFonts w:asciiTheme="minorHAnsi" w:hAnsiTheme="minorHAnsi" w:cstheme="minorHAnsi"/>
                    <w:b/>
                    <w:szCs w:val="22"/>
                    <w:u w:val="single"/>
                  </w:rPr>
                </w:pPr>
                <w:r w:rsidRPr="004913AF">
                  <w:rPr>
                    <w:rStyle w:val="PlaceholderText"/>
                    <w:rFonts w:asciiTheme="minorHAnsi" w:eastAsiaTheme="minorHAnsi" w:hAnsiTheme="minorHAnsi" w:cstheme="minorHAnsi"/>
                    <w:u w:val="single"/>
                    <w:bdr w:val="single" w:sz="12" w:space="0" w:color="0F243E" w:themeColor="text2" w:themeShade="80"/>
                  </w:rPr>
                  <w:t>Click or tap here to enter text.</w:t>
                </w:r>
              </w:p>
            </w:tc>
          </w:sdtContent>
        </w:sdt>
      </w:tr>
      <w:tr w:rsidR="00E93942" w:rsidTr="00C72646">
        <w:trPr>
          <w:trHeight w:val="257"/>
        </w:trPr>
        <w:sdt>
          <w:sdtPr>
            <w:rPr>
              <w:rFonts w:asciiTheme="minorHAnsi" w:hAnsiTheme="minorHAnsi" w:cstheme="minorHAnsi"/>
              <w:b/>
              <w:szCs w:val="22"/>
            </w:rPr>
            <w:id w:val="1514423464"/>
            <w:placeholder>
              <w:docPart w:val="A74A8990B493481AA4FC3C622C118D0E"/>
            </w:placeholder>
            <w:showingPlcHdr/>
            <w:text/>
          </w:sdtPr>
          <w:sdtEndPr/>
          <w:sdtContent>
            <w:tc>
              <w:tcPr>
                <w:tcW w:w="5119" w:type="dxa"/>
                <w:gridSpan w:val="2"/>
              </w:tcPr>
              <w:p w:rsidR="00E93942" w:rsidRPr="004913AF" w:rsidRDefault="00E93942" w:rsidP="00E93942">
                <w:pPr>
                  <w:tabs>
                    <w:tab w:val="left" w:pos="801"/>
                    <w:tab w:val="left" w:pos="3043"/>
                  </w:tabs>
                  <w:rPr>
                    <w:rFonts w:asciiTheme="minorHAnsi" w:hAnsiTheme="minorHAnsi" w:cstheme="minorHAnsi"/>
                    <w:b/>
                    <w:szCs w:val="22"/>
                  </w:rPr>
                </w:pPr>
                <w:r w:rsidRPr="004913AF">
                  <w:rPr>
                    <w:rStyle w:val="PlaceholderText"/>
                    <w:rFonts w:asciiTheme="minorHAnsi" w:eastAsiaTheme="minorHAnsi" w:hAnsiTheme="minorHAnsi" w:cstheme="minorHAnsi"/>
                    <w:u w:val="single"/>
                    <w:bdr w:val="single" w:sz="12" w:space="0" w:color="0F243E" w:themeColor="text2" w:themeShade="8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Cs w:val="22"/>
            </w:rPr>
            <w:id w:val="-1636175826"/>
            <w:placeholder>
              <w:docPart w:val="27C76981130645E6AD477314AD0DD3C6"/>
            </w:placeholder>
            <w:showingPlcHdr/>
            <w:text/>
          </w:sdtPr>
          <w:sdtEndPr/>
          <w:sdtContent>
            <w:tc>
              <w:tcPr>
                <w:tcW w:w="5119" w:type="dxa"/>
                <w:gridSpan w:val="3"/>
              </w:tcPr>
              <w:p w:rsidR="00E93942" w:rsidRPr="004913AF" w:rsidRDefault="00E93942" w:rsidP="00E93942">
                <w:pPr>
                  <w:tabs>
                    <w:tab w:val="left" w:pos="801"/>
                    <w:tab w:val="left" w:pos="3043"/>
                  </w:tabs>
                  <w:rPr>
                    <w:rFonts w:asciiTheme="minorHAnsi" w:hAnsiTheme="minorHAnsi" w:cstheme="minorHAnsi"/>
                    <w:b/>
                    <w:szCs w:val="22"/>
                  </w:rPr>
                </w:pPr>
                <w:r w:rsidRPr="004913AF">
                  <w:rPr>
                    <w:rStyle w:val="PlaceholderText"/>
                    <w:rFonts w:asciiTheme="minorHAnsi" w:eastAsiaTheme="minorHAnsi" w:hAnsiTheme="minorHAnsi" w:cstheme="minorHAnsi"/>
                    <w:u w:val="single"/>
                    <w:bdr w:val="single" w:sz="12" w:space="0" w:color="0F243E" w:themeColor="text2" w:themeShade="80"/>
                  </w:rPr>
                  <w:t>Click or tap here to enter text.</w:t>
                </w:r>
              </w:p>
            </w:tc>
          </w:sdtContent>
        </w:sdt>
      </w:tr>
      <w:tr w:rsidR="00E93942" w:rsidTr="00C72646">
        <w:trPr>
          <w:trHeight w:val="257"/>
        </w:trPr>
        <w:tc>
          <w:tcPr>
            <w:tcW w:w="5119" w:type="dxa"/>
            <w:gridSpan w:val="2"/>
          </w:tcPr>
          <w:p w:rsidR="00E93942" w:rsidRDefault="00E93942" w:rsidP="00E93942">
            <w:pPr>
              <w:tabs>
                <w:tab w:val="left" w:pos="801"/>
                <w:tab w:val="left" w:pos="3043"/>
              </w:tabs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119" w:type="dxa"/>
            <w:gridSpan w:val="3"/>
          </w:tcPr>
          <w:p w:rsidR="00E93942" w:rsidRDefault="00E93942" w:rsidP="00E93942">
            <w:pPr>
              <w:tabs>
                <w:tab w:val="left" w:pos="801"/>
                <w:tab w:val="left" w:pos="3043"/>
              </w:tabs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E93942" w:rsidTr="00C72646">
        <w:trPr>
          <w:trHeight w:val="257"/>
        </w:trPr>
        <w:tc>
          <w:tcPr>
            <w:tcW w:w="5119" w:type="dxa"/>
            <w:gridSpan w:val="2"/>
          </w:tcPr>
          <w:p w:rsidR="00E93942" w:rsidRDefault="00E93942" w:rsidP="00E93942">
            <w:pPr>
              <w:tabs>
                <w:tab w:val="left" w:pos="801"/>
                <w:tab w:val="left" w:pos="3043"/>
              </w:tabs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Email address: </w:t>
            </w:r>
            <w:sdt>
              <w:sdtPr>
                <w:rPr>
                  <w:rFonts w:asciiTheme="minorHAnsi" w:hAnsiTheme="minorHAnsi" w:cstheme="minorHAnsi"/>
                  <w:b/>
                  <w:szCs w:val="22"/>
                  <w:u w:val="single"/>
                </w:rPr>
                <w:id w:val="180179473"/>
                <w:placeholder>
                  <w:docPart w:val="540BCA064CD247589C3C5DF66C5FCDF7"/>
                </w:placeholder>
                <w:showingPlcHdr/>
                <w:text/>
              </w:sdtPr>
              <w:sdtEndPr/>
              <w:sdtContent>
                <w:r w:rsidRPr="004913AF">
                  <w:rPr>
                    <w:rStyle w:val="PlaceholderText"/>
                    <w:rFonts w:asciiTheme="minorHAnsi" w:eastAsiaTheme="minorHAnsi" w:hAnsiTheme="minorHAnsi" w:cstheme="minorHAnsi"/>
                    <w:u w:val="single"/>
                    <w:bdr w:val="single" w:sz="12" w:space="0" w:color="0F243E" w:themeColor="text2" w:themeShade="80"/>
                  </w:rPr>
                  <w:t>Click or tap here to enter text.</w:t>
                </w:r>
              </w:sdtContent>
            </w:sdt>
          </w:p>
        </w:tc>
        <w:tc>
          <w:tcPr>
            <w:tcW w:w="5119" w:type="dxa"/>
            <w:gridSpan w:val="3"/>
          </w:tcPr>
          <w:p w:rsidR="00E93942" w:rsidRDefault="00E93942" w:rsidP="00E93942">
            <w:pPr>
              <w:tabs>
                <w:tab w:val="left" w:pos="801"/>
                <w:tab w:val="left" w:pos="3043"/>
              </w:tabs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Telephone/Mobile: </w:t>
            </w:r>
            <w:sdt>
              <w:sdtPr>
                <w:rPr>
                  <w:rFonts w:asciiTheme="minorHAnsi" w:hAnsiTheme="minorHAnsi" w:cstheme="minorHAnsi"/>
                  <w:b/>
                  <w:szCs w:val="22"/>
                </w:rPr>
                <w:id w:val="-1758594586"/>
                <w:placeholder>
                  <w:docPart w:val="A7D03DC0116945AE86C8CFF624F73F50"/>
                </w:placeholder>
                <w:showingPlcHdr/>
                <w:text/>
              </w:sdtPr>
              <w:sdtEndPr/>
              <w:sdtContent>
                <w:r w:rsidRPr="004913AF">
                  <w:rPr>
                    <w:rStyle w:val="PlaceholderText"/>
                    <w:rFonts w:asciiTheme="minorHAnsi" w:eastAsiaTheme="minorHAnsi" w:hAnsiTheme="minorHAnsi" w:cstheme="minorHAnsi"/>
                    <w:u w:val="single"/>
                    <w:bdr w:val="single" w:sz="12" w:space="0" w:color="0F243E" w:themeColor="text2" w:themeShade="80"/>
                  </w:rPr>
                  <w:t>Click or tap here to enter</w:t>
                </w:r>
                <w:r w:rsidRPr="00C72646">
                  <w:rPr>
                    <w:rStyle w:val="PlaceholderText"/>
                    <w:rFonts w:eastAsiaTheme="minorHAnsi"/>
                    <w:bdr w:val="single" w:sz="12" w:space="0" w:color="0F243E" w:themeColor="text2" w:themeShade="80"/>
                  </w:rPr>
                  <w:t xml:space="preserve"> text.</w:t>
                </w:r>
              </w:sdtContent>
            </w:sdt>
          </w:p>
        </w:tc>
      </w:tr>
      <w:tr w:rsidR="00E93942" w:rsidTr="00C72646">
        <w:trPr>
          <w:trHeight w:val="257"/>
        </w:trPr>
        <w:tc>
          <w:tcPr>
            <w:tcW w:w="5119" w:type="dxa"/>
            <w:gridSpan w:val="2"/>
          </w:tcPr>
          <w:p w:rsidR="00E93942" w:rsidRDefault="00E93942" w:rsidP="00E93942">
            <w:pPr>
              <w:tabs>
                <w:tab w:val="left" w:pos="801"/>
                <w:tab w:val="left" w:pos="3043"/>
              </w:tabs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119" w:type="dxa"/>
            <w:gridSpan w:val="3"/>
          </w:tcPr>
          <w:p w:rsidR="00E93942" w:rsidRDefault="00E93942" w:rsidP="00E93942">
            <w:pPr>
              <w:tabs>
                <w:tab w:val="left" w:pos="801"/>
                <w:tab w:val="left" w:pos="3043"/>
              </w:tabs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:rsidR="00B211AC" w:rsidRPr="00B211AC" w:rsidRDefault="00B211AC" w:rsidP="00B211AC">
      <w:pPr>
        <w:tabs>
          <w:tab w:val="left" w:pos="8415"/>
        </w:tabs>
        <w:rPr>
          <w:rFonts w:asciiTheme="minorHAnsi" w:hAnsiTheme="minorHAnsi" w:cstheme="minorHAnsi"/>
          <w:szCs w:val="22"/>
        </w:rPr>
      </w:pPr>
    </w:p>
    <w:p w:rsidR="00E95ED5" w:rsidRDefault="00E95ED5" w:rsidP="00B211AC">
      <w:pPr>
        <w:tabs>
          <w:tab w:val="left" w:pos="7263"/>
        </w:tabs>
        <w:rPr>
          <w:rFonts w:asciiTheme="minorHAnsi" w:hAnsiTheme="minorHAnsi" w:cstheme="minorHAnsi"/>
          <w:szCs w:val="22"/>
        </w:rPr>
      </w:pPr>
    </w:p>
    <w:p w:rsidR="00E95ED5" w:rsidRDefault="00E95ED5" w:rsidP="00B211AC">
      <w:pPr>
        <w:tabs>
          <w:tab w:val="left" w:pos="7263"/>
        </w:tabs>
        <w:rPr>
          <w:rFonts w:asciiTheme="minorHAnsi" w:hAnsiTheme="minorHAnsi" w:cstheme="minorHAnsi"/>
          <w:szCs w:val="22"/>
        </w:rPr>
      </w:pPr>
    </w:p>
    <w:p w:rsidR="003A476E" w:rsidRDefault="003A476E" w:rsidP="00B211AC">
      <w:pPr>
        <w:tabs>
          <w:tab w:val="left" w:pos="7263"/>
        </w:tabs>
        <w:rPr>
          <w:rFonts w:asciiTheme="minorHAnsi" w:hAnsiTheme="minorHAnsi" w:cstheme="minorHAnsi"/>
          <w:szCs w:val="22"/>
        </w:rPr>
      </w:pPr>
    </w:p>
    <w:p w:rsidR="003A476E" w:rsidRDefault="003A476E" w:rsidP="00B211AC">
      <w:pPr>
        <w:tabs>
          <w:tab w:val="left" w:pos="7263"/>
        </w:tabs>
        <w:rPr>
          <w:rFonts w:asciiTheme="minorHAnsi" w:hAnsiTheme="minorHAnsi" w:cstheme="minorHAnsi"/>
          <w:szCs w:val="22"/>
        </w:rPr>
      </w:pPr>
    </w:p>
    <w:p w:rsidR="003A476E" w:rsidRDefault="003A476E" w:rsidP="00B211AC">
      <w:pPr>
        <w:tabs>
          <w:tab w:val="left" w:pos="7263"/>
        </w:tabs>
        <w:rPr>
          <w:rFonts w:asciiTheme="minorHAnsi" w:hAnsiTheme="minorHAnsi" w:cstheme="minorHAnsi"/>
          <w:szCs w:val="22"/>
        </w:rPr>
      </w:pPr>
    </w:p>
    <w:p w:rsidR="003A476E" w:rsidRDefault="003A476E" w:rsidP="00B211AC">
      <w:pPr>
        <w:tabs>
          <w:tab w:val="left" w:pos="7263"/>
        </w:tabs>
        <w:rPr>
          <w:rFonts w:asciiTheme="minorHAnsi" w:hAnsiTheme="minorHAnsi" w:cstheme="minorHAnsi"/>
          <w:szCs w:val="22"/>
        </w:rPr>
      </w:pPr>
    </w:p>
    <w:p w:rsidR="003A476E" w:rsidRDefault="003A476E" w:rsidP="00B211AC">
      <w:pPr>
        <w:tabs>
          <w:tab w:val="left" w:pos="7263"/>
        </w:tabs>
        <w:rPr>
          <w:rFonts w:asciiTheme="minorHAnsi" w:hAnsiTheme="minorHAnsi" w:cstheme="minorHAnsi"/>
          <w:szCs w:val="22"/>
        </w:rPr>
      </w:pPr>
    </w:p>
    <w:p w:rsidR="00B211AC" w:rsidRPr="00B211AC" w:rsidRDefault="00B211AC" w:rsidP="00B211AC">
      <w:pPr>
        <w:tabs>
          <w:tab w:val="left" w:pos="7263"/>
        </w:tabs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lastRenderedPageBreak/>
        <w:tab/>
      </w:r>
    </w:p>
    <w:p w:rsidR="00E95ED5" w:rsidRDefault="00E95ED5" w:rsidP="00E95ED5">
      <w:pPr>
        <w:pStyle w:val="Heading2"/>
        <w:rPr>
          <w:rFonts w:ascii="Calibri" w:hAnsi="Calibri"/>
          <w:color w:val="0000FF"/>
        </w:rPr>
      </w:pPr>
      <w:r>
        <w:rPr>
          <w:rFonts w:ascii="Calibri" w:hAnsi="Calibri"/>
          <w:color w:val="0000FF"/>
        </w:rPr>
        <w:t xml:space="preserve">Section 2: Parent/Legal Guardian Details (Applicable for Year 13 students only)  </w:t>
      </w:r>
    </w:p>
    <w:p w:rsidR="00E95ED5" w:rsidRDefault="00E95ED5" w:rsidP="00E95ED5"/>
    <w:tbl>
      <w:tblPr>
        <w:tblStyle w:val="TableGrid"/>
        <w:tblW w:w="10238" w:type="dxa"/>
        <w:tblBorders>
          <w:top w:val="single" w:sz="12" w:space="0" w:color="0F243E" w:themeColor="text2" w:themeShade="80"/>
          <w:left w:val="single" w:sz="12" w:space="0" w:color="4A442A" w:themeColor="background2" w:themeShade="40"/>
          <w:bottom w:val="single" w:sz="12" w:space="0" w:color="0F243E" w:themeColor="text2" w:themeShade="80"/>
          <w:right w:val="single" w:sz="12" w:space="0" w:color="0F243E" w:themeColor="text2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3417"/>
        <w:gridCol w:w="221"/>
        <w:gridCol w:w="2168"/>
        <w:gridCol w:w="2730"/>
      </w:tblGrid>
      <w:tr w:rsidR="00E95ED5" w:rsidTr="00E93942">
        <w:trPr>
          <w:trHeight w:val="268"/>
        </w:trPr>
        <w:tc>
          <w:tcPr>
            <w:tcW w:w="1702" w:type="dxa"/>
          </w:tcPr>
          <w:p w:rsidR="00E95ED5" w:rsidRPr="003C7CAD" w:rsidRDefault="00E95ED5" w:rsidP="00C867DC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638" w:type="dxa"/>
            <w:gridSpan w:val="2"/>
          </w:tcPr>
          <w:p w:rsidR="00E95ED5" w:rsidRPr="003C7CAD" w:rsidRDefault="00E95ED5" w:rsidP="00C867DC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68" w:type="dxa"/>
          </w:tcPr>
          <w:p w:rsidR="00E95ED5" w:rsidRPr="003C7CAD" w:rsidRDefault="00E95ED5" w:rsidP="00C867DC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730" w:type="dxa"/>
          </w:tcPr>
          <w:p w:rsidR="00E95ED5" w:rsidRPr="003C7CAD" w:rsidRDefault="00E95ED5" w:rsidP="00C867DC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E93942" w:rsidTr="009E3B21">
        <w:trPr>
          <w:trHeight w:val="257"/>
        </w:trPr>
        <w:tc>
          <w:tcPr>
            <w:tcW w:w="1702" w:type="dxa"/>
          </w:tcPr>
          <w:p w:rsidR="00E93942" w:rsidRPr="003C7CAD" w:rsidRDefault="00E93942" w:rsidP="004913AF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3C7CAD">
              <w:rPr>
                <w:rFonts w:asciiTheme="minorHAnsi" w:hAnsiTheme="minorHAnsi" w:cstheme="minorHAnsi"/>
                <w:b/>
                <w:szCs w:val="22"/>
              </w:rPr>
              <w:t xml:space="preserve">First Name: </w:t>
            </w:r>
          </w:p>
        </w:tc>
        <w:tc>
          <w:tcPr>
            <w:tcW w:w="8536" w:type="dxa"/>
            <w:gridSpan w:val="4"/>
          </w:tcPr>
          <w:sdt>
            <w:sdtPr>
              <w:rPr>
                <w:rFonts w:asciiTheme="minorHAnsi" w:hAnsiTheme="minorHAnsi" w:cstheme="minorHAnsi"/>
                <w:szCs w:val="22"/>
                <w:u w:val="single"/>
              </w:rPr>
              <w:id w:val="-9310075"/>
              <w:placeholder>
                <w:docPart w:val="423A20BEE68D4869AF8D738B0B0443BF"/>
              </w:placeholder>
              <w:showingPlcHdr/>
              <w:text/>
            </w:sdtPr>
            <w:sdtEndPr/>
            <w:sdtContent>
              <w:p w:rsidR="00E93942" w:rsidRPr="004913AF" w:rsidRDefault="00E93942" w:rsidP="004913AF">
                <w:pPr>
                  <w:rPr>
                    <w:rFonts w:asciiTheme="minorHAnsi" w:hAnsiTheme="minorHAnsi" w:cstheme="minorHAnsi"/>
                    <w:szCs w:val="22"/>
                    <w:u w:val="single"/>
                  </w:rPr>
                </w:pPr>
                <w:r w:rsidRPr="004913AF">
                  <w:rPr>
                    <w:rFonts w:asciiTheme="minorHAnsi" w:hAnsiTheme="minorHAnsi" w:cstheme="minorHAnsi"/>
                    <w:szCs w:val="22"/>
                    <w:u w:val="single"/>
                  </w:rPr>
                  <w:t xml:space="preserve">First Name                        </w:t>
                </w:r>
                <w:r>
                  <w:rPr>
                    <w:rFonts w:asciiTheme="minorHAnsi" w:hAnsiTheme="minorHAnsi" w:cstheme="minorHAnsi"/>
                    <w:szCs w:val="22"/>
                    <w:u w:val="single"/>
                  </w:rPr>
                  <w:t xml:space="preserve">                                                                                              </w:t>
                </w:r>
              </w:p>
            </w:sdtContent>
          </w:sdt>
          <w:p w:rsidR="00E93942" w:rsidRPr="003C7CAD" w:rsidRDefault="00E93942" w:rsidP="00E93942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E93942" w:rsidTr="00E93942">
        <w:trPr>
          <w:trHeight w:val="257"/>
        </w:trPr>
        <w:tc>
          <w:tcPr>
            <w:tcW w:w="1702" w:type="dxa"/>
          </w:tcPr>
          <w:p w:rsidR="00E93942" w:rsidRPr="003C7CAD" w:rsidRDefault="00E93942" w:rsidP="004913AF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638" w:type="dxa"/>
            <w:gridSpan w:val="2"/>
          </w:tcPr>
          <w:p w:rsidR="00E93942" w:rsidRPr="003C7CAD" w:rsidRDefault="00E93942" w:rsidP="004913AF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68" w:type="dxa"/>
          </w:tcPr>
          <w:p w:rsidR="00E93942" w:rsidRPr="003C7CAD" w:rsidRDefault="00E93942" w:rsidP="004913AF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730" w:type="dxa"/>
          </w:tcPr>
          <w:p w:rsidR="00E93942" w:rsidRPr="003C7CAD" w:rsidRDefault="00E93942" w:rsidP="004913AF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E93942" w:rsidTr="000C010E">
        <w:trPr>
          <w:trHeight w:val="257"/>
        </w:trPr>
        <w:tc>
          <w:tcPr>
            <w:tcW w:w="1702" w:type="dxa"/>
          </w:tcPr>
          <w:p w:rsidR="00E93942" w:rsidRPr="003C7CAD" w:rsidRDefault="00E93942" w:rsidP="004913AF">
            <w:pPr>
              <w:rPr>
                <w:rFonts w:asciiTheme="minorHAnsi" w:hAnsiTheme="minorHAnsi" w:cstheme="minorHAnsi"/>
                <w:szCs w:val="22"/>
              </w:rPr>
            </w:pPr>
            <w:r w:rsidRPr="003C7CAD">
              <w:rPr>
                <w:rFonts w:asciiTheme="minorHAnsi" w:hAnsiTheme="minorHAnsi" w:cstheme="minorHAnsi"/>
                <w:b/>
                <w:szCs w:val="22"/>
              </w:rPr>
              <w:t>Other Given Names: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-2112805956"/>
            <w:placeholder>
              <w:docPart w:val="9DE7EE0872794EC88D6ACAF640CE104C"/>
            </w:placeholder>
            <w:showingPlcHdr/>
            <w:text/>
          </w:sdtPr>
          <w:sdtEndPr/>
          <w:sdtContent>
            <w:tc>
              <w:tcPr>
                <w:tcW w:w="8536" w:type="dxa"/>
                <w:gridSpan w:val="4"/>
              </w:tcPr>
              <w:p w:rsidR="00E93942" w:rsidRPr="003C7CAD" w:rsidRDefault="00E93942" w:rsidP="00E93942">
                <w:pPr>
                  <w:rPr>
                    <w:rFonts w:asciiTheme="minorHAnsi" w:hAnsiTheme="minorHAnsi" w:cstheme="minorHAnsi"/>
                    <w:szCs w:val="22"/>
                  </w:rPr>
                </w:pPr>
                <w:r w:rsidRPr="001A3489">
                  <w:rPr>
                    <w:rStyle w:val="PlaceholderText"/>
                    <w:u w:val="single"/>
                  </w:rPr>
                  <w:t>Given Names</w:t>
                </w:r>
                <w:r>
                  <w:rPr>
                    <w:rStyle w:val="PlaceholderText"/>
                    <w:u w:val="single"/>
                  </w:rPr>
                  <w:t xml:space="preserve">                                                                                                       </w:t>
                </w:r>
              </w:p>
            </w:tc>
          </w:sdtContent>
        </w:sdt>
      </w:tr>
      <w:tr w:rsidR="004913AF" w:rsidTr="00E93942">
        <w:trPr>
          <w:trHeight w:val="257"/>
        </w:trPr>
        <w:tc>
          <w:tcPr>
            <w:tcW w:w="1702" w:type="dxa"/>
          </w:tcPr>
          <w:p w:rsidR="004913AF" w:rsidRPr="003C7CAD" w:rsidRDefault="004913AF" w:rsidP="004913AF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638" w:type="dxa"/>
            <w:gridSpan w:val="2"/>
          </w:tcPr>
          <w:p w:rsidR="004913AF" w:rsidRPr="003C7CAD" w:rsidRDefault="004913AF" w:rsidP="004913AF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68" w:type="dxa"/>
          </w:tcPr>
          <w:p w:rsidR="004913AF" w:rsidRPr="003C7CAD" w:rsidRDefault="004913AF" w:rsidP="004913AF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730" w:type="dxa"/>
          </w:tcPr>
          <w:p w:rsidR="004913AF" w:rsidRPr="003C7CAD" w:rsidRDefault="004913AF" w:rsidP="004913AF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E93942" w:rsidTr="00573EA8">
        <w:trPr>
          <w:trHeight w:val="257"/>
        </w:trPr>
        <w:tc>
          <w:tcPr>
            <w:tcW w:w="1702" w:type="dxa"/>
          </w:tcPr>
          <w:p w:rsidR="00E93942" w:rsidRPr="003C7CAD" w:rsidRDefault="00E93942" w:rsidP="004913AF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3C7CAD">
              <w:rPr>
                <w:rFonts w:asciiTheme="minorHAnsi" w:hAnsiTheme="minorHAnsi" w:cstheme="minorHAnsi"/>
                <w:b/>
                <w:szCs w:val="22"/>
              </w:rPr>
              <w:t xml:space="preserve">Last Name: 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15070477"/>
            <w:placeholder>
              <w:docPart w:val="9B3BE756001349F7A53DD109B8CC5305"/>
            </w:placeholder>
            <w:showingPlcHdr/>
            <w:text/>
          </w:sdtPr>
          <w:sdtEndPr/>
          <w:sdtContent>
            <w:tc>
              <w:tcPr>
                <w:tcW w:w="8536" w:type="dxa"/>
                <w:gridSpan w:val="4"/>
              </w:tcPr>
              <w:p w:rsidR="00E93942" w:rsidRPr="003C7CAD" w:rsidRDefault="00E93942" w:rsidP="004913AF">
                <w:pPr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Style w:val="PlaceholderText"/>
                    <w:u w:val="single"/>
                  </w:rPr>
                  <w:t xml:space="preserve">Last Name                                                                                                        </w:t>
                </w:r>
              </w:p>
            </w:tc>
          </w:sdtContent>
        </w:sdt>
      </w:tr>
      <w:tr w:rsidR="004913AF" w:rsidTr="00E93942">
        <w:trPr>
          <w:trHeight w:val="268"/>
        </w:trPr>
        <w:tc>
          <w:tcPr>
            <w:tcW w:w="1702" w:type="dxa"/>
          </w:tcPr>
          <w:p w:rsidR="004913AF" w:rsidRPr="003C7CAD" w:rsidRDefault="004913AF" w:rsidP="004913AF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638" w:type="dxa"/>
            <w:gridSpan w:val="2"/>
          </w:tcPr>
          <w:p w:rsidR="004913AF" w:rsidRPr="003C7CAD" w:rsidRDefault="004913AF" w:rsidP="004913AF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68" w:type="dxa"/>
          </w:tcPr>
          <w:p w:rsidR="004913AF" w:rsidRPr="003C7CAD" w:rsidRDefault="004913AF" w:rsidP="004913AF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730" w:type="dxa"/>
          </w:tcPr>
          <w:p w:rsidR="004913AF" w:rsidRPr="003C7CAD" w:rsidRDefault="004913AF" w:rsidP="004913AF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E93942" w:rsidTr="005D358A">
        <w:trPr>
          <w:trHeight w:val="257"/>
        </w:trPr>
        <w:tc>
          <w:tcPr>
            <w:tcW w:w="1702" w:type="dxa"/>
          </w:tcPr>
          <w:p w:rsidR="00E93942" w:rsidRPr="003C7CAD" w:rsidRDefault="00E93942" w:rsidP="004913AF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3C7CAD">
              <w:rPr>
                <w:rFonts w:asciiTheme="minorHAnsi" w:hAnsiTheme="minorHAnsi" w:cstheme="minorHAnsi"/>
                <w:b/>
                <w:szCs w:val="22"/>
              </w:rPr>
              <w:t xml:space="preserve">Also known as: 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-675580019"/>
            <w:placeholder>
              <w:docPart w:val="A6120DC7C54F4764B0BFC55EFBC0BED7"/>
            </w:placeholder>
            <w:showingPlcHdr/>
            <w:text/>
          </w:sdtPr>
          <w:sdtEndPr/>
          <w:sdtContent>
            <w:tc>
              <w:tcPr>
                <w:tcW w:w="8536" w:type="dxa"/>
                <w:gridSpan w:val="4"/>
              </w:tcPr>
              <w:p w:rsidR="00E93942" w:rsidRPr="003C7CAD" w:rsidRDefault="00E93942" w:rsidP="004913AF">
                <w:pPr>
                  <w:rPr>
                    <w:rFonts w:asciiTheme="minorHAnsi" w:hAnsiTheme="minorHAnsi" w:cstheme="minorHAnsi"/>
                    <w:szCs w:val="22"/>
                  </w:rPr>
                </w:pPr>
                <w:r w:rsidRPr="001A3489">
                  <w:rPr>
                    <w:rStyle w:val="PlaceholderText"/>
                    <w:rFonts w:asciiTheme="minorHAnsi" w:eastAsiaTheme="minorHAnsi" w:hAnsiTheme="minorHAnsi" w:cstheme="minorHAnsi"/>
                    <w:szCs w:val="22"/>
                    <w:u w:val="single"/>
                    <w:bdr w:val="single" w:sz="12" w:space="0" w:color="0F243E" w:themeColor="text2" w:themeShade="80"/>
                  </w:rPr>
                  <w:t>Also</w:t>
                </w:r>
                <w:r>
                  <w:rPr>
                    <w:rStyle w:val="PlaceholderText"/>
                    <w:rFonts w:eastAsiaTheme="minorHAnsi"/>
                    <w:u w:val="single"/>
                    <w:bdr w:val="single" w:sz="12" w:space="0" w:color="0F243E" w:themeColor="text2" w:themeShade="80"/>
                  </w:rPr>
                  <w:t xml:space="preserve"> known as                                                                                                  </w:t>
                </w:r>
              </w:p>
            </w:tc>
          </w:sdtContent>
        </w:sdt>
      </w:tr>
      <w:tr w:rsidR="004913AF" w:rsidTr="00E93942">
        <w:trPr>
          <w:trHeight w:val="257"/>
        </w:trPr>
        <w:tc>
          <w:tcPr>
            <w:tcW w:w="1702" w:type="dxa"/>
          </w:tcPr>
          <w:p w:rsidR="004913AF" w:rsidRPr="003C7CAD" w:rsidRDefault="004913AF" w:rsidP="004913AF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638" w:type="dxa"/>
            <w:gridSpan w:val="2"/>
          </w:tcPr>
          <w:p w:rsidR="004913AF" w:rsidRPr="003C7CAD" w:rsidRDefault="004913AF" w:rsidP="004913AF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68" w:type="dxa"/>
          </w:tcPr>
          <w:p w:rsidR="004913AF" w:rsidRPr="003C7CAD" w:rsidRDefault="004913AF" w:rsidP="004913AF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730" w:type="dxa"/>
          </w:tcPr>
          <w:p w:rsidR="004913AF" w:rsidRPr="003C7CAD" w:rsidRDefault="004913AF" w:rsidP="004913AF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4913AF" w:rsidTr="00E93942">
        <w:trPr>
          <w:trHeight w:val="257"/>
        </w:trPr>
        <w:tc>
          <w:tcPr>
            <w:tcW w:w="10238" w:type="dxa"/>
            <w:gridSpan w:val="5"/>
          </w:tcPr>
          <w:p w:rsidR="004913AF" w:rsidRPr="00136F18" w:rsidRDefault="004913AF" w:rsidP="004913AF">
            <w:pPr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Relationship to Applicant: </w:t>
            </w:r>
            <w:sdt>
              <w:sdtPr>
                <w:rPr>
                  <w:rFonts w:asciiTheme="minorHAnsi" w:hAnsiTheme="minorHAnsi" w:cstheme="minorHAnsi"/>
                  <w:szCs w:val="22"/>
                  <w:lang w:val="en-NZ"/>
                </w:rPr>
                <w:id w:val="-459498200"/>
                <w:placeholder>
                  <w:docPart w:val="482F0CC8D5CB49EFB50ABCE6FDC98E7E"/>
                </w:placeholder>
                <w:showingPlcHdr/>
              </w:sdtPr>
              <w:sdtEndPr/>
              <w:sdtContent>
                <w:r w:rsidRPr="004913AF">
                  <w:rPr>
                    <w:rStyle w:val="PlaceholderText"/>
                    <w:rFonts w:asciiTheme="minorHAnsi" w:eastAsiaTheme="minorHAnsi" w:hAnsiTheme="minorHAnsi" w:cstheme="minorHAnsi"/>
                    <w:bdr w:val="single" w:sz="12" w:space="0" w:color="0F243E" w:themeColor="text2" w:themeShade="80"/>
                  </w:rPr>
                  <w:t>Click or tap here to enter text.</w:t>
                </w:r>
              </w:sdtContent>
            </w:sdt>
          </w:p>
        </w:tc>
      </w:tr>
      <w:tr w:rsidR="004913AF" w:rsidTr="00E93942">
        <w:trPr>
          <w:trHeight w:val="257"/>
        </w:trPr>
        <w:tc>
          <w:tcPr>
            <w:tcW w:w="10238" w:type="dxa"/>
            <w:gridSpan w:val="5"/>
          </w:tcPr>
          <w:p w:rsidR="004913AF" w:rsidRDefault="004913AF" w:rsidP="004913AF">
            <w:pPr>
              <w:tabs>
                <w:tab w:val="left" w:pos="801"/>
                <w:tab w:val="left" w:pos="3043"/>
              </w:tabs>
              <w:rPr>
                <w:rFonts w:ascii="MS Gothic" w:eastAsia="MS Gothic" w:hAnsi="MS Gothic" w:cstheme="minorHAnsi"/>
                <w:szCs w:val="22"/>
                <w:lang w:val="en-NZ"/>
              </w:rPr>
            </w:pPr>
          </w:p>
        </w:tc>
      </w:tr>
      <w:tr w:rsidR="004913AF" w:rsidTr="00E93942">
        <w:trPr>
          <w:trHeight w:val="257"/>
        </w:trPr>
        <w:tc>
          <w:tcPr>
            <w:tcW w:w="5119" w:type="dxa"/>
            <w:gridSpan w:val="2"/>
          </w:tcPr>
          <w:p w:rsidR="004913AF" w:rsidRDefault="004913AF" w:rsidP="004913AF">
            <w:pPr>
              <w:tabs>
                <w:tab w:val="left" w:pos="801"/>
                <w:tab w:val="left" w:pos="3043"/>
              </w:tabs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Email address: </w:t>
            </w:r>
            <w:sdt>
              <w:sdtPr>
                <w:rPr>
                  <w:rFonts w:asciiTheme="minorHAnsi" w:hAnsiTheme="minorHAnsi" w:cstheme="minorHAnsi"/>
                  <w:b/>
                  <w:szCs w:val="22"/>
                </w:rPr>
                <w:id w:val="-1324432434"/>
                <w:placeholder>
                  <w:docPart w:val="9286D44797B44EB8A5FF41DDEABF2C86"/>
                </w:placeholder>
                <w:showingPlcHdr/>
                <w:text/>
              </w:sdtPr>
              <w:sdtEndPr/>
              <w:sdtContent>
                <w:r w:rsidRPr="00C72646">
                  <w:rPr>
                    <w:rStyle w:val="PlaceholderText"/>
                    <w:rFonts w:eastAsiaTheme="minorHAnsi"/>
                    <w:bdr w:val="single" w:sz="12" w:space="0" w:color="0F243E" w:themeColor="text2" w:themeShade="80"/>
                  </w:rPr>
                  <w:t>Click or tap here to enter text.</w:t>
                </w:r>
              </w:sdtContent>
            </w:sdt>
          </w:p>
        </w:tc>
        <w:tc>
          <w:tcPr>
            <w:tcW w:w="5119" w:type="dxa"/>
            <w:gridSpan w:val="3"/>
          </w:tcPr>
          <w:p w:rsidR="004913AF" w:rsidRDefault="004913AF" w:rsidP="004913AF">
            <w:pPr>
              <w:tabs>
                <w:tab w:val="left" w:pos="801"/>
                <w:tab w:val="left" w:pos="3043"/>
              </w:tabs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Telephone/Mobile: </w:t>
            </w:r>
            <w:sdt>
              <w:sdtPr>
                <w:rPr>
                  <w:rFonts w:asciiTheme="minorHAnsi" w:hAnsiTheme="minorHAnsi" w:cstheme="minorHAnsi"/>
                  <w:b/>
                  <w:szCs w:val="22"/>
                </w:rPr>
                <w:id w:val="480735732"/>
                <w:placeholder>
                  <w:docPart w:val="20378D829FBD4D479FE1D18369ABEC8D"/>
                </w:placeholder>
                <w:showingPlcHdr/>
                <w:text/>
              </w:sdtPr>
              <w:sdtEndPr/>
              <w:sdtContent>
                <w:r w:rsidRPr="00C72646">
                  <w:rPr>
                    <w:rStyle w:val="PlaceholderText"/>
                    <w:rFonts w:eastAsiaTheme="minorHAnsi"/>
                    <w:bdr w:val="single" w:sz="12" w:space="0" w:color="0F243E" w:themeColor="text2" w:themeShade="80"/>
                  </w:rPr>
                  <w:t>Click or tap here to enter text.</w:t>
                </w:r>
              </w:sdtContent>
            </w:sdt>
          </w:p>
        </w:tc>
      </w:tr>
      <w:tr w:rsidR="004913AF" w:rsidTr="00E93942">
        <w:trPr>
          <w:trHeight w:val="257"/>
        </w:trPr>
        <w:tc>
          <w:tcPr>
            <w:tcW w:w="5119" w:type="dxa"/>
            <w:gridSpan w:val="2"/>
          </w:tcPr>
          <w:p w:rsidR="004913AF" w:rsidRDefault="004913AF" w:rsidP="004913AF">
            <w:pPr>
              <w:tabs>
                <w:tab w:val="left" w:pos="801"/>
                <w:tab w:val="left" w:pos="3043"/>
              </w:tabs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119" w:type="dxa"/>
            <w:gridSpan w:val="3"/>
          </w:tcPr>
          <w:p w:rsidR="004913AF" w:rsidRDefault="004913AF" w:rsidP="004913AF">
            <w:pPr>
              <w:tabs>
                <w:tab w:val="left" w:pos="801"/>
                <w:tab w:val="left" w:pos="3043"/>
              </w:tabs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:rsidR="00E95ED5" w:rsidRPr="003C7CAD" w:rsidRDefault="00E95ED5" w:rsidP="00E95ED5"/>
    <w:p w:rsidR="00BE57F3" w:rsidRPr="00302B19" w:rsidRDefault="00C867DC" w:rsidP="00BE57F3">
      <w:pPr>
        <w:pStyle w:val="Heading2"/>
        <w:rPr>
          <w:rFonts w:ascii="Times New Roman" w:eastAsia="Times New Roman" w:hAnsi="Times New Roman" w:cs="Times New Roman"/>
          <w:color w:val="auto"/>
          <w:sz w:val="22"/>
          <w:szCs w:val="20"/>
        </w:rPr>
      </w:pPr>
      <w:r>
        <w:rPr>
          <w:rFonts w:ascii="Calibri" w:hAnsi="Calibri"/>
          <w:color w:val="0000FF"/>
        </w:rPr>
        <w:t xml:space="preserve">Section 3: </w:t>
      </w:r>
      <w:r w:rsidR="0068344F">
        <w:rPr>
          <w:rFonts w:ascii="Calibri" w:hAnsi="Calibri"/>
          <w:color w:val="0000FF"/>
        </w:rPr>
        <w:t xml:space="preserve">Proposed Study Programme </w:t>
      </w:r>
    </w:p>
    <w:p w:rsidR="0068344F" w:rsidRDefault="0068344F" w:rsidP="0068344F"/>
    <w:tbl>
      <w:tblPr>
        <w:tblStyle w:val="TableGrid"/>
        <w:tblW w:w="10238" w:type="dxa"/>
        <w:tblBorders>
          <w:top w:val="single" w:sz="12" w:space="0" w:color="0F243E" w:themeColor="text2" w:themeShade="80"/>
          <w:left w:val="single" w:sz="12" w:space="0" w:color="4A442A" w:themeColor="background2" w:themeShade="40"/>
          <w:bottom w:val="single" w:sz="12" w:space="0" w:color="0F243E" w:themeColor="text2" w:themeShade="80"/>
          <w:right w:val="single" w:sz="12" w:space="0" w:color="404040" w:themeColor="text1" w:themeTint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2582"/>
        <w:gridCol w:w="962"/>
        <w:gridCol w:w="1427"/>
        <w:gridCol w:w="2730"/>
      </w:tblGrid>
      <w:tr w:rsidR="0068344F" w:rsidTr="00DC14CC">
        <w:trPr>
          <w:trHeight w:val="268"/>
        </w:trPr>
        <w:tc>
          <w:tcPr>
            <w:tcW w:w="10238" w:type="dxa"/>
            <w:gridSpan w:val="5"/>
          </w:tcPr>
          <w:p w:rsidR="0068344F" w:rsidRPr="003C7CAD" w:rsidRDefault="0068344F" w:rsidP="00EF6413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AD2067" w:rsidTr="00AE6898">
        <w:trPr>
          <w:trHeight w:val="257"/>
        </w:trPr>
        <w:tc>
          <w:tcPr>
            <w:tcW w:w="10238" w:type="dxa"/>
            <w:gridSpan w:val="5"/>
          </w:tcPr>
          <w:p w:rsidR="00AD2067" w:rsidRDefault="00AD2067" w:rsidP="00DC14CC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Programme: </w:t>
            </w:r>
            <w:sdt>
              <w:sdtPr>
                <w:rPr>
                  <w:rFonts w:asciiTheme="minorHAnsi" w:hAnsiTheme="minorHAnsi" w:cstheme="minorHAnsi"/>
                  <w:b/>
                  <w:szCs w:val="22"/>
                </w:rPr>
                <w:id w:val="-1973438478"/>
                <w:placeholder>
                  <w:docPart w:val="DE1DD5B2F4AA4CEE97814242D7761D98"/>
                </w:placeholder>
                <w:showingPlcHdr/>
              </w:sdtPr>
              <w:sdtEndPr/>
              <w:sdtContent>
                <w:r w:rsidRPr="00AD2067">
                  <w:rPr>
                    <w:rStyle w:val="PlaceholderText"/>
                    <w:bdr w:val="single" w:sz="12" w:space="0" w:color="404040" w:themeColor="text1" w:themeTint="BF"/>
                  </w:rPr>
                  <w:t>Click or tap here to enter text.</w:t>
                </w:r>
              </w:sdtContent>
            </w:sdt>
          </w:p>
        </w:tc>
      </w:tr>
      <w:tr w:rsidR="00AD2067" w:rsidTr="005A2A46">
        <w:trPr>
          <w:trHeight w:val="257"/>
        </w:trPr>
        <w:tc>
          <w:tcPr>
            <w:tcW w:w="10238" w:type="dxa"/>
            <w:gridSpan w:val="5"/>
          </w:tcPr>
          <w:p w:rsidR="00AD2067" w:rsidRDefault="00AD2067" w:rsidP="00DC14CC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EF6413" w:rsidTr="005A2A46">
        <w:trPr>
          <w:trHeight w:val="257"/>
        </w:trPr>
        <w:tc>
          <w:tcPr>
            <w:tcW w:w="10238" w:type="dxa"/>
            <w:gridSpan w:val="5"/>
          </w:tcPr>
          <w:p w:rsidR="00EF6413" w:rsidRPr="00EF6413" w:rsidRDefault="00EF6413" w:rsidP="00DC14CC">
            <w:pPr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Major fields of study: </w:t>
            </w:r>
            <w:sdt>
              <w:sdtPr>
                <w:rPr>
                  <w:rFonts w:asciiTheme="minorHAnsi" w:hAnsiTheme="minorHAnsi" w:cstheme="minorHAnsi"/>
                  <w:b/>
                  <w:szCs w:val="22"/>
                </w:rPr>
                <w:id w:val="899401903"/>
                <w:placeholder>
                  <w:docPart w:val="86646C84A30844809F3F79E2182A1892"/>
                </w:placeholder>
                <w:showingPlcHdr/>
              </w:sdtPr>
              <w:sdtEndPr/>
              <w:sdtContent>
                <w:r w:rsidRPr="00EF6413">
                  <w:rPr>
                    <w:rStyle w:val="PlaceholderText"/>
                    <w:bdr w:val="single" w:sz="12" w:space="0" w:color="404040" w:themeColor="text1" w:themeTint="BF"/>
                  </w:rPr>
                  <w:t>Click or tap here to enter text.</w:t>
                </w:r>
              </w:sdtContent>
            </w:sdt>
            <w:r w:rsidRPr="009E618F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</w:tr>
      <w:tr w:rsidR="0068344F" w:rsidTr="00DC14CC">
        <w:trPr>
          <w:trHeight w:val="257"/>
        </w:trPr>
        <w:tc>
          <w:tcPr>
            <w:tcW w:w="2537" w:type="dxa"/>
          </w:tcPr>
          <w:p w:rsidR="0068344F" w:rsidRPr="003C7CAD" w:rsidRDefault="0068344F" w:rsidP="00DC14CC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544" w:type="dxa"/>
            <w:gridSpan w:val="2"/>
          </w:tcPr>
          <w:p w:rsidR="0068344F" w:rsidRDefault="0068344F" w:rsidP="00DC14CC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27" w:type="dxa"/>
          </w:tcPr>
          <w:p w:rsidR="0068344F" w:rsidRPr="003C7CAD" w:rsidRDefault="0068344F" w:rsidP="00DC14CC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730" w:type="dxa"/>
          </w:tcPr>
          <w:p w:rsidR="0068344F" w:rsidRDefault="0068344F" w:rsidP="00DC14CC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68344F" w:rsidTr="00DC14CC">
        <w:trPr>
          <w:trHeight w:val="257"/>
        </w:trPr>
        <w:tc>
          <w:tcPr>
            <w:tcW w:w="5119" w:type="dxa"/>
            <w:gridSpan w:val="2"/>
          </w:tcPr>
          <w:p w:rsidR="0068344F" w:rsidRDefault="0068344F" w:rsidP="00DC14CC">
            <w:pPr>
              <w:tabs>
                <w:tab w:val="left" w:pos="801"/>
                <w:tab w:val="left" w:pos="3043"/>
              </w:tabs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119" w:type="dxa"/>
            <w:gridSpan w:val="3"/>
          </w:tcPr>
          <w:p w:rsidR="0068344F" w:rsidRDefault="0068344F" w:rsidP="00DC14CC">
            <w:pPr>
              <w:tabs>
                <w:tab w:val="left" w:pos="801"/>
                <w:tab w:val="left" w:pos="3043"/>
              </w:tabs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:rsidR="00B211AC" w:rsidRDefault="00B211AC" w:rsidP="00B211AC">
      <w:pPr>
        <w:rPr>
          <w:rFonts w:asciiTheme="minorHAnsi" w:hAnsiTheme="minorHAnsi" w:cstheme="minorHAnsi"/>
          <w:szCs w:val="22"/>
        </w:rPr>
      </w:pPr>
    </w:p>
    <w:p w:rsidR="00B211AC" w:rsidRPr="00B211AC" w:rsidRDefault="00B211AC" w:rsidP="00B211AC">
      <w:pPr>
        <w:rPr>
          <w:rFonts w:asciiTheme="minorHAnsi" w:hAnsiTheme="minorHAnsi" w:cstheme="minorHAnsi"/>
          <w:szCs w:val="22"/>
        </w:rPr>
      </w:pPr>
    </w:p>
    <w:p w:rsidR="003A476E" w:rsidRDefault="00A115AB" w:rsidP="00A115AB">
      <w:pPr>
        <w:pStyle w:val="Heading2"/>
        <w:rPr>
          <w:rFonts w:ascii="Calibri" w:hAnsi="Calibri"/>
          <w:color w:val="0000FF"/>
        </w:rPr>
      </w:pPr>
      <w:r w:rsidRPr="003A476E">
        <w:rPr>
          <w:rFonts w:ascii="Calibri" w:hAnsi="Calibri"/>
          <w:color w:val="0000FF"/>
        </w:rPr>
        <w:t xml:space="preserve">Section </w:t>
      </w:r>
      <w:r w:rsidR="003A476E">
        <w:rPr>
          <w:rFonts w:ascii="Calibri" w:hAnsi="Calibri"/>
          <w:color w:val="0000FF"/>
        </w:rPr>
        <w:t>4</w:t>
      </w:r>
      <w:r w:rsidRPr="003A476E">
        <w:rPr>
          <w:rFonts w:ascii="Calibri" w:hAnsi="Calibri"/>
          <w:color w:val="0000FF"/>
        </w:rPr>
        <w:t xml:space="preserve">: </w:t>
      </w:r>
      <w:r w:rsidR="003C6A1C" w:rsidRPr="003A476E">
        <w:rPr>
          <w:rFonts w:ascii="Calibri" w:hAnsi="Calibri"/>
          <w:color w:val="0000FF"/>
        </w:rPr>
        <w:t xml:space="preserve">Details of your Academic and Professional Qualifications </w:t>
      </w:r>
    </w:p>
    <w:p w:rsidR="003A476E" w:rsidRDefault="003A476E" w:rsidP="00A115AB">
      <w:pPr>
        <w:pStyle w:val="Heading2"/>
        <w:rPr>
          <w:rFonts w:ascii="Calibri" w:hAnsi="Calibri"/>
          <w:color w:val="0000FF"/>
        </w:rPr>
      </w:pPr>
    </w:p>
    <w:p w:rsidR="00A115AB" w:rsidRPr="003A476E" w:rsidRDefault="003A476E" w:rsidP="00A115AB">
      <w:pPr>
        <w:pStyle w:val="Heading2"/>
        <w:rPr>
          <w:rFonts w:ascii="Calibri" w:hAnsi="Calibri"/>
          <w:color w:val="0000FF"/>
        </w:rPr>
      </w:pPr>
      <w:r>
        <w:rPr>
          <w:rFonts w:ascii="Calibri" w:hAnsi="Calibri"/>
          <w:color w:val="0000FF"/>
        </w:rPr>
        <w:t>Secondary Education</w:t>
      </w:r>
    </w:p>
    <w:p w:rsidR="00A115AB" w:rsidRDefault="00A115AB" w:rsidP="00A115AB"/>
    <w:tbl>
      <w:tblPr>
        <w:tblStyle w:val="TableGrid"/>
        <w:tblW w:w="9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"/>
        <w:gridCol w:w="1588"/>
        <w:gridCol w:w="2279"/>
        <w:gridCol w:w="2279"/>
        <w:gridCol w:w="1012"/>
        <w:gridCol w:w="2279"/>
      </w:tblGrid>
      <w:tr w:rsidR="003C6A1C" w:rsidTr="003C6A1C">
        <w:trPr>
          <w:trHeight w:val="288"/>
        </w:trPr>
        <w:tc>
          <w:tcPr>
            <w:tcW w:w="463" w:type="dxa"/>
            <w:tcBorders>
              <w:bottom w:val="single" w:sz="12" w:space="0" w:color="auto"/>
            </w:tcBorders>
          </w:tcPr>
          <w:p w:rsidR="003C6A1C" w:rsidRDefault="003C6A1C" w:rsidP="00B211AC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88" w:type="dxa"/>
            <w:tcBorders>
              <w:bottom w:val="single" w:sz="12" w:space="0" w:color="auto"/>
            </w:tcBorders>
          </w:tcPr>
          <w:p w:rsidR="003C6A1C" w:rsidRDefault="003C6A1C" w:rsidP="00B211AC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9" w:type="dxa"/>
            <w:tcBorders>
              <w:bottom w:val="single" w:sz="12" w:space="0" w:color="auto"/>
            </w:tcBorders>
          </w:tcPr>
          <w:p w:rsidR="003C6A1C" w:rsidRDefault="003C6A1C" w:rsidP="00B211AC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9" w:type="dxa"/>
            <w:tcBorders>
              <w:bottom w:val="single" w:sz="12" w:space="0" w:color="auto"/>
            </w:tcBorders>
          </w:tcPr>
          <w:p w:rsidR="003C6A1C" w:rsidRDefault="003C6A1C" w:rsidP="00B211AC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12" w:type="dxa"/>
            <w:tcBorders>
              <w:bottom w:val="single" w:sz="12" w:space="0" w:color="auto"/>
            </w:tcBorders>
          </w:tcPr>
          <w:p w:rsidR="003C6A1C" w:rsidRDefault="003C6A1C" w:rsidP="00B211AC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9" w:type="dxa"/>
            <w:tcBorders>
              <w:bottom w:val="single" w:sz="12" w:space="0" w:color="auto"/>
            </w:tcBorders>
          </w:tcPr>
          <w:p w:rsidR="003C6A1C" w:rsidRDefault="003C6A1C" w:rsidP="00B211AC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3C6A1C" w:rsidTr="003C6A1C">
        <w:trPr>
          <w:trHeight w:val="686"/>
        </w:trPr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</w:tcPr>
          <w:p w:rsidR="003C6A1C" w:rsidRPr="003C6A1C" w:rsidRDefault="003C6A1C" w:rsidP="003C6A1C">
            <w:pPr>
              <w:rPr>
                <w:rFonts w:asciiTheme="minorHAnsi" w:hAnsiTheme="minorHAnsi" w:cstheme="minorHAnsi"/>
                <w:b/>
              </w:rPr>
            </w:pPr>
            <w:r w:rsidRPr="003C6A1C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1588" w:type="dxa"/>
            <w:tcBorders>
              <w:top w:val="single" w:sz="12" w:space="0" w:color="auto"/>
            </w:tcBorders>
          </w:tcPr>
          <w:p w:rsidR="003C6A1C" w:rsidRPr="00E145A0" w:rsidRDefault="003A476E" w:rsidP="00B211AC">
            <w:pPr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School</w:t>
            </w:r>
            <w:r w:rsidR="003C6A1C" w:rsidRPr="00E145A0">
              <w:rPr>
                <w:rFonts w:asciiTheme="minorHAnsi" w:hAnsiTheme="minorHAnsi" w:cstheme="minorHAnsi"/>
                <w:b/>
                <w:szCs w:val="22"/>
              </w:rPr>
              <w:t xml:space="preserve">: 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-106432037"/>
            <w:placeholder>
              <w:docPart w:val="235965BCDE884FE3A2145F4C09B36A2D"/>
            </w:placeholder>
            <w:showingPlcHdr/>
          </w:sdtPr>
          <w:sdtEndPr/>
          <w:sdtContent>
            <w:tc>
              <w:tcPr>
                <w:tcW w:w="4558" w:type="dxa"/>
                <w:gridSpan w:val="2"/>
                <w:tcBorders>
                  <w:top w:val="single" w:sz="12" w:space="0" w:color="auto"/>
                </w:tcBorders>
              </w:tcPr>
              <w:p w:rsidR="003C6A1C" w:rsidRDefault="003C6A1C" w:rsidP="00B211AC">
                <w:pPr>
                  <w:rPr>
                    <w:rFonts w:asciiTheme="minorHAnsi" w:hAnsiTheme="minorHAnsi" w:cstheme="minorHAnsi"/>
                    <w:szCs w:val="22"/>
                  </w:rPr>
                </w:pPr>
                <w:r w:rsidRPr="003C6A1C">
                  <w:rPr>
                    <w:rStyle w:val="PlaceholderText"/>
                    <w:bdr w:val="single" w:sz="12" w:space="0" w:color="404040" w:themeColor="text1" w:themeTint="BF"/>
                  </w:rPr>
                  <w:t>Click or tap here to enter text.</w:t>
                </w:r>
              </w:p>
            </w:tc>
          </w:sdtContent>
        </w:sdt>
        <w:tc>
          <w:tcPr>
            <w:tcW w:w="1012" w:type="dxa"/>
            <w:tcBorders>
              <w:top w:val="single" w:sz="12" w:space="0" w:color="auto"/>
            </w:tcBorders>
          </w:tcPr>
          <w:p w:rsidR="003C6A1C" w:rsidRPr="003C6A1C" w:rsidRDefault="003C6A1C" w:rsidP="00B211AC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3C6A1C">
              <w:rPr>
                <w:rFonts w:asciiTheme="minorHAnsi" w:hAnsiTheme="minorHAnsi" w:cstheme="minorHAnsi"/>
                <w:b/>
                <w:szCs w:val="22"/>
              </w:rPr>
              <w:t xml:space="preserve">Year: 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-2064323646"/>
            <w:placeholder>
              <w:docPart w:val="427A005AF55B46358BBB9EB4BCE946DD"/>
            </w:placeholder>
            <w:showingPlcHdr/>
          </w:sdtPr>
          <w:sdtEndPr/>
          <w:sdtContent>
            <w:tc>
              <w:tcPr>
                <w:tcW w:w="2279" w:type="dxa"/>
                <w:tcBorders>
                  <w:top w:val="single" w:sz="12" w:space="0" w:color="auto"/>
                  <w:right w:val="single" w:sz="12" w:space="0" w:color="auto"/>
                </w:tcBorders>
              </w:tcPr>
              <w:p w:rsidR="003C6A1C" w:rsidRDefault="003C6A1C" w:rsidP="00B211AC">
                <w:pPr>
                  <w:rPr>
                    <w:rFonts w:asciiTheme="minorHAnsi" w:hAnsiTheme="minorHAnsi" w:cstheme="minorHAnsi"/>
                    <w:szCs w:val="22"/>
                  </w:rPr>
                </w:pPr>
                <w:r w:rsidRPr="003C6A1C">
                  <w:rPr>
                    <w:rStyle w:val="PlaceholderText"/>
                    <w:bdr w:val="single" w:sz="12" w:space="0" w:color="404040" w:themeColor="text1" w:themeTint="BF"/>
                  </w:rPr>
                  <w:t>Click or tap here to enter text.</w:t>
                </w:r>
              </w:p>
            </w:tc>
          </w:sdtContent>
        </w:sdt>
      </w:tr>
      <w:tr w:rsidR="003C6A1C" w:rsidTr="003C6A1C">
        <w:trPr>
          <w:trHeight w:val="288"/>
        </w:trPr>
        <w:tc>
          <w:tcPr>
            <w:tcW w:w="463" w:type="dxa"/>
            <w:tcBorders>
              <w:left w:val="single" w:sz="12" w:space="0" w:color="auto"/>
            </w:tcBorders>
          </w:tcPr>
          <w:p w:rsidR="003C6A1C" w:rsidRDefault="003C6A1C" w:rsidP="00B211AC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88" w:type="dxa"/>
          </w:tcPr>
          <w:p w:rsidR="003C6A1C" w:rsidRPr="00E145A0" w:rsidRDefault="003C6A1C" w:rsidP="00B211AC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E145A0">
              <w:rPr>
                <w:rFonts w:asciiTheme="minorHAnsi" w:hAnsiTheme="minorHAnsi" w:cstheme="minorHAnsi"/>
                <w:b/>
                <w:szCs w:val="22"/>
              </w:rPr>
              <w:t xml:space="preserve">Qualification: 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-1965572876"/>
            <w:placeholder>
              <w:docPart w:val="8227C2DD6E9A47C5B3A886E1E09DADA7"/>
            </w:placeholder>
            <w:showingPlcHdr/>
          </w:sdtPr>
          <w:sdtEndPr/>
          <w:sdtContent>
            <w:tc>
              <w:tcPr>
                <w:tcW w:w="7849" w:type="dxa"/>
                <w:gridSpan w:val="4"/>
                <w:tcBorders>
                  <w:right w:val="single" w:sz="12" w:space="0" w:color="auto"/>
                </w:tcBorders>
              </w:tcPr>
              <w:p w:rsidR="003C6A1C" w:rsidRDefault="003C6A1C" w:rsidP="00B211AC">
                <w:pPr>
                  <w:rPr>
                    <w:rFonts w:asciiTheme="minorHAnsi" w:hAnsiTheme="minorHAnsi" w:cstheme="minorHAnsi"/>
                    <w:szCs w:val="22"/>
                  </w:rPr>
                </w:pPr>
                <w:r w:rsidRPr="003C6A1C">
                  <w:rPr>
                    <w:rStyle w:val="PlaceholderText"/>
                    <w:bdr w:val="single" w:sz="12" w:space="0" w:color="404040" w:themeColor="text1" w:themeTint="BF"/>
                  </w:rPr>
                  <w:t>Click or tap here to enter text.</w:t>
                </w:r>
              </w:p>
            </w:tc>
          </w:sdtContent>
        </w:sdt>
      </w:tr>
      <w:tr w:rsidR="003C6A1C" w:rsidTr="003C6A1C">
        <w:trPr>
          <w:trHeight w:val="301"/>
        </w:trPr>
        <w:tc>
          <w:tcPr>
            <w:tcW w:w="463" w:type="dxa"/>
            <w:tcBorders>
              <w:left w:val="single" w:sz="12" w:space="0" w:color="auto"/>
            </w:tcBorders>
          </w:tcPr>
          <w:p w:rsidR="003C6A1C" w:rsidRDefault="003C6A1C" w:rsidP="00B211AC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88" w:type="dxa"/>
          </w:tcPr>
          <w:p w:rsidR="003C6A1C" w:rsidRPr="00E145A0" w:rsidRDefault="003C6A1C" w:rsidP="00B211AC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7849" w:type="dxa"/>
            <w:gridSpan w:val="4"/>
            <w:tcBorders>
              <w:right w:val="single" w:sz="12" w:space="0" w:color="auto"/>
            </w:tcBorders>
          </w:tcPr>
          <w:p w:rsidR="003C6A1C" w:rsidRDefault="003C6A1C" w:rsidP="00B211AC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3C6A1C" w:rsidTr="003C6A1C">
        <w:trPr>
          <w:trHeight w:val="288"/>
        </w:trPr>
        <w:tc>
          <w:tcPr>
            <w:tcW w:w="463" w:type="dxa"/>
            <w:tcBorders>
              <w:left w:val="single" w:sz="12" w:space="0" w:color="auto"/>
              <w:bottom w:val="single" w:sz="12" w:space="0" w:color="auto"/>
            </w:tcBorders>
          </w:tcPr>
          <w:p w:rsidR="003C6A1C" w:rsidRDefault="003C6A1C" w:rsidP="00B211AC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88" w:type="dxa"/>
            <w:tcBorders>
              <w:bottom w:val="single" w:sz="12" w:space="0" w:color="auto"/>
            </w:tcBorders>
          </w:tcPr>
          <w:p w:rsidR="003C6A1C" w:rsidRDefault="003C6A1C" w:rsidP="00B211AC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9" w:type="dxa"/>
            <w:tcBorders>
              <w:bottom w:val="single" w:sz="12" w:space="0" w:color="auto"/>
            </w:tcBorders>
          </w:tcPr>
          <w:p w:rsidR="003C6A1C" w:rsidRDefault="003C6A1C" w:rsidP="00B211AC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9" w:type="dxa"/>
            <w:tcBorders>
              <w:bottom w:val="single" w:sz="12" w:space="0" w:color="auto"/>
            </w:tcBorders>
          </w:tcPr>
          <w:p w:rsidR="003C6A1C" w:rsidRDefault="003C6A1C" w:rsidP="00B211AC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12" w:type="dxa"/>
            <w:tcBorders>
              <w:bottom w:val="single" w:sz="12" w:space="0" w:color="auto"/>
            </w:tcBorders>
          </w:tcPr>
          <w:p w:rsidR="003C6A1C" w:rsidRDefault="003C6A1C" w:rsidP="00B211AC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9" w:type="dxa"/>
            <w:tcBorders>
              <w:bottom w:val="single" w:sz="12" w:space="0" w:color="auto"/>
              <w:right w:val="single" w:sz="12" w:space="0" w:color="auto"/>
            </w:tcBorders>
          </w:tcPr>
          <w:p w:rsidR="003C6A1C" w:rsidRDefault="003C6A1C" w:rsidP="00B211AC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3C6A1C" w:rsidTr="003C6A1C">
        <w:trPr>
          <w:trHeight w:val="288"/>
        </w:trPr>
        <w:tc>
          <w:tcPr>
            <w:tcW w:w="463" w:type="dxa"/>
            <w:tcBorders>
              <w:top w:val="single" w:sz="12" w:space="0" w:color="auto"/>
            </w:tcBorders>
          </w:tcPr>
          <w:p w:rsidR="003C6A1C" w:rsidRDefault="003C6A1C" w:rsidP="00B211AC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88" w:type="dxa"/>
            <w:tcBorders>
              <w:top w:val="single" w:sz="12" w:space="0" w:color="auto"/>
            </w:tcBorders>
          </w:tcPr>
          <w:p w:rsidR="003C6A1C" w:rsidRDefault="003C6A1C" w:rsidP="00B211AC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9" w:type="dxa"/>
            <w:tcBorders>
              <w:top w:val="single" w:sz="12" w:space="0" w:color="auto"/>
            </w:tcBorders>
          </w:tcPr>
          <w:p w:rsidR="003C6A1C" w:rsidRDefault="003C6A1C" w:rsidP="00B211AC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9" w:type="dxa"/>
            <w:tcBorders>
              <w:top w:val="single" w:sz="12" w:space="0" w:color="auto"/>
            </w:tcBorders>
          </w:tcPr>
          <w:p w:rsidR="003C6A1C" w:rsidRDefault="003C6A1C" w:rsidP="00B211AC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12" w:type="dxa"/>
            <w:tcBorders>
              <w:top w:val="single" w:sz="12" w:space="0" w:color="auto"/>
            </w:tcBorders>
          </w:tcPr>
          <w:p w:rsidR="003C6A1C" w:rsidRDefault="003C6A1C" w:rsidP="00B211AC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9" w:type="dxa"/>
            <w:tcBorders>
              <w:top w:val="single" w:sz="12" w:space="0" w:color="auto"/>
            </w:tcBorders>
          </w:tcPr>
          <w:p w:rsidR="003C6A1C" w:rsidRDefault="003C6A1C" w:rsidP="00B211AC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B211AC" w:rsidRDefault="00B211AC" w:rsidP="00B211AC">
      <w:pPr>
        <w:rPr>
          <w:rFonts w:asciiTheme="minorHAnsi" w:hAnsiTheme="minorHAnsi" w:cstheme="minorHAnsi"/>
          <w:szCs w:val="22"/>
        </w:rPr>
      </w:pPr>
    </w:p>
    <w:p w:rsidR="003A476E" w:rsidRDefault="003A476E" w:rsidP="003A476E">
      <w:pPr>
        <w:pStyle w:val="Heading2"/>
        <w:rPr>
          <w:rFonts w:ascii="Calibri" w:hAnsi="Calibri"/>
          <w:color w:val="0000FF"/>
        </w:rPr>
      </w:pPr>
    </w:p>
    <w:p w:rsidR="003A476E" w:rsidRDefault="003A476E" w:rsidP="003A476E">
      <w:pPr>
        <w:pStyle w:val="Heading2"/>
        <w:rPr>
          <w:rFonts w:asciiTheme="minorHAnsi" w:hAnsiTheme="minorHAnsi" w:cstheme="minorHAnsi"/>
          <w:szCs w:val="22"/>
        </w:rPr>
      </w:pPr>
      <w:r>
        <w:rPr>
          <w:rFonts w:ascii="Calibri" w:hAnsi="Calibri"/>
          <w:color w:val="0000FF"/>
        </w:rPr>
        <w:t>Tertiary – (if you have completed any certificate or foundation level of studies)</w:t>
      </w:r>
    </w:p>
    <w:p w:rsidR="003A476E" w:rsidRPr="00B211AC" w:rsidRDefault="003A476E" w:rsidP="00B211AC">
      <w:pPr>
        <w:rPr>
          <w:rFonts w:asciiTheme="minorHAnsi" w:hAnsiTheme="minorHAnsi" w:cstheme="minorHAnsi"/>
          <w:szCs w:val="22"/>
        </w:rPr>
      </w:pPr>
    </w:p>
    <w:tbl>
      <w:tblPr>
        <w:tblStyle w:val="TableGrid"/>
        <w:tblW w:w="9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"/>
        <w:gridCol w:w="1588"/>
        <w:gridCol w:w="2279"/>
        <w:gridCol w:w="2279"/>
        <w:gridCol w:w="1012"/>
        <w:gridCol w:w="2279"/>
      </w:tblGrid>
      <w:tr w:rsidR="003C6A1C" w:rsidTr="00DC14CC">
        <w:trPr>
          <w:trHeight w:val="288"/>
        </w:trPr>
        <w:tc>
          <w:tcPr>
            <w:tcW w:w="463" w:type="dxa"/>
            <w:tcBorders>
              <w:bottom w:val="single" w:sz="12" w:space="0" w:color="auto"/>
            </w:tcBorders>
          </w:tcPr>
          <w:p w:rsidR="003C6A1C" w:rsidRDefault="003C6A1C" w:rsidP="00DC14CC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88" w:type="dxa"/>
            <w:tcBorders>
              <w:bottom w:val="single" w:sz="12" w:space="0" w:color="auto"/>
            </w:tcBorders>
          </w:tcPr>
          <w:p w:rsidR="003C6A1C" w:rsidRDefault="003C6A1C" w:rsidP="00DC14CC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9" w:type="dxa"/>
            <w:tcBorders>
              <w:bottom w:val="single" w:sz="12" w:space="0" w:color="auto"/>
            </w:tcBorders>
          </w:tcPr>
          <w:p w:rsidR="003C6A1C" w:rsidRDefault="003C6A1C" w:rsidP="00DC14CC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9" w:type="dxa"/>
            <w:tcBorders>
              <w:bottom w:val="single" w:sz="12" w:space="0" w:color="auto"/>
            </w:tcBorders>
          </w:tcPr>
          <w:p w:rsidR="003C6A1C" w:rsidRDefault="003C6A1C" w:rsidP="00DC14CC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12" w:type="dxa"/>
            <w:tcBorders>
              <w:bottom w:val="single" w:sz="12" w:space="0" w:color="auto"/>
            </w:tcBorders>
          </w:tcPr>
          <w:p w:rsidR="003C6A1C" w:rsidRDefault="003C6A1C" w:rsidP="00DC14CC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9" w:type="dxa"/>
            <w:tcBorders>
              <w:bottom w:val="single" w:sz="12" w:space="0" w:color="auto"/>
            </w:tcBorders>
          </w:tcPr>
          <w:p w:rsidR="003C6A1C" w:rsidRDefault="003C6A1C" w:rsidP="00DC14CC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3C6A1C" w:rsidTr="00DC14CC">
        <w:trPr>
          <w:trHeight w:val="686"/>
        </w:trPr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</w:tcPr>
          <w:p w:rsidR="003C6A1C" w:rsidRPr="003C6A1C" w:rsidRDefault="003C6A1C" w:rsidP="00DC14C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  <w:r w:rsidRPr="003C6A1C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1588" w:type="dxa"/>
            <w:tcBorders>
              <w:top w:val="single" w:sz="12" w:space="0" w:color="auto"/>
            </w:tcBorders>
          </w:tcPr>
          <w:p w:rsidR="003C6A1C" w:rsidRPr="00E145A0" w:rsidRDefault="003C6A1C" w:rsidP="00DC14CC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E145A0">
              <w:rPr>
                <w:rFonts w:asciiTheme="minorHAnsi" w:hAnsiTheme="minorHAnsi" w:cstheme="minorHAnsi"/>
                <w:b/>
                <w:szCs w:val="22"/>
              </w:rPr>
              <w:t xml:space="preserve">Institution: 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1996302962"/>
            <w:placeholder>
              <w:docPart w:val="6568189777A54E3ABA78C22815ED39BD"/>
            </w:placeholder>
            <w:showingPlcHdr/>
          </w:sdtPr>
          <w:sdtEndPr/>
          <w:sdtContent>
            <w:tc>
              <w:tcPr>
                <w:tcW w:w="4558" w:type="dxa"/>
                <w:gridSpan w:val="2"/>
                <w:tcBorders>
                  <w:top w:val="single" w:sz="12" w:space="0" w:color="auto"/>
                </w:tcBorders>
              </w:tcPr>
              <w:p w:rsidR="003C6A1C" w:rsidRDefault="003C6A1C" w:rsidP="00DC14CC">
                <w:pPr>
                  <w:rPr>
                    <w:rFonts w:asciiTheme="minorHAnsi" w:hAnsiTheme="minorHAnsi" w:cstheme="minorHAnsi"/>
                    <w:szCs w:val="22"/>
                  </w:rPr>
                </w:pPr>
                <w:r w:rsidRPr="003C6A1C">
                  <w:rPr>
                    <w:rStyle w:val="PlaceholderText"/>
                    <w:bdr w:val="single" w:sz="12" w:space="0" w:color="404040" w:themeColor="text1" w:themeTint="BF"/>
                  </w:rPr>
                  <w:t>Click or tap here to enter tex</w:t>
                </w:r>
                <w:r w:rsidR="00ED0FDD">
                  <w:rPr>
                    <w:rStyle w:val="PlaceholderText"/>
                    <w:bdr w:val="single" w:sz="12" w:space="0" w:color="404040" w:themeColor="text1" w:themeTint="BF"/>
                  </w:rPr>
                  <w:t xml:space="preserve">              </w:t>
                </w:r>
                <w:r w:rsidRPr="003C6A1C">
                  <w:rPr>
                    <w:rStyle w:val="PlaceholderText"/>
                    <w:bdr w:val="single" w:sz="12" w:space="0" w:color="404040" w:themeColor="text1" w:themeTint="BF"/>
                  </w:rPr>
                  <w:t>t.</w:t>
                </w:r>
              </w:p>
            </w:tc>
          </w:sdtContent>
        </w:sdt>
        <w:tc>
          <w:tcPr>
            <w:tcW w:w="1012" w:type="dxa"/>
            <w:tcBorders>
              <w:top w:val="single" w:sz="12" w:space="0" w:color="auto"/>
            </w:tcBorders>
          </w:tcPr>
          <w:p w:rsidR="003C6A1C" w:rsidRPr="003C6A1C" w:rsidRDefault="003C6A1C" w:rsidP="00DC14CC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3C6A1C">
              <w:rPr>
                <w:rFonts w:asciiTheme="minorHAnsi" w:hAnsiTheme="minorHAnsi" w:cstheme="minorHAnsi"/>
                <w:b/>
                <w:szCs w:val="22"/>
              </w:rPr>
              <w:t xml:space="preserve">Year: 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-1757901781"/>
            <w:placeholder>
              <w:docPart w:val="6568189777A54E3ABA78C22815ED39BD"/>
            </w:placeholder>
            <w:showingPlcHdr/>
          </w:sdtPr>
          <w:sdtEndPr/>
          <w:sdtContent>
            <w:tc>
              <w:tcPr>
                <w:tcW w:w="2279" w:type="dxa"/>
                <w:tcBorders>
                  <w:top w:val="single" w:sz="12" w:space="0" w:color="auto"/>
                  <w:right w:val="single" w:sz="12" w:space="0" w:color="auto"/>
                </w:tcBorders>
              </w:tcPr>
              <w:p w:rsidR="003C6A1C" w:rsidRDefault="009155BE" w:rsidP="00DC14CC">
                <w:pPr>
                  <w:rPr>
                    <w:rFonts w:asciiTheme="minorHAnsi" w:hAnsiTheme="minorHAnsi" w:cstheme="minorHAnsi"/>
                    <w:szCs w:val="22"/>
                  </w:rPr>
                </w:pPr>
                <w:r w:rsidRPr="003C6A1C">
                  <w:rPr>
                    <w:rStyle w:val="PlaceholderText"/>
                    <w:bdr w:val="single" w:sz="12" w:space="0" w:color="404040" w:themeColor="text1" w:themeTint="BF"/>
                  </w:rPr>
                  <w:t>Click or tap here to enter tex</w:t>
                </w:r>
                <w:r>
                  <w:rPr>
                    <w:rStyle w:val="PlaceholderText"/>
                    <w:bdr w:val="single" w:sz="12" w:space="0" w:color="404040" w:themeColor="text1" w:themeTint="BF"/>
                  </w:rPr>
                  <w:t xml:space="preserve">              </w:t>
                </w:r>
                <w:r w:rsidRPr="003C6A1C">
                  <w:rPr>
                    <w:rStyle w:val="PlaceholderText"/>
                    <w:bdr w:val="single" w:sz="12" w:space="0" w:color="404040" w:themeColor="text1" w:themeTint="BF"/>
                  </w:rPr>
                  <w:t>t.</w:t>
                </w:r>
              </w:p>
            </w:tc>
          </w:sdtContent>
        </w:sdt>
      </w:tr>
      <w:tr w:rsidR="003C6A1C" w:rsidTr="00DC14CC">
        <w:trPr>
          <w:trHeight w:val="288"/>
        </w:trPr>
        <w:tc>
          <w:tcPr>
            <w:tcW w:w="463" w:type="dxa"/>
            <w:tcBorders>
              <w:left w:val="single" w:sz="12" w:space="0" w:color="auto"/>
            </w:tcBorders>
          </w:tcPr>
          <w:p w:rsidR="003C6A1C" w:rsidRDefault="003C6A1C" w:rsidP="00DC14CC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88" w:type="dxa"/>
          </w:tcPr>
          <w:p w:rsidR="003C6A1C" w:rsidRPr="00E145A0" w:rsidRDefault="003C6A1C" w:rsidP="00DC14CC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E145A0">
              <w:rPr>
                <w:rFonts w:asciiTheme="minorHAnsi" w:hAnsiTheme="minorHAnsi" w:cstheme="minorHAnsi"/>
                <w:b/>
                <w:szCs w:val="22"/>
              </w:rPr>
              <w:t xml:space="preserve">Qualification: 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-1389339359"/>
            <w:placeholder>
              <w:docPart w:val="A9CCD233D5B240CB967513183E49F06C"/>
            </w:placeholder>
            <w:showingPlcHdr/>
          </w:sdtPr>
          <w:sdtEndPr/>
          <w:sdtContent>
            <w:tc>
              <w:tcPr>
                <w:tcW w:w="7849" w:type="dxa"/>
                <w:gridSpan w:val="4"/>
                <w:tcBorders>
                  <w:right w:val="single" w:sz="12" w:space="0" w:color="auto"/>
                </w:tcBorders>
              </w:tcPr>
              <w:p w:rsidR="003C6A1C" w:rsidRDefault="003C6A1C" w:rsidP="00DC14CC">
                <w:pPr>
                  <w:rPr>
                    <w:rFonts w:asciiTheme="minorHAnsi" w:hAnsiTheme="minorHAnsi" w:cstheme="minorHAnsi"/>
                    <w:szCs w:val="22"/>
                  </w:rPr>
                </w:pPr>
                <w:r w:rsidRPr="003C6A1C">
                  <w:rPr>
                    <w:rStyle w:val="PlaceholderText"/>
                    <w:bdr w:val="single" w:sz="12" w:space="0" w:color="404040" w:themeColor="text1" w:themeTint="BF"/>
                  </w:rPr>
                  <w:t>Click or tap here to enter text.</w:t>
                </w:r>
              </w:p>
            </w:tc>
          </w:sdtContent>
        </w:sdt>
      </w:tr>
      <w:tr w:rsidR="003C6A1C" w:rsidTr="00DC14CC">
        <w:trPr>
          <w:trHeight w:val="301"/>
        </w:trPr>
        <w:tc>
          <w:tcPr>
            <w:tcW w:w="463" w:type="dxa"/>
            <w:tcBorders>
              <w:left w:val="single" w:sz="12" w:space="0" w:color="auto"/>
            </w:tcBorders>
          </w:tcPr>
          <w:p w:rsidR="003C6A1C" w:rsidRDefault="003C6A1C" w:rsidP="00DC14CC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88" w:type="dxa"/>
          </w:tcPr>
          <w:p w:rsidR="003C6A1C" w:rsidRPr="00E145A0" w:rsidRDefault="003C6A1C" w:rsidP="00DC14CC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7849" w:type="dxa"/>
            <w:gridSpan w:val="4"/>
            <w:tcBorders>
              <w:right w:val="single" w:sz="12" w:space="0" w:color="auto"/>
            </w:tcBorders>
          </w:tcPr>
          <w:p w:rsidR="003C6A1C" w:rsidRDefault="003C6A1C" w:rsidP="00DC14CC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3C6A1C" w:rsidTr="00DC14CC">
        <w:trPr>
          <w:trHeight w:val="301"/>
        </w:trPr>
        <w:tc>
          <w:tcPr>
            <w:tcW w:w="463" w:type="dxa"/>
            <w:tcBorders>
              <w:left w:val="single" w:sz="12" w:space="0" w:color="auto"/>
            </w:tcBorders>
          </w:tcPr>
          <w:p w:rsidR="003C6A1C" w:rsidRDefault="003C6A1C" w:rsidP="00DC14CC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88" w:type="dxa"/>
          </w:tcPr>
          <w:p w:rsidR="003C6A1C" w:rsidRPr="00E145A0" w:rsidRDefault="003C6A1C" w:rsidP="00DC14CC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E145A0">
              <w:rPr>
                <w:rFonts w:asciiTheme="minorHAnsi" w:hAnsiTheme="minorHAnsi" w:cstheme="minorHAnsi"/>
                <w:b/>
                <w:szCs w:val="22"/>
              </w:rPr>
              <w:t xml:space="preserve">Major(s): 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553741578"/>
            <w:placeholder>
              <w:docPart w:val="6568189777A54E3ABA78C22815ED39BD"/>
            </w:placeholder>
            <w:showingPlcHdr/>
          </w:sdtPr>
          <w:sdtEndPr/>
          <w:sdtContent>
            <w:tc>
              <w:tcPr>
                <w:tcW w:w="7849" w:type="dxa"/>
                <w:gridSpan w:val="4"/>
                <w:tcBorders>
                  <w:right w:val="single" w:sz="12" w:space="0" w:color="auto"/>
                </w:tcBorders>
              </w:tcPr>
              <w:p w:rsidR="003C6A1C" w:rsidRDefault="009155BE" w:rsidP="00DC14CC">
                <w:pPr>
                  <w:rPr>
                    <w:rFonts w:asciiTheme="minorHAnsi" w:hAnsiTheme="minorHAnsi" w:cstheme="minorHAnsi"/>
                    <w:szCs w:val="22"/>
                  </w:rPr>
                </w:pPr>
                <w:r w:rsidRPr="003C6A1C">
                  <w:rPr>
                    <w:rStyle w:val="PlaceholderText"/>
                    <w:bdr w:val="single" w:sz="12" w:space="0" w:color="404040" w:themeColor="text1" w:themeTint="BF"/>
                  </w:rPr>
                  <w:t>Click or tap here to enter tex</w:t>
                </w:r>
                <w:r>
                  <w:rPr>
                    <w:rStyle w:val="PlaceholderText"/>
                    <w:bdr w:val="single" w:sz="12" w:space="0" w:color="404040" w:themeColor="text1" w:themeTint="BF"/>
                  </w:rPr>
                  <w:t xml:space="preserve">              </w:t>
                </w:r>
                <w:r w:rsidRPr="003C6A1C">
                  <w:rPr>
                    <w:rStyle w:val="PlaceholderText"/>
                    <w:bdr w:val="single" w:sz="12" w:space="0" w:color="404040" w:themeColor="text1" w:themeTint="BF"/>
                  </w:rPr>
                  <w:t>t.</w:t>
                </w:r>
              </w:p>
            </w:tc>
          </w:sdtContent>
        </w:sdt>
      </w:tr>
      <w:tr w:rsidR="003C6A1C" w:rsidTr="00DC14CC">
        <w:trPr>
          <w:trHeight w:val="288"/>
        </w:trPr>
        <w:tc>
          <w:tcPr>
            <w:tcW w:w="463" w:type="dxa"/>
            <w:tcBorders>
              <w:left w:val="single" w:sz="12" w:space="0" w:color="auto"/>
              <w:bottom w:val="single" w:sz="12" w:space="0" w:color="auto"/>
            </w:tcBorders>
          </w:tcPr>
          <w:p w:rsidR="003C6A1C" w:rsidRDefault="003C6A1C" w:rsidP="00DC14CC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88" w:type="dxa"/>
            <w:tcBorders>
              <w:bottom w:val="single" w:sz="12" w:space="0" w:color="auto"/>
            </w:tcBorders>
          </w:tcPr>
          <w:p w:rsidR="003C6A1C" w:rsidRDefault="003C6A1C" w:rsidP="00DC14CC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9" w:type="dxa"/>
            <w:tcBorders>
              <w:bottom w:val="single" w:sz="12" w:space="0" w:color="auto"/>
            </w:tcBorders>
          </w:tcPr>
          <w:p w:rsidR="003C6A1C" w:rsidRDefault="003C6A1C" w:rsidP="00DC14CC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9" w:type="dxa"/>
            <w:tcBorders>
              <w:bottom w:val="single" w:sz="12" w:space="0" w:color="auto"/>
            </w:tcBorders>
          </w:tcPr>
          <w:p w:rsidR="003C6A1C" w:rsidRDefault="003C6A1C" w:rsidP="00DC14CC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12" w:type="dxa"/>
            <w:tcBorders>
              <w:bottom w:val="single" w:sz="12" w:space="0" w:color="auto"/>
            </w:tcBorders>
          </w:tcPr>
          <w:p w:rsidR="003C6A1C" w:rsidRDefault="003C6A1C" w:rsidP="00DC14CC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9" w:type="dxa"/>
            <w:tcBorders>
              <w:bottom w:val="single" w:sz="12" w:space="0" w:color="auto"/>
              <w:right w:val="single" w:sz="12" w:space="0" w:color="auto"/>
            </w:tcBorders>
          </w:tcPr>
          <w:p w:rsidR="003C6A1C" w:rsidRDefault="003C6A1C" w:rsidP="00DC14CC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3C6A1C" w:rsidTr="00DC14CC">
        <w:trPr>
          <w:trHeight w:val="288"/>
        </w:trPr>
        <w:tc>
          <w:tcPr>
            <w:tcW w:w="463" w:type="dxa"/>
            <w:tcBorders>
              <w:top w:val="single" w:sz="12" w:space="0" w:color="auto"/>
            </w:tcBorders>
          </w:tcPr>
          <w:p w:rsidR="003C6A1C" w:rsidRDefault="003C6A1C" w:rsidP="00DC14CC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88" w:type="dxa"/>
            <w:tcBorders>
              <w:top w:val="single" w:sz="12" w:space="0" w:color="auto"/>
            </w:tcBorders>
          </w:tcPr>
          <w:p w:rsidR="003C6A1C" w:rsidRDefault="003C6A1C" w:rsidP="00DC14CC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9" w:type="dxa"/>
            <w:tcBorders>
              <w:top w:val="single" w:sz="12" w:space="0" w:color="auto"/>
            </w:tcBorders>
          </w:tcPr>
          <w:p w:rsidR="003C6A1C" w:rsidRDefault="003C6A1C" w:rsidP="00DC14CC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9" w:type="dxa"/>
            <w:tcBorders>
              <w:top w:val="single" w:sz="12" w:space="0" w:color="auto"/>
            </w:tcBorders>
          </w:tcPr>
          <w:p w:rsidR="003C6A1C" w:rsidRDefault="003C6A1C" w:rsidP="00DC14CC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12" w:type="dxa"/>
            <w:tcBorders>
              <w:top w:val="single" w:sz="12" w:space="0" w:color="auto"/>
            </w:tcBorders>
          </w:tcPr>
          <w:p w:rsidR="003C6A1C" w:rsidRDefault="003C6A1C" w:rsidP="00DC14CC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9" w:type="dxa"/>
            <w:tcBorders>
              <w:top w:val="single" w:sz="12" w:space="0" w:color="auto"/>
            </w:tcBorders>
          </w:tcPr>
          <w:p w:rsidR="003C6A1C" w:rsidRDefault="003C6A1C" w:rsidP="00DC14CC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B211AC" w:rsidRDefault="00B211AC" w:rsidP="00B211AC">
      <w:pPr>
        <w:rPr>
          <w:rFonts w:asciiTheme="minorHAnsi" w:hAnsiTheme="minorHAnsi" w:cstheme="minorHAnsi"/>
          <w:szCs w:val="22"/>
        </w:rPr>
      </w:pPr>
    </w:p>
    <w:p w:rsidR="00AD0B21" w:rsidRDefault="00AD0B21" w:rsidP="00543B3B">
      <w:pPr>
        <w:pStyle w:val="Heading2"/>
        <w:rPr>
          <w:rFonts w:ascii="Calibri" w:hAnsi="Calibri"/>
          <w:color w:val="0000FF"/>
        </w:rPr>
      </w:pPr>
    </w:p>
    <w:p w:rsidR="00543B3B" w:rsidRPr="00543B3B" w:rsidRDefault="003A476E" w:rsidP="00543B3B">
      <w:pPr>
        <w:pStyle w:val="Heading2"/>
        <w:rPr>
          <w:rFonts w:ascii="Calibri" w:hAnsi="Calibri"/>
          <w:color w:val="0000FF"/>
        </w:rPr>
      </w:pPr>
      <w:r>
        <w:rPr>
          <w:rFonts w:ascii="Calibri" w:hAnsi="Calibri"/>
          <w:color w:val="0000FF"/>
        </w:rPr>
        <w:t>Section 5</w:t>
      </w:r>
      <w:r w:rsidR="00543B3B" w:rsidRPr="00543B3B">
        <w:rPr>
          <w:rFonts w:ascii="Calibri" w:hAnsi="Calibri"/>
          <w:color w:val="0000FF"/>
        </w:rPr>
        <w:t xml:space="preserve">:  Work </w:t>
      </w:r>
      <w:proofErr w:type="gramStart"/>
      <w:r w:rsidR="00543B3B" w:rsidRPr="00543B3B">
        <w:rPr>
          <w:rFonts w:ascii="Calibri" w:hAnsi="Calibri"/>
          <w:color w:val="0000FF"/>
        </w:rPr>
        <w:t xml:space="preserve">Experience  </w:t>
      </w:r>
      <w:r>
        <w:rPr>
          <w:rFonts w:ascii="Calibri" w:hAnsi="Calibri"/>
          <w:color w:val="0000FF"/>
        </w:rPr>
        <w:t>(</w:t>
      </w:r>
      <w:proofErr w:type="gramEnd"/>
      <w:r>
        <w:rPr>
          <w:rFonts w:ascii="Calibri" w:hAnsi="Calibri"/>
          <w:color w:val="0000FF"/>
        </w:rPr>
        <w:t>for mature students only)</w:t>
      </w:r>
    </w:p>
    <w:p w:rsidR="00543B3B" w:rsidRDefault="00543B3B" w:rsidP="00543B3B"/>
    <w:tbl>
      <w:tblPr>
        <w:tblStyle w:val="TableGrid"/>
        <w:tblW w:w="9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345"/>
        <w:gridCol w:w="2278"/>
        <w:gridCol w:w="2278"/>
        <w:gridCol w:w="1012"/>
        <w:gridCol w:w="2278"/>
      </w:tblGrid>
      <w:tr w:rsidR="00543B3B" w:rsidTr="00C4440F">
        <w:trPr>
          <w:trHeight w:val="288"/>
        </w:trPr>
        <w:tc>
          <w:tcPr>
            <w:tcW w:w="9900" w:type="dxa"/>
            <w:gridSpan w:val="6"/>
            <w:tcBorders>
              <w:bottom w:val="single" w:sz="12" w:space="0" w:color="auto"/>
            </w:tcBorders>
          </w:tcPr>
          <w:p w:rsidR="00543B3B" w:rsidRPr="00543B3B" w:rsidRDefault="00543B3B" w:rsidP="00543B3B">
            <w:pPr>
              <w:pStyle w:val="Heading2"/>
              <w:outlineLvl w:val="1"/>
              <w:rPr>
                <w:rFonts w:ascii="Calibri" w:hAnsi="Calibri"/>
                <w:i/>
                <w:color w:val="0000FF"/>
                <w:sz w:val="22"/>
                <w:szCs w:val="22"/>
              </w:rPr>
            </w:pPr>
            <w:r>
              <w:rPr>
                <w:rFonts w:ascii="Calibri" w:hAnsi="Calibri"/>
                <w:i/>
                <w:color w:val="0000FF"/>
                <w:sz w:val="22"/>
                <w:szCs w:val="22"/>
              </w:rPr>
              <w:t>(Please attach recent CV, detailing your work experience or employment details</w:t>
            </w:r>
            <w:r w:rsidR="00E145A0">
              <w:rPr>
                <w:rFonts w:ascii="Calibri" w:hAnsi="Calibri"/>
                <w:i/>
                <w:color w:val="0000FF"/>
                <w:sz w:val="22"/>
                <w:szCs w:val="22"/>
              </w:rPr>
              <w:t xml:space="preserve"> and duties undertaken</w:t>
            </w:r>
            <w:r>
              <w:rPr>
                <w:rFonts w:ascii="Calibri" w:hAnsi="Calibri"/>
                <w:i/>
                <w:color w:val="0000FF"/>
                <w:sz w:val="22"/>
                <w:szCs w:val="22"/>
              </w:rPr>
              <w:t xml:space="preserve">) </w:t>
            </w:r>
          </w:p>
        </w:tc>
      </w:tr>
      <w:tr w:rsidR="00E145A0" w:rsidRPr="004913AF" w:rsidTr="00E145A0">
        <w:trPr>
          <w:trHeight w:val="686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:rsidR="00543B3B" w:rsidRPr="004913AF" w:rsidRDefault="00543B3B" w:rsidP="00DC14CC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4913AF">
              <w:rPr>
                <w:rFonts w:asciiTheme="minorHAnsi" w:hAnsiTheme="minorHAnsi" w:cstheme="minorHAnsi"/>
                <w:b/>
                <w:szCs w:val="22"/>
              </w:rPr>
              <w:t>1.</w:t>
            </w:r>
          </w:p>
        </w:tc>
        <w:tc>
          <w:tcPr>
            <w:tcW w:w="1345" w:type="dxa"/>
            <w:tcBorders>
              <w:top w:val="single" w:sz="12" w:space="0" w:color="auto"/>
            </w:tcBorders>
          </w:tcPr>
          <w:p w:rsidR="00543B3B" w:rsidRPr="004913AF" w:rsidRDefault="00E145A0" w:rsidP="00DC14CC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4913AF">
              <w:rPr>
                <w:rFonts w:asciiTheme="minorHAnsi" w:hAnsiTheme="minorHAnsi" w:cstheme="minorHAnsi"/>
                <w:b/>
                <w:szCs w:val="22"/>
              </w:rPr>
              <w:t xml:space="preserve">Position: </w:t>
            </w:r>
            <w:r w:rsidR="00543B3B" w:rsidRPr="004913AF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-1929260943"/>
            <w:placeholder>
              <w:docPart w:val="6DD86085F59046EB97C05CB8EB453483"/>
            </w:placeholder>
            <w:showingPlcHdr/>
          </w:sdtPr>
          <w:sdtEndPr/>
          <w:sdtContent>
            <w:tc>
              <w:tcPr>
                <w:tcW w:w="4556" w:type="dxa"/>
                <w:gridSpan w:val="2"/>
                <w:tcBorders>
                  <w:top w:val="single" w:sz="12" w:space="0" w:color="auto"/>
                </w:tcBorders>
              </w:tcPr>
              <w:p w:rsidR="00543B3B" w:rsidRPr="004913AF" w:rsidRDefault="00543B3B" w:rsidP="00DC14CC">
                <w:pPr>
                  <w:rPr>
                    <w:rFonts w:asciiTheme="minorHAnsi" w:hAnsiTheme="minorHAnsi" w:cstheme="minorHAnsi"/>
                    <w:szCs w:val="22"/>
                  </w:rPr>
                </w:pPr>
                <w:r w:rsidRPr="004913AF">
                  <w:rPr>
                    <w:rStyle w:val="PlaceholderText"/>
                    <w:rFonts w:asciiTheme="minorHAnsi" w:hAnsiTheme="minorHAnsi" w:cstheme="minorHAnsi"/>
                    <w:szCs w:val="22"/>
                    <w:bdr w:val="single" w:sz="12" w:space="0" w:color="404040" w:themeColor="text1" w:themeTint="BF"/>
                  </w:rPr>
                  <w:t>Click or tap here to enter text.</w:t>
                </w:r>
              </w:p>
            </w:tc>
          </w:sdtContent>
        </w:sdt>
        <w:tc>
          <w:tcPr>
            <w:tcW w:w="1012" w:type="dxa"/>
            <w:tcBorders>
              <w:top w:val="single" w:sz="12" w:space="0" w:color="auto"/>
            </w:tcBorders>
          </w:tcPr>
          <w:p w:rsidR="00543B3B" w:rsidRPr="004913AF" w:rsidRDefault="00E145A0" w:rsidP="00DC14CC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4913AF">
              <w:rPr>
                <w:rFonts w:asciiTheme="minorHAnsi" w:hAnsiTheme="minorHAnsi" w:cstheme="minorHAnsi"/>
                <w:b/>
                <w:szCs w:val="22"/>
              </w:rPr>
              <w:t>Period worked</w:t>
            </w:r>
            <w:r w:rsidR="00543B3B" w:rsidRPr="004913AF">
              <w:rPr>
                <w:rFonts w:asciiTheme="minorHAnsi" w:hAnsiTheme="minorHAnsi" w:cstheme="minorHAnsi"/>
                <w:b/>
                <w:szCs w:val="22"/>
              </w:rPr>
              <w:t xml:space="preserve">: 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-506907578"/>
            <w:placeholder>
              <w:docPart w:val="6DD86085F59046EB97C05CB8EB453483"/>
            </w:placeholder>
            <w:showingPlcHdr/>
          </w:sdtPr>
          <w:sdtEndPr/>
          <w:sdtContent>
            <w:tc>
              <w:tcPr>
                <w:tcW w:w="2278" w:type="dxa"/>
                <w:tcBorders>
                  <w:top w:val="single" w:sz="12" w:space="0" w:color="auto"/>
                  <w:right w:val="single" w:sz="12" w:space="0" w:color="auto"/>
                </w:tcBorders>
              </w:tcPr>
              <w:p w:rsidR="00543B3B" w:rsidRPr="004913AF" w:rsidRDefault="009155BE" w:rsidP="00DC14CC">
                <w:pPr>
                  <w:rPr>
                    <w:rFonts w:asciiTheme="minorHAnsi" w:hAnsiTheme="minorHAnsi" w:cstheme="minorHAnsi"/>
                    <w:szCs w:val="22"/>
                  </w:rPr>
                </w:pPr>
                <w:r w:rsidRPr="004913AF">
                  <w:rPr>
                    <w:rStyle w:val="PlaceholderText"/>
                    <w:rFonts w:asciiTheme="minorHAnsi" w:hAnsiTheme="minorHAnsi" w:cstheme="minorHAnsi"/>
                    <w:szCs w:val="22"/>
                    <w:bdr w:val="single" w:sz="12" w:space="0" w:color="404040" w:themeColor="text1" w:themeTint="BF"/>
                  </w:rPr>
                  <w:t>Click or tap here to enter text.</w:t>
                </w:r>
              </w:p>
            </w:tc>
          </w:sdtContent>
        </w:sdt>
      </w:tr>
      <w:tr w:rsidR="00543B3B" w:rsidRPr="004913AF" w:rsidTr="00E145A0">
        <w:trPr>
          <w:trHeight w:val="288"/>
        </w:trPr>
        <w:tc>
          <w:tcPr>
            <w:tcW w:w="709" w:type="dxa"/>
            <w:tcBorders>
              <w:left w:val="single" w:sz="12" w:space="0" w:color="auto"/>
            </w:tcBorders>
          </w:tcPr>
          <w:p w:rsidR="00543B3B" w:rsidRPr="004913AF" w:rsidRDefault="00543B3B" w:rsidP="00DC14CC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45" w:type="dxa"/>
          </w:tcPr>
          <w:p w:rsidR="00543B3B" w:rsidRPr="004913AF" w:rsidRDefault="00E145A0" w:rsidP="00DC14CC">
            <w:pPr>
              <w:rPr>
                <w:rFonts w:asciiTheme="minorHAnsi" w:hAnsiTheme="minorHAnsi" w:cstheme="minorHAnsi"/>
                <w:szCs w:val="22"/>
              </w:rPr>
            </w:pPr>
            <w:r w:rsidRPr="004913AF">
              <w:rPr>
                <w:rFonts w:asciiTheme="minorHAnsi" w:hAnsiTheme="minorHAnsi" w:cstheme="minorHAnsi"/>
                <w:szCs w:val="22"/>
              </w:rPr>
              <w:t>Employer</w:t>
            </w:r>
            <w:r w:rsidR="00543B3B" w:rsidRPr="004913AF">
              <w:rPr>
                <w:rFonts w:asciiTheme="minorHAnsi" w:hAnsiTheme="minorHAnsi" w:cstheme="minorHAnsi"/>
                <w:szCs w:val="22"/>
              </w:rPr>
              <w:t xml:space="preserve">: 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-1452390216"/>
            <w:placeholder>
              <w:docPart w:val="F59D53A693C84D9B931B5F058EA5EBF4"/>
            </w:placeholder>
            <w:showingPlcHdr/>
          </w:sdtPr>
          <w:sdtEndPr/>
          <w:sdtContent>
            <w:tc>
              <w:tcPr>
                <w:tcW w:w="7846" w:type="dxa"/>
                <w:gridSpan w:val="4"/>
                <w:tcBorders>
                  <w:right w:val="single" w:sz="12" w:space="0" w:color="auto"/>
                </w:tcBorders>
              </w:tcPr>
              <w:p w:rsidR="00543B3B" w:rsidRPr="004913AF" w:rsidRDefault="00543B3B" w:rsidP="00DC14CC">
                <w:pPr>
                  <w:rPr>
                    <w:rFonts w:asciiTheme="minorHAnsi" w:hAnsiTheme="minorHAnsi" w:cstheme="minorHAnsi"/>
                    <w:szCs w:val="22"/>
                  </w:rPr>
                </w:pPr>
                <w:r w:rsidRPr="004913AF">
                  <w:rPr>
                    <w:rStyle w:val="PlaceholderText"/>
                    <w:rFonts w:asciiTheme="minorHAnsi" w:hAnsiTheme="minorHAnsi" w:cstheme="minorHAnsi"/>
                    <w:szCs w:val="22"/>
                    <w:bdr w:val="single" w:sz="12" w:space="0" w:color="404040" w:themeColor="text1" w:themeTint="BF"/>
                  </w:rPr>
                  <w:t>Click or tap here to enter text.</w:t>
                </w:r>
              </w:p>
            </w:tc>
          </w:sdtContent>
        </w:sdt>
      </w:tr>
      <w:tr w:rsidR="00543B3B" w:rsidRPr="004913AF" w:rsidTr="00E145A0">
        <w:trPr>
          <w:trHeight w:val="288"/>
        </w:trPr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:rsidR="00543B3B" w:rsidRPr="004913AF" w:rsidRDefault="00543B3B" w:rsidP="00DC14CC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45" w:type="dxa"/>
            <w:tcBorders>
              <w:bottom w:val="single" w:sz="12" w:space="0" w:color="auto"/>
            </w:tcBorders>
          </w:tcPr>
          <w:p w:rsidR="00543B3B" w:rsidRPr="004913AF" w:rsidRDefault="00543B3B" w:rsidP="00DC14CC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8" w:type="dxa"/>
            <w:tcBorders>
              <w:bottom w:val="single" w:sz="12" w:space="0" w:color="auto"/>
            </w:tcBorders>
          </w:tcPr>
          <w:p w:rsidR="00543B3B" w:rsidRPr="004913AF" w:rsidRDefault="00543B3B" w:rsidP="00DC14CC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8" w:type="dxa"/>
            <w:tcBorders>
              <w:bottom w:val="single" w:sz="12" w:space="0" w:color="auto"/>
            </w:tcBorders>
          </w:tcPr>
          <w:p w:rsidR="00543B3B" w:rsidRPr="004913AF" w:rsidRDefault="00543B3B" w:rsidP="00DC14CC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12" w:type="dxa"/>
            <w:tcBorders>
              <w:bottom w:val="single" w:sz="12" w:space="0" w:color="auto"/>
            </w:tcBorders>
          </w:tcPr>
          <w:p w:rsidR="00543B3B" w:rsidRPr="004913AF" w:rsidRDefault="00543B3B" w:rsidP="00DC14CC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8" w:type="dxa"/>
            <w:tcBorders>
              <w:bottom w:val="single" w:sz="12" w:space="0" w:color="auto"/>
              <w:right w:val="single" w:sz="12" w:space="0" w:color="auto"/>
            </w:tcBorders>
          </w:tcPr>
          <w:p w:rsidR="00543B3B" w:rsidRPr="004913AF" w:rsidRDefault="00543B3B" w:rsidP="00DC14CC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543B3B" w:rsidRPr="004913AF" w:rsidTr="00E145A0">
        <w:trPr>
          <w:trHeight w:val="288"/>
        </w:trPr>
        <w:tc>
          <w:tcPr>
            <w:tcW w:w="709" w:type="dxa"/>
            <w:tcBorders>
              <w:top w:val="single" w:sz="12" w:space="0" w:color="auto"/>
            </w:tcBorders>
          </w:tcPr>
          <w:p w:rsidR="00543B3B" w:rsidRPr="004913AF" w:rsidRDefault="00543B3B" w:rsidP="00DC14CC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45" w:type="dxa"/>
            <w:tcBorders>
              <w:top w:val="single" w:sz="12" w:space="0" w:color="auto"/>
            </w:tcBorders>
          </w:tcPr>
          <w:p w:rsidR="00543B3B" w:rsidRPr="004913AF" w:rsidRDefault="00543B3B" w:rsidP="00DC14CC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8" w:type="dxa"/>
            <w:tcBorders>
              <w:top w:val="single" w:sz="12" w:space="0" w:color="auto"/>
            </w:tcBorders>
          </w:tcPr>
          <w:p w:rsidR="00543B3B" w:rsidRPr="004913AF" w:rsidRDefault="00543B3B" w:rsidP="00DC14CC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8" w:type="dxa"/>
            <w:tcBorders>
              <w:top w:val="single" w:sz="12" w:space="0" w:color="auto"/>
            </w:tcBorders>
          </w:tcPr>
          <w:p w:rsidR="00543B3B" w:rsidRPr="004913AF" w:rsidRDefault="00543B3B" w:rsidP="00DC14CC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12" w:type="dxa"/>
            <w:tcBorders>
              <w:top w:val="single" w:sz="12" w:space="0" w:color="auto"/>
            </w:tcBorders>
          </w:tcPr>
          <w:p w:rsidR="00543B3B" w:rsidRPr="004913AF" w:rsidRDefault="00543B3B" w:rsidP="00DC14CC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8" w:type="dxa"/>
            <w:tcBorders>
              <w:top w:val="single" w:sz="12" w:space="0" w:color="auto"/>
            </w:tcBorders>
          </w:tcPr>
          <w:p w:rsidR="00543B3B" w:rsidRPr="004913AF" w:rsidRDefault="00543B3B" w:rsidP="00DC14CC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E145A0" w:rsidRPr="004913AF" w:rsidRDefault="00E145A0" w:rsidP="00B211AC">
      <w:pPr>
        <w:tabs>
          <w:tab w:val="left" w:pos="8014"/>
        </w:tabs>
        <w:rPr>
          <w:rFonts w:asciiTheme="minorHAnsi" w:hAnsiTheme="minorHAnsi" w:cstheme="minorHAnsi"/>
          <w:szCs w:val="22"/>
        </w:rPr>
      </w:pPr>
    </w:p>
    <w:tbl>
      <w:tblPr>
        <w:tblStyle w:val="TableGrid"/>
        <w:tblW w:w="9900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345"/>
        <w:gridCol w:w="2278"/>
        <w:gridCol w:w="2278"/>
        <w:gridCol w:w="1012"/>
        <w:gridCol w:w="2278"/>
      </w:tblGrid>
      <w:tr w:rsidR="00E145A0" w:rsidRPr="004913AF" w:rsidTr="00E145A0">
        <w:trPr>
          <w:trHeight w:val="686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:rsidR="00E145A0" w:rsidRPr="004913AF" w:rsidRDefault="00E145A0" w:rsidP="00DC14CC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4913AF">
              <w:rPr>
                <w:rFonts w:asciiTheme="minorHAnsi" w:hAnsiTheme="minorHAnsi" w:cstheme="minorHAnsi"/>
                <w:b/>
                <w:szCs w:val="22"/>
              </w:rPr>
              <w:t>2.</w:t>
            </w:r>
          </w:p>
        </w:tc>
        <w:tc>
          <w:tcPr>
            <w:tcW w:w="1345" w:type="dxa"/>
            <w:tcBorders>
              <w:top w:val="single" w:sz="12" w:space="0" w:color="auto"/>
            </w:tcBorders>
          </w:tcPr>
          <w:p w:rsidR="00E145A0" w:rsidRPr="004913AF" w:rsidRDefault="00E145A0" w:rsidP="00DC14CC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4913AF">
              <w:rPr>
                <w:rFonts w:asciiTheme="minorHAnsi" w:hAnsiTheme="minorHAnsi" w:cstheme="minorHAnsi"/>
                <w:b/>
                <w:szCs w:val="22"/>
              </w:rPr>
              <w:t xml:space="preserve">Position:  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1836726139"/>
            <w:placeholder>
              <w:docPart w:val="CA374545BCAA4AB1BF14224559AB7E8F"/>
            </w:placeholder>
            <w:showingPlcHdr/>
          </w:sdtPr>
          <w:sdtEndPr/>
          <w:sdtContent>
            <w:tc>
              <w:tcPr>
                <w:tcW w:w="4556" w:type="dxa"/>
                <w:gridSpan w:val="2"/>
                <w:tcBorders>
                  <w:top w:val="single" w:sz="12" w:space="0" w:color="auto"/>
                </w:tcBorders>
              </w:tcPr>
              <w:p w:rsidR="00E145A0" w:rsidRPr="004913AF" w:rsidRDefault="00E145A0" w:rsidP="00DC14CC">
                <w:pPr>
                  <w:rPr>
                    <w:rFonts w:asciiTheme="minorHAnsi" w:hAnsiTheme="minorHAnsi" w:cstheme="minorHAnsi"/>
                    <w:szCs w:val="22"/>
                  </w:rPr>
                </w:pPr>
                <w:r w:rsidRPr="004913AF">
                  <w:rPr>
                    <w:rStyle w:val="PlaceholderText"/>
                    <w:rFonts w:asciiTheme="minorHAnsi" w:hAnsiTheme="minorHAnsi" w:cstheme="minorHAnsi"/>
                    <w:szCs w:val="22"/>
                    <w:bdr w:val="single" w:sz="12" w:space="0" w:color="404040" w:themeColor="text1" w:themeTint="BF"/>
                  </w:rPr>
                  <w:t>Click or tap here to enter text.</w:t>
                </w:r>
              </w:p>
            </w:tc>
          </w:sdtContent>
        </w:sdt>
        <w:tc>
          <w:tcPr>
            <w:tcW w:w="1012" w:type="dxa"/>
            <w:tcBorders>
              <w:top w:val="single" w:sz="12" w:space="0" w:color="auto"/>
            </w:tcBorders>
          </w:tcPr>
          <w:p w:rsidR="00E145A0" w:rsidRPr="004913AF" w:rsidRDefault="00E145A0" w:rsidP="00DC14CC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4913AF">
              <w:rPr>
                <w:rFonts w:asciiTheme="minorHAnsi" w:hAnsiTheme="minorHAnsi" w:cstheme="minorHAnsi"/>
                <w:b/>
                <w:szCs w:val="22"/>
              </w:rPr>
              <w:t xml:space="preserve">Period worked: 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-1078441355"/>
            <w:placeholder>
              <w:docPart w:val="CA374545BCAA4AB1BF14224559AB7E8F"/>
            </w:placeholder>
            <w:showingPlcHdr/>
          </w:sdtPr>
          <w:sdtEndPr/>
          <w:sdtContent>
            <w:tc>
              <w:tcPr>
                <w:tcW w:w="2278" w:type="dxa"/>
                <w:tcBorders>
                  <w:top w:val="single" w:sz="12" w:space="0" w:color="auto"/>
                  <w:right w:val="single" w:sz="12" w:space="0" w:color="auto"/>
                </w:tcBorders>
              </w:tcPr>
              <w:p w:rsidR="00E145A0" w:rsidRPr="004913AF" w:rsidRDefault="009155BE" w:rsidP="00DC14CC">
                <w:pPr>
                  <w:rPr>
                    <w:rFonts w:asciiTheme="minorHAnsi" w:hAnsiTheme="minorHAnsi" w:cstheme="minorHAnsi"/>
                    <w:szCs w:val="22"/>
                  </w:rPr>
                </w:pPr>
                <w:r w:rsidRPr="004913AF">
                  <w:rPr>
                    <w:rStyle w:val="PlaceholderText"/>
                    <w:rFonts w:asciiTheme="minorHAnsi" w:hAnsiTheme="minorHAnsi" w:cstheme="minorHAnsi"/>
                    <w:szCs w:val="22"/>
                    <w:bdr w:val="single" w:sz="12" w:space="0" w:color="404040" w:themeColor="text1" w:themeTint="BF"/>
                  </w:rPr>
                  <w:t>Click or tap here to enter text.</w:t>
                </w:r>
              </w:p>
            </w:tc>
          </w:sdtContent>
        </w:sdt>
      </w:tr>
      <w:tr w:rsidR="00E145A0" w:rsidRPr="004913AF" w:rsidTr="00E145A0">
        <w:trPr>
          <w:trHeight w:val="288"/>
        </w:trPr>
        <w:tc>
          <w:tcPr>
            <w:tcW w:w="709" w:type="dxa"/>
            <w:tcBorders>
              <w:left w:val="single" w:sz="12" w:space="0" w:color="auto"/>
            </w:tcBorders>
          </w:tcPr>
          <w:p w:rsidR="00E145A0" w:rsidRPr="004913AF" w:rsidRDefault="00E145A0" w:rsidP="00DC14CC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45" w:type="dxa"/>
          </w:tcPr>
          <w:p w:rsidR="00E145A0" w:rsidRPr="004913AF" w:rsidRDefault="00E145A0" w:rsidP="00DC14CC">
            <w:pPr>
              <w:rPr>
                <w:rFonts w:asciiTheme="minorHAnsi" w:hAnsiTheme="minorHAnsi" w:cstheme="minorHAnsi"/>
                <w:szCs w:val="22"/>
              </w:rPr>
            </w:pPr>
            <w:r w:rsidRPr="004913AF">
              <w:rPr>
                <w:rFonts w:asciiTheme="minorHAnsi" w:hAnsiTheme="minorHAnsi" w:cstheme="minorHAnsi"/>
                <w:szCs w:val="22"/>
              </w:rPr>
              <w:t xml:space="preserve">Employer: 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-1380854730"/>
            <w:placeholder>
              <w:docPart w:val="138396B53F1242899B7CE39EBD130C54"/>
            </w:placeholder>
            <w:showingPlcHdr/>
          </w:sdtPr>
          <w:sdtEndPr/>
          <w:sdtContent>
            <w:tc>
              <w:tcPr>
                <w:tcW w:w="7846" w:type="dxa"/>
                <w:gridSpan w:val="4"/>
                <w:tcBorders>
                  <w:right w:val="single" w:sz="12" w:space="0" w:color="auto"/>
                </w:tcBorders>
              </w:tcPr>
              <w:p w:rsidR="00E145A0" w:rsidRPr="004913AF" w:rsidRDefault="00E145A0" w:rsidP="00DC14CC">
                <w:pPr>
                  <w:rPr>
                    <w:rFonts w:asciiTheme="minorHAnsi" w:hAnsiTheme="minorHAnsi" w:cstheme="minorHAnsi"/>
                    <w:szCs w:val="22"/>
                  </w:rPr>
                </w:pPr>
                <w:r w:rsidRPr="004913AF">
                  <w:rPr>
                    <w:rStyle w:val="PlaceholderText"/>
                    <w:rFonts w:asciiTheme="minorHAnsi" w:hAnsiTheme="minorHAnsi" w:cstheme="minorHAnsi"/>
                    <w:szCs w:val="22"/>
                    <w:bdr w:val="single" w:sz="12" w:space="0" w:color="404040" w:themeColor="text1" w:themeTint="BF"/>
                  </w:rPr>
                  <w:t>Click or tap here to enter text.</w:t>
                </w:r>
              </w:p>
            </w:tc>
          </w:sdtContent>
        </w:sdt>
      </w:tr>
      <w:tr w:rsidR="00E145A0" w:rsidRPr="004913AF" w:rsidTr="00E145A0">
        <w:trPr>
          <w:trHeight w:val="288"/>
        </w:trPr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:rsidR="00E145A0" w:rsidRPr="004913AF" w:rsidRDefault="00E145A0" w:rsidP="00DC14CC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45" w:type="dxa"/>
            <w:tcBorders>
              <w:bottom w:val="single" w:sz="12" w:space="0" w:color="auto"/>
            </w:tcBorders>
          </w:tcPr>
          <w:p w:rsidR="00E145A0" w:rsidRPr="004913AF" w:rsidRDefault="00E145A0" w:rsidP="00DC14CC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8" w:type="dxa"/>
            <w:tcBorders>
              <w:bottom w:val="single" w:sz="12" w:space="0" w:color="auto"/>
            </w:tcBorders>
          </w:tcPr>
          <w:p w:rsidR="00E145A0" w:rsidRPr="004913AF" w:rsidRDefault="00E145A0" w:rsidP="00DC14CC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8" w:type="dxa"/>
            <w:tcBorders>
              <w:bottom w:val="single" w:sz="12" w:space="0" w:color="auto"/>
            </w:tcBorders>
          </w:tcPr>
          <w:p w:rsidR="00E145A0" w:rsidRPr="004913AF" w:rsidRDefault="00E145A0" w:rsidP="00DC14CC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12" w:type="dxa"/>
            <w:tcBorders>
              <w:bottom w:val="single" w:sz="12" w:space="0" w:color="auto"/>
            </w:tcBorders>
          </w:tcPr>
          <w:p w:rsidR="00E145A0" w:rsidRPr="004913AF" w:rsidRDefault="00E145A0" w:rsidP="00DC14CC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8" w:type="dxa"/>
            <w:tcBorders>
              <w:bottom w:val="single" w:sz="12" w:space="0" w:color="auto"/>
              <w:right w:val="single" w:sz="12" w:space="0" w:color="auto"/>
            </w:tcBorders>
          </w:tcPr>
          <w:p w:rsidR="00E145A0" w:rsidRPr="004913AF" w:rsidRDefault="00E145A0" w:rsidP="00DC14CC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E145A0" w:rsidRPr="004913AF" w:rsidTr="00E145A0">
        <w:trPr>
          <w:trHeight w:val="288"/>
        </w:trPr>
        <w:tc>
          <w:tcPr>
            <w:tcW w:w="709" w:type="dxa"/>
            <w:tcBorders>
              <w:top w:val="single" w:sz="12" w:space="0" w:color="auto"/>
            </w:tcBorders>
          </w:tcPr>
          <w:p w:rsidR="00E145A0" w:rsidRPr="004913AF" w:rsidRDefault="00E145A0" w:rsidP="00DC14CC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45" w:type="dxa"/>
            <w:tcBorders>
              <w:top w:val="single" w:sz="12" w:space="0" w:color="auto"/>
            </w:tcBorders>
          </w:tcPr>
          <w:p w:rsidR="00E145A0" w:rsidRPr="004913AF" w:rsidRDefault="00E145A0" w:rsidP="00DC14CC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8" w:type="dxa"/>
            <w:tcBorders>
              <w:top w:val="single" w:sz="12" w:space="0" w:color="auto"/>
            </w:tcBorders>
          </w:tcPr>
          <w:p w:rsidR="00E145A0" w:rsidRPr="004913AF" w:rsidRDefault="00E145A0" w:rsidP="00DC14CC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8" w:type="dxa"/>
            <w:tcBorders>
              <w:top w:val="single" w:sz="12" w:space="0" w:color="auto"/>
            </w:tcBorders>
          </w:tcPr>
          <w:p w:rsidR="00E145A0" w:rsidRPr="004913AF" w:rsidRDefault="00E145A0" w:rsidP="00DC14CC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12" w:type="dxa"/>
            <w:tcBorders>
              <w:top w:val="single" w:sz="12" w:space="0" w:color="auto"/>
            </w:tcBorders>
          </w:tcPr>
          <w:p w:rsidR="00E145A0" w:rsidRPr="004913AF" w:rsidRDefault="00E145A0" w:rsidP="00DC14CC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8" w:type="dxa"/>
            <w:tcBorders>
              <w:top w:val="single" w:sz="12" w:space="0" w:color="auto"/>
            </w:tcBorders>
          </w:tcPr>
          <w:p w:rsidR="00E145A0" w:rsidRPr="004913AF" w:rsidRDefault="00E145A0" w:rsidP="00DC14CC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B211AC" w:rsidRDefault="00B211AC" w:rsidP="00B211AC">
      <w:pPr>
        <w:tabs>
          <w:tab w:val="left" w:pos="8014"/>
        </w:tabs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ab/>
      </w:r>
    </w:p>
    <w:p w:rsidR="00055D0C" w:rsidRPr="003A476E" w:rsidRDefault="00055D0C" w:rsidP="00B211AC">
      <w:pPr>
        <w:jc w:val="right"/>
        <w:rPr>
          <w:rFonts w:asciiTheme="minorHAnsi" w:hAnsiTheme="minorHAnsi" w:cstheme="minorHAnsi"/>
          <w:sz w:val="24"/>
          <w:szCs w:val="24"/>
        </w:rPr>
      </w:pPr>
    </w:p>
    <w:p w:rsidR="00055D0C" w:rsidRPr="003A476E" w:rsidRDefault="00055D0C" w:rsidP="00055D0C">
      <w:pPr>
        <w:pStyle w:val="Heading2"/>
        <w:rPr>
          <w:rFonts w:ascii="Calibri" w:hAnsi="Calibri"/>
          <w:color w:val="0000FF"/>
          <w:sz w:val="24"/>
          <w:szCs w:val="24"/>
        </w:rPr>
      </w:pPr>
      <w:r w:rsidRPr="003A476E">
        <w:rPr>
          <w:rFonts w:ascii="Calibri" w:hAnsi="Calibri"/>
          <w:color w:val="0000FF"/>
          <w:sz w:val="24"/>
          <w:szCs w:val="24"/>
        </w:rPr>
        <w:t xml:space="preserve">Section </w:t>
      </w:r>
      <w:r w:rsidR="003A476E" w:rsidRPr="003A476E">
        <w:rPr>
          <w:rFonts w:ascii="Calibri" w:hAnsi="Calibri"/>
          <w:color w:val="0000FF"/>
          <w:sz w:val="24"/>
          <w:szCs w:val="24"/>
        </w:rPr>
        <w:t>6</w:t>
      </w:r>
      <w:r w:rsidRPr="003A476E">
        <w:rPr>
          <w:rFonts w:ascii="Calibri" w:hAnsi="Calibri"/>
          <w:color w:val="0000FF"/>
          <w:sz w:val="24"/>
          <w:szCs w:val="24"/>
        </w:rPr>
        <w:t>:  Declaration by Applicant</w:t>
      </w:r>
    </w:p>
    <w:p w:rsidR="00055D0C" w:rsidRPr="00055D0C" w:rsidRDefault="00055D0C" w:rsidP="00055D0C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5811"/>
      </w:tblGrid>
      <w:tr w:rsidR="00055D0C" w:rsidRPr="00055D0C" w:rsidTr="00055D0C">
        <w:trPr>
          <w:trHeight w:val="548"/>
        </w:trPr>
        <w:tc>
          <w:tcPr>
            <w:tcW w:w="9350" w:type="dxa"/>
            <w:gridSpan w:val="2"/>
            <w:shd w:val="clear" w:color="auto" w:fill="auto"/>
          </w:tcPr>
          <w:p w:rsidR="00055D0C" w:rsidRPr="00055D0C" w:rsidRDefault="00055D0C" w:rsidP="00DC14CC">
            <w:pPr>
              <w:spacing w:before="120" w:after="120"/>
              <w:rPr>
                <w:rFonts w:ascii="Calibri" w:hAnsi="Calibri"/>
                <w:sz w:val="24"/>
                <w:szCs w:val="24"/>
              </w:rPr>
            </w:pPr>
            <w:r w:rsidRPr="00055D0C">
              <w:rPr>
                <w:rFonts w:ascii="Calibri" w:hAnsi="Calibri"/>
                <w:sz w:val="24"/>
                <w:szCs w:val="24"/>
              </w:rPr>
              <w:t xml:space="preserve">I confirm that the information in this </w:t>
            </w:r>
            <w:r w:rsidR="003A315A">
              <w:rPr>
                <w:rFonts w:ascii="Calibri" w:hAnsi="Calibri"/>
                <w:sz w:val="24"/>
                <w:szCs w:val="24"/>
              </w:rPr>
              <w:t>application</w:t>
            </w:r>
            <w:r w:rsidRPr="00055D0C">
              <w:rPr>
                <w:rFonts w:ascii="Calibri" w:hAnsi="Calibri"/>
                <w:sz w:val="24"/>
                <w:szCs w:val="24"/>
              </w:rPr>
              <w:t xml:space="preserve"> is true and accurate.</w:t>
            </w:r>
          </w:p>
          <w:p w:rsidR="00055D0C" w:rsidRPr="00055D0C" w:rsidRDefault="00055D0C" w:rsidP="00DC14CC">
            <w:pPr>
              <w:spacing w:after="120"/>
              <w:rPr>
                <w:sz w:val="24"/>
                <w:szCs w:val="24"/>
              </w:rPr>
            </w:pPr>
            <w:r w:rsidRPr="00055D0C">
              <w:rPr>
                <w:rFonts w:ascii="Calibri" w:hAnsi="Calibri"/>
                <w:sz w:val="24"/>
                <w:szCs w:val="24"/>
                <w:lang w:val="en-NZ"/>
              </w:rPr>
              <w:t>I</w:t>
            </w:r>
            <w:r w:rsidRPr="00055D0C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055D0C">
              <w:rPr>
                <w:rFonts w:ascii="Calibri" w:hAnsi="Calibri"/>
                <w:sz w:val="24"/>
                <w:szCs w:val="24"/>
                <w:lang w:val="en-NZ"/>
              </w:rPr>
              <w:t xml:space="preserve">understand that the Government of the Cook Islands reserves the right to confirm the accuracy of the information in my application with authorities, and </w:t>
            </w:r>
            <w:r w:rsidR="003A315A">
              <w:rPr>
                <w:rFonts w:ascii="Calibri" w:hAnsi="Calibri"/>
                <w:sz w:val="24"/>
                <w:szCs w:val="24"/>
                <w:lang w:val="en-NZ"/>
              </w:rPr>
              <w:t>any</w:t>
            </w:r>
            <w:r w:rsidRPr="00055D0C">
              <w:rPr>
                <w:rFonts w:ascii="Calibri" w:hAnsi="Calibri"/>
                <w:sz w:val="24"/>
                <w:szCs w:val="24"/>
                <w:lang w:val="en-NZ"/>
              </w:rPr>
              <w:t xml:space="preserve"> incorrect statements may result in being declared ineligible for an award.</w:t>
            </w:r>
          </w:p>
          <w:p w:rsidR="00055D0C" w:rsidRPr="00055D0C" w:rsidRDefault="00055D0C" w:rsidP="00DC14CC">
            <w:pPr>
              <w:spacing w:after="120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055D0C" w:rsidRPr="00055D0C" w:rsidTr="00055D0C">
        <w:trPr>
          <w:trHeight w:val="844"/>
        </w:trPr>
        <w:tc>
          <w:tcPr>
            <w:tcW w:w="3539" w:type="dxa"/>
            <w:shd w:val="clear" w:color="auto" w:fill="auto"/>
          </w:tcPr>
          <w:p w:rsidR="00055D0C" w:rsidRPr="00055D0C" w:rsidRDefault="00055D0C" w:rsidP="00DC14CC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055D0C" w:rsidRPr="00055D0C" w:rsidRDefault="00055D0C" w:rsidP="00DC14CC">
            <w:pPr>
              <w:rPr>
                <w:rFonts w:ascii="Calibri" w:hAnsi="Calibri" w:cs="Arial"/>
                <w:sz w:val="24"/>
                <w:szCs w:val="24"/>
              </w:rPr>
            </w:pPr>
            <w:r w:rsidRPr="00055D0C">
              <w:rPr>
                <w:rFonts w:ascii="Calibri" w:hAnsi="Calibri" w:cs="Arial"/>
                <w:sz w:val="24"/>
                <w:szCs w:val="24"/>
              </w:rPr>
              <w:t>Date:</w:t>
            </w:r>
            <w:r>
              <w:rPr>
                <w:rFonts w:ascii="Calibri" w:hAnsi="Calibri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hAnsi="Calibri" w:cs="Arial"/>
                  <w:sz w:val="24"/>
                  <w:szCs w:val="24"/>
                </w:rPr>
                <w:id w:val="-826672375"/>
                <w:placeholder>
                  <w:docPart w:val="FE4C417B0F9646DF9B66CF94208672ED"/>
                </w:placeholder>
                <w:showingPlcHdr/>
                <w:date>
                  <w:dateFormat w:val="d/MM/yyyy"/>
                  <w:lid w:val="en-NZ"/>
                  <w:storeMappedDataAs w:val="dateTime"/>
                  <w:calendar w:val="gregorian"/>
                </w:date>
              </w:sdtPr>
              <w:sdtEndPr/>
              <w:sdtContent>
                <w:r w:rsidRPr="00734D6E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5811" w:type="dxa"/>
            <w:shd w:val="clear" w:color="auto" w:fill="auto"/>
          </w:tcPr>
          <w:p w:rsidR="00055D0C" w:rsidRPr="00055D0C" w:rsidRDefault="00055D0C" w:rsidP="00DC14CC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055D0C" w:rsidRPr="00055D0C" w:rsidRDefault="00055D0C" w:rsidP="00DC14CC">
            <w:pPr>
              <w:rPr>
                <w:rFonts w:ascii="Calibri" w:hAnsi="Calibri" w:cs="Arial"/>
                <w:sz w:val="24"/>
                <w:szCs w:val="24"/>
              </w:rPr>
            </w:pPr>
            <w:r w:rsidRPr="00055D0C">
              <w:rPr>
                <w:rFonts w:ascii="Calibri" w:hAnsi="Calibri" w:cs="Arial"/>
                <w:sz w:val="24"/>
                <w:szCs w:val="24"/>
              </w:rPr>
              <w:t>Signature:</w:t>
            </w:r>
            <w:r>
              <w:rPr>
                <w:rFonts w:ascii="Calibri" w:hAnsi="Calibri" w:cs="Arial"/>
                <w:sz w:val="24"/>
                <w:szCs w:val="24"/>
              </w:rPr>
              <w:t xml:space="preserve">   </w:t>
            </w:r>
            <w:sdt>
              <w:sdtPr>
                <w:rPr>
                  <w:rFonts w:ascii="Calibri" w:hAnsi="Calibri" w:cs="Arial"/>
                  <w:sz w:val="24"/>
                  <w:szCs w:val="24"/>
                </w:rPr>
                <w:id w:val="2095514110"/>
                <w:placeholder>
                  <w:docPart w:val="9B48481F00FC4F5EB47F47D5EA0F1304"/>
                </w:placeholder>
                <w:showingPlcHdr/>
              </w:sdtPr>
              <w:sdtEndPr/>
              <w:sdtContent>
                <w:r w:rsidR="00574AF4" w:rsidRPr="00574AF4">
                  <w:rPr>
                    <w:rStyle w:val="PlaceholderText"/>
                    <w:u w:val="single"/>
                  </w:rPr>
                  <w:t>Click or tap here to enter text.</w:t>
                </w:r>
              </w:sdtContent>
            </w:sdt>
          </w:p>
        </w:tc>
      </w:tr>
    </w:tbl>
    <w:p w:rsidR="00A16D2E" w:rsidRPr="00055D0C" w:rsidRDefault="00B211AC" w:rsidP="00B211AC">
      <w:pPr>
        <w:tabs>
          <w:tab w:val="left" w:pos="5973"/>
        </w:tabs>
        <w:rPr>
          <w:rFonts w:asciiTheme="minorHAnsi" w:hAnsiTheme="minorHAnsi" w:cstheme="minorHAnsi"/>
          <w:sz w:val="24"/>
          <w:szCs w:val="24"/>
        </w:rPr>
      </w:pPr>
      <w:r w:rsidRPr="00055D0C">
        <w:rPr>
          <w:rFonts w:asciiTheme="minorHAnsi" w:hAnsiTheme="minorHAnsi" w:cstheme="minorHAnsi"/>
          <w:sz w:val="24"/>
          <w:szCs w:val="24"/>
        </w:rPr>
        <w:tab/>
      </w:r>
    </w:p>
    <w:sectPr w:rsidR="00A16D2E" w:rsidRPr="00055D0C" w:rsidSect="000D6AA5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4E7" w:rsidRDefault="00C434E7" w:rsidP="00D543FF">
      <w:r>
        <w:separator/>
      </w:r>
    </w:p>
  </w:endnote>
  <w:endnote w:type="continuationSeparator" w:id="0">
    <w:p w:rsidR="00C434E7" w:rsidRDefault="00C434E7" w:rsidP="00D54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4658895"/>
      <w:docPartObj>
        <w:docPartGallery w:val="Page Numbers (Bottom of Page)"/>
        <w:docPartUnique/>
      </w:docPartObj>
    </w:sdtPr>
    <w:sdtEndPr/>
    <w:sdtContent>
      <w:p w:rsidR="00C867DC" w:rsidRDefault="00C867DC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5FA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4658893"/>
      <w:docPartObj>
        <w:docPartGallery w:val="Page Numbers (Bottom of Page)"/>
        <w:docPartUnique/>
      </w:docPartObj>
    </w:sdtPr>
    <w:sdtEndPr/>
    <w:sdtContent>
      <w:p w:rsidR="00C867DC" w:rsidRDefault="00C867DC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5FA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4E7" w:rsidRDefault="00C434E7" w:rsidP="00D543FF">
      <w:r>
        <w:separator/>
      </w:r>
    </w:p>
  </w:footnote>
  <w:footnote w:type="continuationSeparator" w:id="0">
    <w:p w:rsidR="00C434E7" w:rsidRDefault="00C434E7" w:rsidP="00D54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7DC" w:rsidRDefault="00C867DC">
    <w:pPr>
      <w:pStyle w:val="Header"/>
    </w:pPr>
  </w:p>
  <w:p w:rsidR="00C867DC" w:rsidRDefault="00C867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7DC" w:rsidRDefault="00C867DC">
    <w:pPr>
      <w:pStyle w:val="Header"/>
    </w:pPr>
    <w:r>
      <w:rPr>
        <w:noProof/>
        <w:lang w:val="en-NZ" w:eastAsia="en-NZ"/>
      </w:rPr>
      <w:drawing>
        <wp:anchor distT="0" distB="0" distL="114300" distR="114300" simplePos="0" relativeHeight="251661824" behindDoc="1" locked="0" layoutInCell="1" allowOverlap="1" wp14:anchorId="07F8D810" wp14:editId="70859A5A">
          <wp:simplePos x="0" y="0"/>
          <wp:positionH relativeFrom="column">
            <wp:posOffset>1938169</wp:posOffset>
          </wp:positionH>
          <wp:positionV relativeFrom="paragraph">
            <wp:posOffset>-60512</wp:posOffset>
          </wp:positionV>
          <wp:extent cx="4711850" cy="580913"/>
          <wp:effectExtent l="0" t="0" r="0" b="0"/>
          <wp:wrapNone/>
          <wp:docPr id="5" name="Picture 2" descr="header pobo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pobox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11700" cy="580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NZ" w:eastAsia="en-NZ"/>
      </w:rPr>
      <w:drawing>
        <wp:anchor distT="0" distB="0" distL="114300" distR="114300" simplePos="0" relativeHeight="251660800" behindDoc="1" locked="0" layoutInCell="1" allowOverlap="1" wp14:anchorId="507F65E8" wp14:editId="42754ED2">
          <wp:simplePos x="0" y="0"/>
          <wp:positionH relativeFrom="column">
            <wp:posOffset>-654424</wp:posOffset>
          </wp:positionH>
          <wp:positionV relativeFrom="paragraph">
            <wp:posOffset>-383241</wp:posOffset>
          </wp:positionV>
          <wp:extent cx="3754419" cy="1441525"/>
          <wp:effectExtent l="0" t="0" r="0" b="0"/>
          <wp:wrapNone/>
          <wp:docPr id="6" name="Picture 1" descr="moelogo_ho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elogo_hod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754419" cy="144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26EE"/>
    <w:multiLevelType w:val="hybridMultilevel"/>
    <w:tmpl w:val="F5C64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678C1"/>
    <w:multiLevelType w:val="hybridMultilevel"/>
    <w:tmpl w:val="473E6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068A6"/>
    <w:multiLevelType w:val="hybridMultilevel"/>
    <w:tmpl w:val="EEC0E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55C54"/>
    <w:multiLevelType w:val="hybridMultilevel"/>
    <w:tmpl w:val="5240D7E4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F3F39"/>
    <w:multiLevelType w:val="hybridMultilevel"/>
    <w:tmpl w:val="39DC27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A0FB2"/>
    <w:multiLevelType w:val="hybridMultilevel"/>
    <w:tmpl w:val="5FD614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71B34"/>
    <w:multiLevelType w:val="hybridMultilevel"/>
    <w:tmpl w:val="958A342E"/>
    <w:lvl w:ilvl="0" w:tplc="A22A936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D09F4"/>
    <w:multiLevelType w:val="hybridMultilevel"/>
    <w:tmpl w:val="215053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F63D8A"/>
    <w:multiLevelType w:val="hybridMultilevel"/>
    <w:tmpl w:val="02DE7704"/>
    <w:lvl w:ilvl="0" w:tplc="D52C8A0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375E50"/>
    <w:multiLevelType w:val="hybridMultilevel"/>
    <w:tmpl w:val="D13EC91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3D41B9E"/>
    <w:multiLevelType w:val="hybridMultilevel"/>
    <w:tmpl w:val="ADECD8A2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5340C"/>
    <w:multiLevelType w:val="hybridMultilevel"/>
    <w:tmpl w:val="6C80D72E"/>
    <w:lvl w:ilvl="0" w:tplc="101AF84E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2" w15:restartNumberingAfterBreak="0">
    <w:nsid w:val="39604CEB"/>
    <w:multiLevelType w:val="hybridMultilevel"/>
    <w:tmpl w:val="11E25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A960D0"/>
    <w:multiLevelType w:val="hybridMultilevel"/>
    <w:tmpl w:val="610204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63962"/>
    <w:multiLevelType w:val="hybridMultilevel"/>
    <w:tmpl w:val="490E10FA"/>
    <w:lvl w:ilvl="0" w:tplc="434ABBA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9C3AD2"/>
    <w:multiLevelType w:val="hybridMultilevel"/>
    <w:tmpl w:val="7D4402C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D22476"/>
    <w:multiLevelType w:val="hybridMultilevel"/>
    <w:tmpl w:val="8B582CA2"/>
    <w:lvl w:ilvl="0" w:tplc="1409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837E2B"/>
    <w:multiLevelType w:val="hybridMultilevel"/>
    <w:tmpl w:val="39DC27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7667C0"/>
    <w:multiLevelType w:val="hybridMultilevel"/>
    <w:tmpl w:val="B6D81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8E768A"/>
    <w:multiLevelType w:val="hybridMultilevel"/>
    <w:tmpl w:val="C958C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7651F4"/>
    <w:multiLevelType w:val="hybridMultilevel"/>
    <w:tmpl w:val="F95E3D4C"/>
    <w:lvl w:ilvl="0" w:tplc="EFA42C7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D70495D"/>
    <w:multiLevelType w:val="hybridMultilevel"/>
    <w:tmpl w:val="C1208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4D6C73"/>
    <w:multiLevelType w:val="hybridMultilevel"/>
    <w:tmpl w:val="51A81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DF1E38"/>
    <w:multiLevelType w:val="hybridMultilevel"/>
    <w:tmpl w:val="17880926"/>
    <w:lvl w:ilvl="0" w:tplc="BF62B25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280206"/>
    <w:multiLevelType w:val="hybridMultilevel"/>
    <w:tmpl w:val="8A3A7658"/>
    <w:lvl w:ilvl="0" w:tplc="20000017">
      <w:start w:val="1"/>
      <w:numFmt w:val="lowerLetter"/>
      <w:lvlText w:val="%1)"/>
      <w:lvlJc w:val="lef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8AF3374"/>
    <w:multiLevelType w:val="hybridMultilevel"/>
    <w:tmpl w:val="9AB8299E"/>
    <w:lvl w:ilvl="0" w:tplc="06540B4A">
      <w:start w:val="1"/>
      <w:numFmt w:val="lowerRoman"/>
      <w:lvlText w:val="%1)"/>
      <w:lvlJc w:val="left"/>
      <w:pPr>
        <w:ind w:left="65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6" w15:restartNumberingAfterBreak="0">
    <w:nsid w:val="79144239"/>
    <w:multiLevelType w:val="hybridMultilevel"/>
    <w:tmpl w:val="4CBAE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7"/>
  </w:num>
  <w:num w:numId="4">
    <w:abstractNumId w:val="13"/>
  </w:num>
  <w:num w:numId="5">
    <w:abstractNumId w:val="5"/>
  </w:num>
  <w:num w:numId="6">
    <w:abstractNumId w:val="10"/>
  </w:num>
  <w:num w:numId="7">
    <w:abstractNumId w:val="3"/>
  </w:num>
  <w:num w:numId="8">
    <w:abstractNumId w:val="9"/>
  </w:num>
  <w:num w:numId="9">
    <w:abstractNumId w:val="8"/>
  </w:num>
  <w:num w:numId="10">
    <w:abstractNumId w:val="14"/>
  </w:num>
  <w:num w:numId="11">
    <w:abstractNumId w:val="23"/>
  </w:num>
  <w:num w:numId="12">
    <w:abstractNumId w:val="11"/>
  </w:num>
  <w:num w:numId="13">
    <w:abstractNumId w:val="25"/>
  </w:num>
  <w:num w:numId="14">
    <w:abstractNumId w:val="6"/>
  </w:num>
  <w:num w:numId="15">
    <w:abstractNumId w:val="16"/>
  </w:num>
  <w:num w:numId="16">
    <w:abstractNumId w:val="18"/>
  </w:num>
  <w:num w:numId="17">
    <w:abstractNumId w:val="20"/>
  </w:num>
  <w:num w:numId="18">
    <w:abstractNumId w:val="15"/>
  </w:num>
  <w:num w:numId="19">
    <w:abstractNumId w:val="7"/>
  </w:num>
  <w:num w:numId="20">
    <w:abstractNumId w:val="1"/>
  </w:num>
  <w:num w:numId="21">
    <w:abstractNumId w:val="19"/>
  </w:num>
  <w:num w:numId="22">
    <w:abstractNumId w:val="22"/>
  </w:num>
  <w:num w:numId="23">
    <w:abstractNumId w:val="0"/>
  </w:num>
  <w:num w:numId="24">
    <w:abstractNumId w:val="21"/>
  </w:num>
  <w:num w:numId="25">
    <w:abstractNumId w:val="26"/>
  </w:num>
  <w:num w:numId="26">
    <w:abstractNumId w:val="2"/>
  </w:num>
  <w:num w:numId="27">
    <w:abstractNumId w:val="24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PoPjGdjdHfjNIWmaZYUgS4wiRItGuWr2GNiia9/onCxuSmptJTfHwkKIsukPcba0rU2hTb+5wJhJJFzdc232dQ==" w:salt="os80FVYnbuyi+paY134Nfw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0BB"/>
    <w:rsid w:val="0001782B"/>
    <w:rsid w:val="000250BB"/>
    <w:rsid w:val="0005086C"/>
    <w:rsid w:val="000534EF"/>
    <w:rsid w:val="00055D0C"/>
    <w:rsid w:val="00062326"/>
    <w:rsid w:val="000709B7"/>
    <w:rsid w:val="0007139B"/>
    <w:rsid w:val="00080974"/>
    <w:rsid w:val="000A7902"/>
    <w:rsid w:val="000B18BD"/>
    <w:rsid w:val="000B664D"/>
    <w:rsid w:val="000C4BC5"/>
    <w:rsid w:val="000C4D01"/>
    <w:rsid w:val="000C7AA6"/>
    <w:rsid w:val="000D2182"/>
    <w:rsid w:val="000D3DEB"/>
    <w:rsid w:val="000D5111"/>
    <w:rsid w:val="000D67DC"/>
    <w:rsid w:val="000D6AA5"/>
    <w:rsid w:val="000E6843"/>
    <w:rsid w:val="000E6AA4"/>
    <w:rsid w:val="000F10E5"/>
    <w:rsid w:val="000F3DB5"/>
    <w:rsid w:val="000F72FA"/>
    <w:rsid w:val="00105D70"/>
    <w:rsid w:val="0011235B"/>
    <w:rsid w:val="001147FB"/>
    <w:rsid w:val="00116C7F"/>
    <w:rsid w:val="0012251E"/>
    <w:rsid w:val="00124CC3"/>
    <w:rsid w:val="001357A8"/>
    <w:rsid w:val="00136F18"/>
    <w:rsid w:val="00137499"/>
    <w:rsid w:val="00155EAB"/>
    <w:rsid w:val="001625BB"/>
    <w:rsid w:val="001639D0"/>
    <w:rsid w:val="00167DF1"/>
    <w:rsid w:val="0017581F"/>
    <w:rsid w:val="001A3489"/>
    <w:rsid w:val="001A5667"/>
    <w:rsid w:val="001A6356"/>
    <w:rsid w:val="001B081D"/>
    <w:rsid w:val="001C49FB"/>
    <w:rsid w:val="001D65FE"/>
    <w:rsid w:val="001E3B0F"/>
    <w:rsid w:val="001E49AE"/>
    <w:rsid w:val="001F4A4A"/>
    <w:rsid w:val="00214B86"/>
    <w:rsid w:val="00221BA3"/>
    <w:rsid w:val="00221CE2"/>
    <w:rsid w:val="00233A13"/>
    <w:rsid w:val="002667CE"/>
    <w:rsid w:val="002713ED"/>
    <w:rsid w:val="00277077"/>
    <w:rsid w:val="002864AC"/>
    <w:rsid w:val="00295C22"/>
    <w:rsid w:val="002C0951"/>
    <w:rsid w:val="002C363F"/>
    <w:rsid w:val="002C487A"/>
    <w:rsid w:val="002E0425"/>
    <w:rsid w:val="00301210"/>
    <w:rsid w:val="00302B19"/>
    <w:rsid w:val="0032133D"/>
    <w:rsid w:val="0032761A"/>
    <w:rsid w:val="00354E1F"/>
    <w:rsid w:val="00355011"/>
    <w:rsid w:val="003614A1"/>
    <w:rsid w:val="00374F0D"/>
    <w:rsid w:val="00376549"/>
    <w:rsid w:val="003A315A"/>
    <w:rsid w:val="003A476E"/>
    <w:rsid w:val="003B6AFC"/>
    <w:rsid w:val="003C6A1C"/>
    <w:rsid w:val="003C7CAD"/>
    <w:rsid w:val="003D2451"/>
    <w:rsid w:val="003E6924"/>
    <w:rsid w:val="00422F5D"/>
    <w:rsid w:val="004272F0"/>
    <w:rsid w:val="004449AE"/>
    <w:rsid w:val="00446570"/>
    <w:rsid w:val="00457FC2"/>
    <w:rsid w:val="0046018D"/>
    <w:rsid w:val="0046642D"/>
    <w:rsid w:val="00470860"/>
    <w:rsid w:val="00484F3F"/>
    <w:rsid w:val="004913AF"/>
    <w:rsid w:val="0049167E"/>
    <w:rsid w:val="0049529C"/>
    <w:rsid w:val="004961B8"/>
    <w:rsid w:val="004B187F"/>
    <w:rsid w:val="004D2266"/>
    <w:rsid w:val="004E0FE8"/>
    <w:rsid w:val="004E5CB9"/>
    <w:rsid w:val="00531E7F"/>
    <w:rsid w:val="00543B3B"/>
    <w:rsid w:val="00554137"/>
    <w:rsid w:val="0056750D"/>
    <w:rsid w:val="00574AF4"/>
    <w:rsid w:val="005913C4"/>
    <w:rsid w:val="0059548F"/>
    <w:rsid w:val="005A1665"/>
    <w:rsid w:val="005A7B9A"/>
    <w:rsid w:val="005D0BB3"/>
    <w:rsid w:val="005E1A8E"/>
    <w:rsid w:val="00606F9E"/>
    <w:rsid w:val="006512BB"/>
    <w:rsid w:val="0065181D"/>
    <w:rsid w:val="00662A42"/>
    <w:rsid w:val="00670FA9"/>
    <w:rsid w:val="006737B6"/>
    <w:rsid w:val="00675D72"/>
    <w:rsid w:val="0068344F"/>
    <w:rsid w:val="006908F7"/>
    <w:rsid w:val="00691D2D"/>
    <w:rsid w:val="00692AE2"/>
    <w:rsid w:val="006D0139"/>
    <w:rsid w:val="00712E8C"/>
    <w:rsid w:val="00732D0D"/>
    <w:rsid w:val="00740EA1"/>
    <w:rsid w:val="00742494"/>
    <w:rsid w:val="00764A3A"/>
    <w:rsid w:val="0077134F"/>
    <w:rsid w:val="00772106"/>
    <w:rsid w:val="00773101"/>
    <w:rsid w:val="00775820"/>
    <w:rsid w:val="00785C62"/>
    <w:rsid w:val="00791C99"/>
    <w:rsid w:val="00795DBA"/>
    <w:rsid w:val="007B5661"/>
    <w:rsid w:val="007B793A"/>
    <w:rsid w:val="007C0BD1"/>
    <w:rsid w:val="007C28E2"/>
    <w:rsid w:val="007D0813"/>
    <w:rsid w:val="007E49C5"/>
    <w:rsid w:val="007F3324"/>
    <w:rsid w:val="008004E8"/>
    <w:rsid w:val="00813DCD"/>
    <w:rsid w:val="00820AE2"/>
    <w:rsid w:val="0084778C"/>
    <w:rsid w:val="00847A02"/>
    <w:rsid w:val="0085374A"/>
    <w:rsid w:val="00856133"/>
    <w:rsid w:val="008827A1"/>
    <w:rsid w:val="008972C6"/>
    <w:rsid w:val="008C1D60"/>
    <w:rsid w:val="008C2E12"/>
    <w:rsid w:val="008D4C9C"/>
    <w:rsid w:val="008F3729"/>
    <w:rsid w:val="008F56CF"/>
    <w:rsid w:val="008F66EB"/>
    <w:rsid w:val="009006EF"/>
    <w:rsid w:val="009033F4"/>
    <w:rsid w:val="009051E9"/>
    <w:rsid w:val="00912F7B"/>
    <w:rsid w:val="00914ADB"/>
    <w:rsid w:val="009155BE"/>
    <w:rsid w:val="009202C6"/>
    <w:rsid w:val="00937AC8"/>
    <w:rsid w:val="00942852"/>
    <w:rsid w:val="00943792"/>
    <w:rsid w:val="009563E2"/>
    <w:rsid w:val="00962FC9"/>
    <w:rsid w:val="00976747"/>
    <w:rsid w:val="00991AC7"/>
    <w:rsid w:val="00997744"/>
    <w:rsid w:val="009B5D5E"/>
    <w:rsid w:val="009C4E62"/>
    <w:rsid w:val="009C4F8D"/>
    <w:rsid w:val="009D0351"/>
    <w:rsid w:val="009D2BC1"/>
    <w:rsid w:val="009E57F0"/>
    <w:rsid w:val="009E75C8"/>
    <w:rsid w:val="009F5650"/>
    <w:rsid w:val="00A01104"/>
    <w:rsid w:val="00A115AB"/>
    <w:rsid w:val="00A12298"/>
    <w:rsid w:val="00A16D2E"/>
    <w:rsid w:val="00A34ED2"/>
    <w:rsid w:val="00A47AF4"/>
    <w:rsid w:val="00A56D10"/>
    <w:rsid w:val="00A65B51"/>
    <w:rsid w:val="00A728DE"/>
    <w:rsid w:val="00A73A91"/>
    <w:rsid w:val="00A842EF"/>
    <w:rsid w:val="00A9398F"/>
    <w:rsid w:val="00AB3B14"/>
    <w:rsid w:val="00AB765D"/>
    <w:rsid w:val="00AC1015"/>
    <w:rsid w:val="00AD0B21"/>
    <w:rsid w:val="00AD2067"/>
    <w:rsid w:val="00AD4536"/>
    <w:rsid w:val="00AD65A1"/>
    <w:rsid w:val="00AF777B"/>
    <w:rsid w:val="00B1134B"/>
    <w:rsid w:val="00B1547D"/>
    <w:rsid w:val="00B211AC"/>
    <w:rsid w:val="00B327CE"/>
    <w:rsid w:val="00B331F3"/>
    <w:rsid w:val="00B7208E"/>
    <w:rsid w:val="00B74F96"/>
    <w:rsid w:val="00BA2581"/>
    <w:rsid w:val="00BA776C"/>
    <w:rsid w:val="00BB0828"/>
    <w:rsid w:val="00BB252F"/>
    <w:rsid w:val="00BC4729"/>
    <w:rsid w:val="00BD5FA0"/>
    <w:rsid w:val="00BE57F3"/>
    <w:rsid w:val="00BF3903"/>
    <w:rsid w:val="00BF5DB9"/>
    <w:rsid w:val="00BF764A"/>
    <w:rsid w:val="00C01E59"/>
    <w:rsid w:val="00C02829"/>
    <w:rsid w:val="00C06C5E"/>
    <w:rsid w:val="00C118B7"/>
    <w:rsid w:val="00C24CD4"/>
    <w:rsid w:val="00C40F0D"/>
    <w:rsid w:val="00C434E7"/>
    <w:rsid w:val="00C63326"/>
    <w:rsid w:val="00C66B7B"/>
    <w:rsid w:val="00C72646"/>
    <w:rsid w:val="00C74FD1"/>
    <w:rsid w:val="00C867DC"/>
    <w:rsid w:val="00CA5E0E"/>
    <w:rsid w:val="00CB73A8"/>
    <w:rsid w:val="00CC5B5D"/>
    <w:rsid w:val="00CD559A"/>
    <w:rsid w:val="00CF1D60"/>
    <w:rsid w:val="00D05834"/>
    <w:rsid w:val="00D268A1"/>
    <w:rsid w:val="00D27906"/>
    <w:rsid w:val="00D42DFD"/>
    <w:rsid w:val="00D42E64"/>
    <w:rsid w:val="00D53847"/>
    <w:rsid w:val="00D543FF"/>
    <w:rsid w:val="00D54EF7"/>
    <w:rsid w:val="00D64E45"/>
    <w:rsid w:val="00D86C9C"/>
    <w:rsid w:val="00D9643B"/>
    <w:rsid w:val="00DA707E"/>
    <w:rsid w:val="00DB1948"/>
    <w:rsid w:val="00DB4159"/>
    <w:rsid w:val="00DC0C44"/>
    <w:rsid w:val="00DD7478"/>
    <w:rsid w:val="00E13E79"/>
    <w:rsid w:val="00E145A0"/>
    <w:rsid w:val="00E14B2E"/>
    <w:rsid w:val="00E267DA"/>
    <w:rsid w:val="00E31685"/>
    <w:rsid w:val="00E32E1F"/>
    <w:rsid w:val="00E67B1C"/>
    <w:rsid w:val="00E71BA0"/>
    <w:rsid w:val="00E84011"/>
    <w:rsid w:val="00E9178D"/>
    <w:rsid w:val="00E93942"/>
    <w:rsid w:val="00E95ED5"/>
    <w:rsid w:val="00EA4858"/>
    <w:rsid w:val="00EA5B89"/>
    <w:rsid w:val="00EB1415"/>
    <w:rsid w:val="00EC1A66"/>
    <w:rsid w:val="00ED0FDD"/>
    <w:rsid w:val="00ED1116"/>
    <w:rsid w:val="00EE6134"/>
    <w:rsid w:val="00EE62E7"/>
    <w:rsid w:val="00EF6413"/>
    <w:rsid w:val="00EF76CB"/>
    <w:rsid w:val="00F040C7"/>
    <w:rsid w:val="00F05D82"/>
    <w:rsid w:val="00F11AC3"/>
    <w:rsid w:val="00F1355F"/>
    <w:rsid w:val="00F16A89"/>
    <w:rsid w:val="00F22DEE"/>
    <w:rsid w:val="00F241E5"/>
    <w:rsid w:val="00F274B9"/>
    <w:rsid w:val="00F527DD"/>
    <w:rsid w:val="00F625E6"/>
    <w:rsid w:val="00F816D1"/>
    <w:rsid w:val="00F93861"/>
    <w:rsid w:val="00FC6805"/>
    <w:rsid w:val="00FD14D0"/>
    <w:rsid w:val="00FD4B0D"/>
    <w:rsid w:val="00FD6C42"/>
    <w:rsid w:val="00FE171D"/>
    <w:rsid w:val="00FE2229"/>
    <w:rsid w:val="00FE6CF2"/>
    <w:rsid w:val="00FF3536"/>
    <w:rsid w:val="00FF4BA5"/>
    <w:rsid w:val="00FF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274D15"/>
  <w15:docId w15:val="{FF2A90F3-5541-4157-94FE-39814FAD1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FE8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4E0FE8"/>
    <w:pPr>
      <w:keepNext/>
      <w:pBdr>
        <w:top w:val="single" w:sz="6" w:space="1" w:color="auto"/>
      </w:pBdr>
      <w:jc w:val="both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0F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43FF"/>
    <w:pPr>
      <w:tabs>
        <w:tab w:val="center" w:pos="4680"/>
        <w:tab w:val="right" w:pos="9360"/>
      </w:tabs>
    </w:pPr>
    <w:rPr>
      <w:rFonts w:ascii="Calibri" w:eastAsiaTheme="minorHAnsi" w:hAnsi="Calibri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543FF"/>
  </w:style>
  <w:style w:type="paragraph" w:styleId="Footer">
    <w:name w:val="footer"/>
    <w:basedOn w:val="Normal"/>
    <w:link w:val="FooterChar"/>
    <w:uiPriority w:val="99"/>
    <w:unhideWhenUsed/>
    <w:rsid w:val="00D543FF"/>
    <w:pPr>
      <w:tabs>
        <w:tab w:val="center" w:pos="4680"/>
        <w:tab w:val="right" w:pos="9360"/>
      </w:tabs>
    </w:pPr>
    <w:rPr>
      <w:rFonts w:ascii="Calibri" w:eastAsiaTheme="minorHAnsi" w:hAnsi="Calibri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543FF"/>
  </w:style>
  <w:style w:type="paragraph" w:styleId="BalloonText">
    <w:name w:val="Balloon Text"/>
    <w:basedOn w:val="Normal"/>
    <w:link w:val="BalloonTextChar"/>
    <w:uiPriority w:val="99"/>
    <w:semiHidden/>
    <w:unhideWhenUsed/>
    <w:rsid w:val="00D543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3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235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7B9A"/>
    <w:pPr>
      <w:ind w:left="720"/>
    </w:pPr>
    <w:rPr>
      <w:rFonts w:ascii="Calibri" w:eastAsiaTheme="minorHAnsi" w:hAnsi="Calibri"/>
      <w:szCs w:val="22"/>
      <w:lang w:val="en-US"/>
    </w:rPr>
  </w:style>
  <w:style w:type="table" w:styleId="TableGrid">
    <w:name w:val="Table Grid"/>
    <w:basedOn w:val="TableNormal"/>
    <w:uiPriority w:val="59"/>
    <w:rsid w:val="00FD6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rsid w:val="00A47AF4"/>
    <w:pPr>
      <w:tabs>
        <w:tab w:val="num" w:pos="1000"/>
      </w:tabs>
      <w:autoSpaceDE w:val="0"/>
      <w:autoSpaceDN w:val="0"/>
      <w:adjustRightInd w:val="0"/>
      <w:spacing w:line="240" w:lineRule="atLeast"/>
      <w:ind w:left="1000" w:hanging="400"/>
      <w:jc w:val="both"/>
    </w:pPr>
    <w:rPr>
      <w:rFonts w:cs="Arial"/>
      <w:szCs w:val="22"/>
      <w:lang w:val="en-NZ"/>
    </w:rPr>
  </w:style>
  <w:style w:type="character" w:customStyle="1" w:styleId="BodyTextIndent2Char">
    <w:name w:val="Body Text Indent 2 Char"/>
    <w:basedOn w:val="DefaultParagraphFont"/>
    <w:link w:val="BodyTextIndent2"/>
    <w:rsid w:val="00A47AF4"/>
    <w:rPr>
      <w:rFonts w:ascii="Arial" w:eastAsia="Times New Roman" w:hAnsi="Arial" w:cs="Arial"/>
      <w:lang w:val="en-NZ"/>
    </w:rPr>
  </w:style>
  <w:style w:type="character" w:styleId="PlaceholderText">
    <w:name w:val="Placeholder Text"/>
    <w:basedOn w:val="DefaultParagraphFont"/>
    <w:uiPriority w:val="99"/>
    <w:semiHidden/>
    <w:rsid w:val="004E0FE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4E0FE8"/>
    <w:rPr>
      <w:rFonts w:ascii="Times New Roman" w:eastAsia="Times New Roman" w:hAnsi="Times New Roman" w:cs="Times New Roman"/>
      <w:b/>
      <w:sz w:val="24"/>
      <w:szCs w:val="20"/>
      <w:u w:val="single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4E0FE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675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750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750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75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750D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larships@education.gov.c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nance%20Director\Documents\Custom%20Office%20Templates\MoE%20Head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227C2DD6E9A47C5B3A886E1E09DA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F7295-307A-44EB-A1F0-221754D8B3C4}"/>
      </w:docPartPr>
      <w:docPartBody>
        <w:p w:rsidR="00CB57DB" w:rsidRDefault="00525CAB" w:rsidP="00525CAB">
          <w:pPr>
            <w:pStyle w:val="8227C2DD6E9A47C5B3A886E1E09DADA77"/>
          </w:pPr>
          <w:r w:rsidRPr="003C6A1C">
            <w:rPr>
              <w:rStyle w:val="PlaceholderText"/>
              <w:bdr w:val="single" w:sz="12" w:space="0" w:color="404040" w:themeColor="text1" w:themeTint="BF"/>
            </w:rPr>
            <w:t>Click or tap here to enter text.</w:t>
          </w:r>
        </w:p>
      </w:docPartBody>
    </w:docPart>
    <w:docPart>
      <w:docPartPr>
        <w:name w:val="6568189777A54E3ABA78C22815ED3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18E5B-3BAE-42A9-B4A7-7C07A64CF7A4}"/>
      </w:docPartPr>
      <w:docPartBody>
        <w:p w:rsidR="00CB57DB" w:rsidRDefault="00525CAB" w:rsidP="00525CAB">
          <w:pPr>
            <w:pStyle w:val="6568189777A54E3ABA78C22815ED39BD7"/>
          </w:pPr>
          <w:r w:rsidRPr="003C6A1C">
            <w:rPr>
              <w:rStyle w:val="PlaceholderText"/>
              <w:bdr w:val="single" w:sz="12" w:space="0" w:color="404040" w:themeColor="text1" w:themeTint="BF"/>
            </w:rPr>
            <w:t>Click or tap here to enter tex</w:t>
          </w:r>
          <w:r>
            <w:rPr>
              <w:rStyle w:val="PlaceholderText"/>
              <w:bdr w:val="single" w:sz="12" w:space="0" w:color="404040" w:themeColor="text1" w:themeTint="BF"/>
            </w:rPr>
            <w:t xml:space="preserve">              </w:t>
          </w:r>
          <w:r w:rsidRPr="003C6A1C">
            <w:rPr>
              <w:rStyle w:val="PlaceholderText"/>
              <w:bdr w:val="single" w:sz="12" w:space="0" w:color="404040" w:themeColor="text1" w:themeTint="BF"/>
            </w:rPr>
            <w:t>t.</w:t>
          </w:r>
        </w:p>
      </w:docPartBody>
    </w:docPart>
    <w:docPart>
      <w:docPartPr>
        <w:name w:val="A9CCD233D5B240CB967513183E49F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CB71F-7A05-406D-B220-EB0DD643C0BC}"/>
      </w:docPartPr>
      <w:docPartBody>
        <w:p w:rsidR="00CB57DB" w:rsidRDefault="00525CAB" w:rsidP="00525CAB">
          <w:pPr>
            <w:pStyle w:val="A9CCD233D5B240CB967513183E49F06C7"/>
          </w:pPr>
          <w:r w:rsidRPr="003C6A1C">
            <w:rPr>
              <w:rStyle w:val="PlaceholderText"/>
              <w:bdr w:val="single" w:sz="12" w:space="0" w:color="404040" w:themeColor="text1" w:themeTint="BF"/>
            </w:rPr>
            <w:t>Click or tap here to enter text.</w:t>
          </w:r>
        </w:p>
      </w:docPartBody>
    </w:docPart>
    <w:docPart>
      <w:docPartPr>
        <w:name w:val="6DD86085F59046EB97C05CB8EB453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22595-141E-48A4-A84A-960679EC62D1}"/>
      </w:docPartPr>
      <w:docPartBody>
        <w:p w:rsidR="00CB57DB" w:rsidRDefault="00525CAB" w:rsidP="00525CAB">
          <w:pPr>
            <w:pStyle w:val="6DD86085F59046EB97C05CB8EB4534837"/>
          </w:pPr>
          <w:r w:rsidRPr="004913AF">
            <w:rPr>
              <w:rStyle w:val="PlaceholderText"/>
              <w:rFonts w:asciiTheme="minorHAnsi" w:hAnsiTheme="minorHAnsi" w:cstheme="minorHAnsi"/>
              <w:szCs w:val="22"/>
              <w:bdr w:val="single" w:sz="12" w:space="0" w:color="404040" w:themeColor="text1" w:themeTint="BF"/>
            </w:rPr>
            <w:t>Click or tap here to enter text.</w:t>
          </w:r>
        </w:p>
      </w:docPartBody>
    </w:docPart>
    <w:docPart>
      <w:docPartPr>
        <w:name w:val="F59D53A693C84D9B931B5F058EA5E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4C900-32F6-4CE2-AFA5-3734F4BE2E02}"/>
      </w:docPartPr>
      <w:docPartBody>
        <w:p w:rsidR="00CB57DB" w:rsidRDefault="00525CAB" w:rsidP="00525CAB">
          <w:pPr>
            <w:pStyle w:val="F59D53A693C84D9B931B5F058EA5EBF47"/>
          </w:pPr>
          <w:r w:rsidRPr="004913AF">
            <w:rPr>
              <w:rStyle w:val="PlaceholderText"/>
              <w:rFonts w:asciiTheme="minorHAnsi" w:hAnsiTheme="minorHAnsi" w:cstheme="minorHAnsi"/>
              <w:szCs w:val="22"/>
              <w:bdr w:val="single" w:sz="12" w:space="0" w:color="404040" w:themeColor="text1" w:themeTint="BF"/>
            </w:rPr>
            <w:t>Click or tap here to enter text.</w:t>
          </w:r>
        </w:p>
      </w:docPartBody>
    </w:docPart>
    <w:docPart>
      <w:docPartPr>
        <w:name w:val="CA374545BCAA4AB1BF14224559AB7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58A1F-452E-41AC-A867-EEF07AE7A53F}"/>
      </w:docPartPr>
      <w:docPartBody>
        <w:p w:rsidR="00CB57DB" w:rsidRDefault="00525CAB" w:rsidP="00525CAB">
          <w:pPr>
            <w:pStyle w:val="CA374545BCAA4AB1BF14224559AB7E8F7"/>
          </w:pPr>
          <w:r w:rsidRPr="004913AF">
            <w:rPr>
              <w:rStyle w:val="PlaceholderText"/>
              <w:rFonts w:asciiTheme="minorHAnsi" w:hAnsiTheme="minorHAnsi" w:cstheme="minorHAnsi"/>
              <w:szCs w:val="22"/>
              <w:bdr w:val="single" w:sz="12" w:space="0" w:color="404040" w:themeColor="text1" w:themeTint="BF"/>
            </w:rPr>
            <w:t>Click or tap here to enter text.</w:t>
          </w:r>
        </w:p>
      </w:docPartBody>
    </w:docPart>
    <w:docPart>
      <w:docPartPr>
        <w:name w:val="138396B53F1242899B7CE39EBD130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8BE81-AB38-4C7B-B28B-87047E3D9956}"/>
      </w:docPartPr>
      <w:docPartBody>
        <w:p w:rsidR="00CB57DB" w:rsidRDefault="00525CAB" w:rsidP="00525CAB">
          <w:pPr>
            <w:pStyle w:val="138396B53F1242899B7CE39EBD130C547"/>
          </w:pPr>
          <w:r w:rsidRPr="004913AF">
            <w:rPr>
              <w:rStyle w:val="PlaceholderText"/>
              <w:rFonts w:asciiTheme="minorHAnsi" w:hAnsiTheme="minorHAnsi" w:cstheme="minorHAnsi"/>
              <w:szCs w:val="22"/>
              <w:bdr w:val="single" w:sz="12" w:space="0" w:color="404040" w:themeColor="text1" w:themeTint="BF"/>
            </w:rPr>
            <w:t>Click or tap here to enter text.</w:t>
          </w:r>
        </w:p>
      </w:docPartBody>
    </w:docPart>
    <w:docPart>
      <w:docPartPr>
        <w:name w:val="DE1DD5B2F4AA4CEE97814242D7761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72796-44CB-4C2B-8636-FBFB42FA604D}"/>
      </w:docPartPr>
      <w:docPartBody>
        <w:p w:rsidR="00FF1456" w:rsidRDefault="00525CAB" w:rsidP="00525CAB">
          <w:pPr>
            <w:pStyle w:val="DE1DD5B2F4AA4CEE97814242D7761D986"/>
          </w:pPr>
          <w:r w:rsidRPr="00AD2067">
            <w:rPr>
              <w:rStyle w:val="PlaceholderText"/>
              <w:bdr w:val="single" w:sz="12" w:space="0" w:color="404040" w:themeColor="text1" w:themeTint="BF"/>
            </w:rPr>
            <w:t>Click or tap here to enter text.</w:t>
          </w:r>
        </w:p>
      </w:docPartBody>
    </w:docPart>
    <w:docPart>
      <w:docPartPr>
        <w:name w:val="86646C84A30844809F3F79E2182A1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154BB-4FC8-4933-A00F-DA2D323892C4}"/>
      </w:docPartPr>
      <w:docPartBody>
        <w:p w:rsidR="00FF1456" w:rsidRDefault="00525CAB" w:rsidP="00525CAB">
          <w:pPr>
            <w:pStyle w:val="86646C84A30844809F3F79E2182A18926"/>
          </w:pPr>
          <w:r w:rsidRPr="00EF6413">
            <w:rPr>
              <w:rStyle w:val="PlaceholderText"/>
              <w:bdr w:val="single" w:sz="12" w:space="0" w:color="404040" w:themeColor="text1" w:themeTint="BF"/>
            </w:rPr>
            <w:t>Click or tap here to enter text.</w:t>
          </w:r>
        </w:p>
      </w:docPartBody>
    </w:docPart>
    <w:docPart>
      <w:docPartPr>
        <w:name w:val="235965BCDE884FE3A2145F4C09B36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B7E23-D86C-4E3D-8DA3-F51E4AC2BF51}"/>
      </w:docPartPr>
      <w:docPartBody>
        <w:p w:rsidR="00FF1456" w:rsidRDefault="00525CAB" w:rsidP="00525CAB">
          <w:pPr>
            <w:pStyle w:val="235965BCDE884FE3A2145F4C09B36A2D6"/>
          </w:pPr>
          <w:r w:rsidRPr="003C6A1C">
            <w:rPr>
              <w:rStyle w:val="PlaceholderText"/>
              <w:bdr w:val="single" w:sz="12" w:space="0" w:color="404040" w:themeColor="text1" w:themeTint="BF"/>
            </w:rPr>
            <w:t>Click or tap here to enter text.</w:t>
          </w:r>
        </w:p>
      </w:docPartBody>
    </w:docPart>
    <w:docPart>
      <w:docPartPr>
        <w:name w:val="427A005AF55B46358BBB9EB4BCE94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1F7A1-89ED-4661-A06B-057BF57ED08D}"/>
      </w:docPartPr>
      <w:docPartBody>
        <w:p w:rsidR="00FF1456" w:rsidRDefault="00525CAB" w:rsidP="00525CAB">
          <w:pPr>
            <w:pStyle w:val="427A005AF55B46358BBB9EB4BCE946DD6"/>
          </w:pPr>
          <w:r w:rsidRPr="003C6A1C">
            <w:rPr>
              <w:rStyle w:val="PlaceholderText"/>
              <w:bdr w:val="single" w:sz="12" w:space="0" w:color="404040" w:themeColor="text1" w:themeTint="BF"/>
            </w:rPr>
            <w:t>Click or tap here to enter text.</w:t>
          </w:r>
        </w:p>
      </w:docPartBody>
    </w:docPart>
    <w:docPart>
      <w:docPartPr>
        <w:name w:val="FE4C417B0F9646DF9B66CF9420867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85BFC-7DA4-4593-B275-D5BA1DC7EC2D}"/>
      </w:docPartPr>
      <w:docPartBody>
        <w:p w:rsidR="00FF1456" w:rsidRDefault="00525CAB" w:rsidP="00525CAB">
          <w:pPr>
            <w:pStyle w:val="FE4C417B0F9646DF9B66CF94208672ED6"/>
          </w:pPr>
          <w:r w:rsidRPr="00734D6E">
            <w:rPr>
              <w:rStyle w:val="PlaceholderText"/>
            </w:rPr>
            <w:t>Click or tap to enter a date.</w:t>
          </w:r>
        </w:p>
      </w:docPartBody>
    </w:docPart>
    <w:docPart>
      <w:docPartPr>
        <w:name w:val="9B48481F00FC4F5EB47F47D5EA0F1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FDC9B-D58F-4D50-99DF-8870A128FDDF}"/>
      </w:docPartPr>
      <w:docPartBody>
        <w:p w:rsidR="00FF1456" w:rsidRDefault="00525CAB" w:rsidP="00525CAB">
          <w:pPr>
            <w:pStyle w:val="9B48481F00FC4F5EB47F47D5EA0F13046"/>
          </w:pPr>
          <w:r w:rsidRPr="00574AF4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BCDBE02F1B2D49C5A8D98C033E9F7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AD8BE-B2A1-40C0-9261-C4AC0A5443D7}"/>
      </w:docPartPr>
      <w:docPartBody>
        <w:p w:rsidR="00FF1456" w:rsidRDefault="00525CAB" w:rsidP="00525CAB">
          <w:pPr>
            <w:pStyle w:val="BCDBE02F1B2D49C5A8D98C033E9F7E4D4"/>
          </w:pPr>
          <w:r>
            <w:rPr>
              <w:rStyle w:val="PlaceholderText"/>
              <w:u w:val="single"/>
            </w:rPr>
            <w:t>Specify here</w:t>
          </w:r>
          <w:r w:rsidRPr="001A3489">
            <w:rPr>
              <w:rStyle w:val="PlaceholderText"/>
              <w:u w:val="single"/>
            </w:rPr>
            <w:t>.</w:t>
          </w:r>
        </w:p>
      </w:docPartBody>
    </w:docPart>
    <w:docPart>
      <w:docPartPr>
        <w:name w:val="482F0CC8D5CB49EFB50ABCE6FDC98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567A4-A726-451C-9420-EB229F17176A}"/>
      </w:docPartPr>
      <w:docPartBody>
        <w:p w:rsidR="00FF1456" w:rsidRDefault="00525CAB" w:rsidP="00525CAB">
          <w:pPr>
            <w:pStyle w:val="482F0CC8D5CB49EFB50ABCE6FDC98E7E3"/>
          </w:pPr>
          <w:r w:rsidRPr="004913AF">
            <w:rPr>
              <w:rStyle w:val="PlaceholderText"/>
              <w:rFonts w:asciiTheme="minorHAnsi" w:eastAsiaTheme="minorHAnsi" w:hAnsiTheme="minorHAnsi" w:cstheme="minorHAnsi"/>
              <w:bdr w:val="single" w:sz="12" w:space="0" w:color="222A35" w:themeColor="text2" w:themeShade="80"/>
            </w:rPr>
            <w:t>Click or tap here to enter text.</w:t>
          </w:r>
        </w:p>
      </w:docPartBody>
    </w:docPart>
    <w:docPart>
      <w:docPartPr>
        <w:name w:val="9286D44797B44EB8A5FF41DDEABF2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E7D54-1AEA-4FE6-AB54-A1F45BA9F337}"/>
      </w:docPartPr>
      <w:docPartBody>
        <w:p w:rsidR="00FF1456" w:rsidRDefault="00525CAB" w:rsidP="00525CAB">
          <w:pPr>
            <w:pStyle w:val="9286D44797B44EB8A5FF41DDEABF2C863"/>
          </w:pPr>
          <w:r w:rsidRPr="00C72646">
            <w:rPr>
              <w:rStyle w:val="PlaceholderText"/>
              <w:rFonts w:eastAsiaTheme="minorHAnsi"/>
              <w:bdr w:val="single" w:sz="12" w:space="0" w:color="222A35" w:themeColor="text2" w:themeShade="80"/>
            </w:rPr>
            <w:t>Click or tap here to enter text.</w:t>
          </w:r>
        </w:p>
      </w:docPartBody>
    </w:docPart>
    <w:docPart>
      <w:docPartPr>
        <w:name w:val="20378D829FBD4D479FE1D18369ABE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040BB-93CA-4B5C-B58F-972AE3C560FD}"/>
      </w:docPartPr>
      <w:docPartBody>
        <w:p w:rsidR="00FF1456" w:rsidRDefault="00525CAB" w:rsidP="00525CAB">
          <w:pPr>
            <w:pStyle w:val="20378D829FBD4D479FE1D18369ABEC8D3"/>
          </w:pPr>
          <w:r w:rsidRPr="00C72646">
            <w:rPr>
              <w:rStyle w:val="PlaceholderText"/>
              <w:rFonts w:eastAsiaTheme="minorHAnsi"/>
              <w:bdr w:val="single" w:sz="12" w:space="0" w:color="222A35" w:themeColor="text2" w:themeShade="80"/>
            </w:rPr>
            <w:t>Click or tap here to enter text.</w:t>
          </w:r>
        </w:p>
      </w:docPartBody>
    </w:docPart>
    <w:docPart>
      <w:docPartPr>
        <w:name w:val="08BE0620937D4786B06FBA6EC5E73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5EE4D-B763-40DB-BBF4-B2D448E00918}"/>
      </w:docPartPr>
      <w:docPartBody>
        <w:p w:rsidR="00880E7D" w:rsidRDefault="00525CAB" w:rsidP="00525CAB">
          <w:pPr>
            <w:pStyle w:val="08BE0620937D4786B06FBA6EC5E735682"/>
          </w:pPr>
          <w:r>
            <w:rPr>
              <w:rStyle w:val="PlaceholderText"/>
              <w:u w:val="single"/>
            </w:rPr>
            <w:t xml:space="preserve">Last Name                                                                                                                  </w:t>
          </w:r>
        </w:p>
      </w:docPartBody>
    </w:docPart>
    <w:docPart>
      <w:docPartPr>
        <w:name w:val="685681090FDB4F9784BC85F64D2E9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B10EB-1B83-4350-9A3A-313834FD5D8C}"/>
      </w:docPartPr>
      <w:docPartBody>
        <w:p w:rsidR="00880E7D" w:rsidRDefault="00525CAB" w:rsidP="00525CAB">
          <w:pPr>
            <w:pStyle w:val="685681090FDB4F9784BC85F64D2E9F112"/>
          </w:pPr>
          <w:r>
            <w:rPr>
              <w:rFonts w:asciiTheme="minorHAnsi" w:hAnsiTheme="minorHAnsi" w:cstheme="minorHAnsi"/>
              <w:szCs w:val="22"/>
            </w:rPr>
            <w:t xml:space="preserve">DD/MM/YY </w:t>
          </w:r>
        </w:p>
      </w:docPartBody>
    </w:docPart>
    <w:docPart>
      <w:docPartPr>
        <w:name w:val="4517508ED22140BF9C0646F4E30A4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075A2-9D9F-41AB-A8C1-EC54910CD71D}"/>
      </w:docPartPr>
      <w:docPartBody>
        <w:p w:rsidR="00880E7D" w:rsidRDefault="00B37D03" w:rsidP="00B37D03">
          <w:pPr>
            <w:pStyle w:val="4517508ED22140BF9C0646F4E30A47331"/>
          </w:pPr>
          <w:r w:rsidRPr="001A3489">
            <w:rPr>
              <w:rStyle w:val="PlaceholderText"/>
              <w:rFonts w:asciiTheme="minorHAnsi" w:eastAsiaTheme="minorHAnsi" w:hAnsiTheme="minorHAnsi" w:cstheme="minorHAnsi"/>
              <w:bdr w:val="single" w:sz="12" w:space="0" w:color="222A35" w:themeColor="text2" w:themeShade="80"/>
            </w:rPr>
            <w:t>Specify here</w:t>
          </w:r>
          <w:r>
            <w:rPr>
              <w:rStyle w:val="PlaceholderText"/>
              <w:rFonts w:asciiTheme="minorHAnsi" w:eastAsiaTheme="minorHAnsi" w:hAnsiTheme="minorHAnsi" w:cstheme="minorHAnsi"/>
              <w:bdr w:val="single" w:sz="12" w:space="0" w:color="222A35" w:themeColor="text2" w:themeShade="80"/>
            </w:rPr>
            <w:t xml:space="preserve">                               </w:t>
          </w:r>
          <w:r w:rsidRPr="001A3489">
            <w:rPr>
              <w:rStyle w:val="PlaceholderText"/>
              <w:rFonts w:asciiTheme="minorHAnsi" w:eastAsiaTheme="minorHAnsi" w:hAnsiTheme="minorHAnsi" w:cstheme="minorHAnsi"/>
              <w:bdr w:val="single" w:sz="12" w:space="0" w:color="222A35" w:themeColor="text2" w:themeShade="80"/>
            </w:rPr>
            <w:t xml:space="preserve"> .</w:t>
          </w:r>
        </w:p>
      </w:docPartBody>
    </w:docPart>
    <w:docPart>
      <w:docPartPr>
        <w:name w:val="B1F47848F37142708DF3AF560393B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1FEBB-76AF-4D08-8E71-C9A5905295A3}"/>
      </w:docPartPr>
      <w:docPartBody>
        <w:p w:rsidR="00880E7D" w:rsidRDefault="00525CAB" w:rsidP="00525CAB">
          <w:pPr>
            <w:pStyle w:val="B1F47848F37142708DF3AF560393BAF72"/>
          </w:pPr>
          <w:r>
            <w:rPr>
              <w:rStyle w:val="PlaceholderText"/>
              <w:rFonts w:eastAsiaTheme="minorHAnsi"/>
              <w:u w:val="single"/>
            </w:rPr>
            <w:t xml:space="preserve">Citizenship                           </w:t>
          </w:r>
          <w:r w:rsidRPr="00734D6E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7A7567DFD6E44E0CA46320328732B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25FC1-F748-4FD5-A8EF-5EEA9444B6BF}"/>
      </w:docPartPr>
      <w:docPartBody>
        <w:p w:rsidR="00880E7D" w:rsidRDefault="00525CAB" w:rsidP="00525CAB">
          <w:pPr>
            <w:pStyle w:val="7A7567DFD6E44E0CA46320328732B68B2"/>
          </w:pPr>
          <w:r w:rsidRPr="004913AF">
            <w:rPr>
              <w:rStyle w:val="PlaceholderText"/>
              <w:rFonts w:asciiTheme="minorHAnsi" w:eastAsiaTheme="minorHAnsi" w:hAnsiTheme="minorHAnsi" w:cstheme="minorHAnsi"/>
              <w:u w:val="single"/>
              <w:bdr w:val="single" w:sz="12" w:space="0" w:color="222A35" w:themeColor="text2" w:themeShade="80"/>
            </w:rPr>
            <w:t>Click or tap here to enter text</w:t>
          </w:r>
          <w:r>
            <w:rPr>
              <w:rStyle w:val="PlaceholderText"/>
              <w:rFonts w:asciiTheme="minorHAnsi" w:eastAsiaTheme="minorHAnsi" w:hAnsiTheme="minorHAnsi" w:cstheme="minorHAnsi"/>
              <w:u w:val="single"/>
              <w:bdr w:val="single" w:sz="12" w:space="0" w:color="222A35" w:themeColor="text2" w:themeShade="80"/>
            </w:rPr>
            <w:t xml:space="preserve">                          </w:t>
          </w:r>
          <w:r w:rsidRPr="004913AF">
            <w:rPr>
              <w:rStyle w:val="PlaceholderText"/>
              <w:rFonts w:asciiTheme="minorHAnsi" w:eastAsiaTheme="minorHAnsi" w:hAnsiTheme="minorHAnsi" w:cstheme="minorHAnsi"/>
              <w:bdr w:val="single" w:sz="12" w:space="0" w:color="222A35" w:themeColor="text2" w:themeShade="80"/>
            </w:rPr>
            <w:t>.</w:t>
          </w:r>
        </w:p>
      </w:docPartBody>
    </w:docPart>
    <w:docPart>
      <w:docPartPr>
        <w:name w:val="61758A62DB544670BD3D3BD9E4A40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CD9F3-5E29-4E13-A47A-80FEECE5F1FE}"/>
      </w:docPartPr>
      <w:docPartBody>
        <w:p w:rsidR="00880E7D" w:rsidRDefault="00525CAB" w:rsidP="00525CAB">
          <w:pPr>
            <w:pStyle w:val="61758A62DB544670BD3D3BD9E4A40BFC2"/>
          </w:pPr>
          <w:r w:rsidRPr="004913AF">
            <w:rPr>
              <w:rStyle w:val="PlaceholderText"/>
              <w:rFonts w:asciiTheme="minorHAnsi" w:eastAsiaTheme="minorHAnsi" w:hAnsiTheme="minorHAnsi" w:cstheme="minorHAnsi"/>
              <w:u w:val="single"/>
              <w:bdr w:val="single" w:sz="12" w:space="0" w:color="222A35" w:themeColor="text2" w:themeShade="80"/>
            </w:rPr>
            <w:t>Click or tap here to enter text.</w:t>
          </w:r>
        </w:p>
      </w:docPartBody>
    </w:docPart>
    <w:docPart>
      <w:docPartPr>
        <w:name w:val="4A347448E9E841838990E34392960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1286F-912C-49B3-9AA6-D9828AA56EDD}"/>
      </w:docPartPr>
      <w:docPartBody>
        <w:p w:rsidR="00880E7D" w:rsidRDefault="00525CAB" w:rsidP="00525CAB">
          <w:pPr>
            <w:pStyle w:val="4A347448E9E841838990E34392960D712"/>
          </w:pPr>
          <w:r w:rsidRPr="004913AF">
            <w:rPr>
              <w:rStyle w:val="PlaceholderText"/>
              <w:rFonts w:asciiTheme="minorHAnsi" w:eastAsiaTheme="minorHAnsi" w:hAnsiTheme="minorHAnsi" w:cstheme="minorHAnsi"/>
              <w:u w:val="single"/>
              <w:bdr w:val="single" w:sz="12" w:space="0" w:color="222A35" w:themeColor="text2" w:themeShade="80"/>
            </w:rPr>
            <w:t>Click or tap here to enter text.</w:t>
          </w:r>
        </w:p>
      </w:docPartBody>
    </w:docPart>
    <w:docPart>
      <w:docPartPr>
        <w:name w:val="41667AB18D384774A5CD0058B411C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0A1DF-AC5C-4668-83BA-4AC96419A179}"/>
      </w:docPartPr>
      <w:docPartBody>
        <w:p w:rsidR="00880E7D" w:rsidRDefault="00525CAB" w:rsidP="00525CAB">
          <w:pPr>
            <w:pStyle w:val="41667AB18D384774A5CD0058B411CBE02"/>
          </w:pPr>
          <w:r w:rsidRPr="004913AF">
            <w:rPr>
              <w:rStyle w:val="PlaceholderText"/>
              <w:rFonts w:asciiTheme="minorHAnsi" w:eastAsiaTheme="minorHAnsi" w:hAnsiTheme="minorHAnsi" w:cstheme="minorHAnsi"/>
              <w:u w:val="single"/>
              <w:bdr w:val="single" w:sz="12" w:space="0" w:color="222A35" w:themeColor="text2" w:themeShade="80"/>
            </w:rPr>
            <w:t>Click or tap here to enter text.</w:t>
          </w:r>
        </w:p>
      </w:docPartBody>
    </w:docPart>
    <w:docPart>
      <w:docPartPr>
        <w:name w:val="A74A8990B493481AA4FC3C622C118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5F8D7-F208-447B-B567-71BE1B1EBEAD}"/>
      </w:docPartPr>
      <w:docPartBody>
        <w:p w:rsidR="00880E7D" w:rsidRDefault="00525CAB" w:rsidP="00525CAB">
          <w:pPr>
            <w:pStyle w:val="A74A8990B493481AA4FC3C622C118D0E2"/>
          </w:pPr>
          <w:r w:rsidRPr="004913AF">
            <w:rPr>
              <w:rStyle w:val="PlaceholderText"/>
              <w:rFonts w:asciiTheme="minorHAnsi" w:eastAsiaTheme="minorHAnsi" w:hAnsiTheme="minorHAnsi" w:cstheme="minorHAnsi"/>
              <w:u w:val="single"/>
              <w:bdr w:val="single" w:sz="12" w:space="0" w:color="222A35" w:themeColor="text2" w:themeShade="80"/>
            </w:rPr>
            <w:t>Click or tap here to enter text.</w:t>
          </w:r>
        </w:p>
      </w:docPartBody>
    </w:docPart>
    <w:docPart>
      <w:docPartPr>
        <w:name w:val="27C76981130645E6AD477314AD0DD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B2BEC-62B2-4924-A127-C21E659BC48F}"/>
      </w:docPartPr>
      <w:docPartBody>
        <w:p w:rsidR="00880E7D" w:rsidRDefault="00525CAB" w:rsidP="00525CAB">
          <w:pPr>
            <w:pStyle w:val="27C76981130645E6AD477314AD0DD3C62"/>
          </w:pPr>
          <w:r w:rsidRPr="004913AF">
            <w:rPr>
              <w:rStyle w:val="PlaceholderText"/>
              <w:rFonts w:asciiTheme="minorHAnsi" w:eastAsiaTheme="minorHAnsi" w:hAnsiTheme="minorHAnsi" w:cstheme="minorHAnsi"/>
              <w:u w:val="single"/>
              <w:bdr w:val="single" w:sz="12" w:space="0" w:color="222A35" w:themeColor="text2" w:themeShade="80"/>
            </w:rPr>
            <w:t>Click or tap here to enter text.</w:t>
          </w:r>
        </w:p>
      </w:docPartBody>
    </w:docPart>
    <w:docPart>
      <w:docPartPr>
        <w:name w:val="540BCA064CD247589C3C5DF66C5FC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D4E4B-797F-4605-B83B-9D72BC9A64A9}"/>
      </w:docPartPr>
      <w:docPartBody>
        <w:p w:rsidR="00880E7D" w:rsidRDefault="00525CAB" w:rsidP="00525CAB">
          <w:pPr>
            <w:pStyle w:val="540BCA064CD247589C3C5DF66C5FCDF72"/>
          </w:pPr>
          <w:r w:rsidRPr="004913AF">
            <w:rPr>
              <w:rStyle w:val="PlaceholderText"/>
              <w:rFonts w:asciiTheme="minorHAnsi" w:eastAsiaTheme="minorHAnsi" w:hAnsiTheme="minorHAnsi" w:cstheme="minorHAnsi"/>
              <w:u w:val="single"/>
              <w:bdr w:val="single" w:sz="12" w:space="0" w:color="222A35" w:themeColor="text2" w:themeShade="80"/>
            </w:rPr>
            <w:t>Click or tap here to enter text.</w:t>
          </w:r>
        </w:p>
      </w:docPartBody>
    </w:docPart>
    <w:docPart>
      <w:docPartPr>
        <w:name w:val="A7D03DC0116945AE86C8CFF624F73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58B53-D1CF-4719-B21E-B5682452CD2C}"/>
      </w:docPartPr>
      <w:docPartBody>
        <w:p w:rsidR="00880E7D" w:rsidRDefault="00525CAB" w:rsidP="00525CAB">
          <w:pPr>
            <w:pStyle w:val="A7D03DC0116945AE86C8CFF624F73F502"/>
          </w:pPr>
          <w:r w:rsidRPr="004913AF">
            <w:rPr>
              <w:rStyle w:val="PlaceholderText"/>
              <w:rFonts w:asciiTheme="minorHAnsi" w:eastAsiaTheme="minorHAnsi" w:hAnsiTheme="minorHAnsi" w:cstheme="minorHAnsi"/>
              <w:u w:val="single"/>
              <w:bdr w:val="single" w:sz="12" w:space="0" w:color="222A35" w:themeColor="text2" w:themeShade="80"/>
            </w:rPr>
            <w:t>Click or tap here to enter</w:t>
          </w:r>
          <w:r w:rsidRPr="00C72646">
            <w:rPr>
              <w:rStyle w:val="PlaceholderText"/>
              <w:rFonts w:eastAsiaTheme="minorHAnsi"/>
              <w:bdr w:val="single" w:sz="12" w:space="0" w:color="222A35" w:themeColor="text2" w:themeShade="80"/>
            </w:rPr>
            <w:t xml:space="preserve"> text.</w:t>
          </w:r>
        </w:p>
      </w:docPartBody>
    </w:docPart>
    <w:docPart>
      <w:docPartPr>
        <w:name w:val="838BFCDC68814B07824E89447C8B3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E41D6-8DA8-4356-A836-A8250748D717}"/>
      </w:docPartPr>
      <w:docPartBody>
        <w:p w:rsidR="00880E7D" w:rsidRDefault="00525CAB" w:rsidP="00525CAB">
          <w:pPr>
            <w:pStyle w:val="838BFCDC68814B07824E89447C8B306F2"/>
          </w:pPr>
          <w:r>
            <w:rPr>
              <w:rStyle w:val="PlaceholderText"/>
              <w:u w:val="single"/>
            </w:rPr>
            <w:t xml:space="preserve">Given Name                                                                                                                     </w:t>
          </w:r>
        </w:p>
      </w:docPartBody>
    </w:docPart>
    <w:docPart>
      <w:docPartPr>
        <w:name w:val="304F638F89CD42A4B9E7E95265D30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3D768-25FF-47E0-90C1-655B6764E3EE}"/>
      </w:docPartPr>
      <w:docPartBody>
        <w:p w:rsidR="00880E7D" w:rsidRDefault="00525CAB" w:rsidP="00525CAB">
          <w:pPr>
            <w:pStyle w:val="304F638F89CD42A4B9E7E95265D309542"/>
          </w:pPr>
          <w:r>
            <w:rPr>
              <w:rFonts w:asciiTheme="minorHAnsi" w:hAnsiTheme="minorHAnsi" w:cstheme="minorHAnsi"/>
              <w:szCs w:val="22"/>
              <w:u w:val="single"/>
            </w:rPr>
            <w:t xml:space="preserve">First name </w:t>
          </w:r>
          <w:r w:rsidRPr="004913AF">
            <w:rPr>
              <w:rFonts w:asciiTheme="minorHAnsi" w:hAnsiTheme="minorHAnsi" w:cstheme="minorHAnsi"/>
              <w:szCs w:val="22"/>
              <w:u w:val="single"/>
            </w:rPr>
            <w:t xml:space="preserve">                        </w:t>
          </w:r>
          <w:r>
            <w:rPr>
              <w:rFonts w:asciiTheme="minorHAnsi" w:hAnsiTheme="minorHAnsi" w:cstheme="minorHAnsi"/>
              <w:szCs w:val="22"/>
              <w:u w:val="single"/>
            </w:rPr>
            <w:t xml:space="preserve">                                                                                                          </w:t>
          </w:r>
        </w:p>
      </w:docPartBody>
    </w:docPart>
    <w:docPart>
      <w:docPartPr>
        <w:name w:val="17AEA885C7624D2E8726B08367939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17406-749F-4802-870F-936A1AA15878}"/>
      </w:docPartPr>
      <w:docPartBody>
        <w:p w:rsidR="00880E7D" w:rsidRDefault="00525CAB" w:rsidP="00525CAB">
          <w:pPr>
            <w:pStyle w:val="17AEA885C7624D2E8726B0836793977A2"/>
          </w:pPr>
          <w:r w:rsidRPr="001A3489">
            <w:rPr>
              <w:rStyle w:val="PlaceholderText"/>
              <w:rFonts w:asciiTheme="minorHAnsi" w:eastAsiaTheme="minorHAnsi" w:hAnsiTheme="minorHAnsi" w:cstheme="minorHAnsi"/>
              <w:szCs w:val="22"/>
              <w:u w:val="single"/>
              <w:bdr w:val="single" w:sz="12" w:space="0" w:color="222A35" w:themeColor="text2" w:themeShade="80"/>
            </w:rPr>
            <w:t>Also</w:t>
          </w:r>
          <w:r>
            <w:rPr>
              <w:rStyle w:val="PlaceholderText"/>
              <w:rFonts w:eastAsiaTheme="minorHAnsi"/>
              <w:u w:val="single"/>
              <w:bdr w:val="single" w:sz="12" w:space="0" w:color="222A35" w:themeColor="text2" w:themeShade="80"/>
            </w:rPr>
            <w:t xml:space="preserve"> known as                                                                                                            </w:t>
          </w:r>
        </w:p>
      </w:docPartBody>
    </w:docPart>
    <w:docPart>
      <w:docPartPr>
        <w:name w:val="9DE7EE0872794EC88D6ACAF640CE1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86BFD-7C82-49D2-A012-EF3D835619E1}"/>
      </w:docPartPr>
      <w:docPartBody>
        <w:p w:rsidR="00880E7D" w:rsidRDefault="00525CAB" w:rsidP="00525CAB">
          <w:pPr>
            <w:pStyle w:val="9DE7EE0872794EC88D6ACAF640CE104C2"/>
          </w:pPr>
          <w:r w:rsidRPr="001A3489">
            <w:rPr>
              <w:rStyle w:val="PlaceholderText"/>
              <w:u w:val="single"/>
            </w:rPr>
            <w:t>Given Names</w:t>
          </w:r>
          <w:r>
            <w:rPr>
              <w:rStyle w:val="PlaceholderText"/>
              <w:u w:val="single"/>
            </w:rPr>
            <w:t xml:space="preserve">                                                                                                       </w:t>
          </w:r>
        </w:p>
      </w:docPartBody>
    </w:docPart>
    <w:docPart>
      <w:docPartPr>
        <w:name w:val="423A20BEE68D4869AF8D738B0B044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A41A2-EC49-463F-9E7E-9378B342B5CD}"/>
      </w:docPartPr>
      <w:docPartBody>
        <w:p w:rsidR="00880E7D" w:rsidRDefault="00525CAB" w:rsidP="00525CAB">
          <w:pPr>
            <w:pStyle w:val="423A20BEE68D4869AF8D738B0B0443BF2"/>
          </w:pPr>
          <w:r w:rsidRPr="004913AF">
            <w:rPr>
              <w:rFonts w:asciiTheme="minorHAnsi" w:hAnsiTheme="minorHAnsi" w:cstheme="minorHAnsi"/>
              <w:szCs w:val="22"/>
              <w:u w:val="single"/>
            </w:rPr>
            <w:t xml:space="preserve">First Name                        </w:t>
          </w:r>
          <w:r>
            <w:rPr>
              <w:rFonts w:asciiTheme="minorHAnsi" w:hAnsiTheme="minorHAnsi" w:cstheme="minorHAnsi"/>
              <w:szCs w:val="22"/>
              <w:u w:val="single"/>
            </w:rPr>
            <w:t xml:space="preserve">                                                                                              </w:t>
          </w:r>
        </w:p>
      </w:docPartBody>
    </w:docPart>
    <w:docPart>
      <w:docPartPr>
        <w:name w:val="9B3BE756001349F7A53DD109B8CC5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803F2-70F0-45CB-B0B7-EE16074216E4}"/>
      </w:docPartPr>
      <w:docPartBody>
        <w:p w:rsidR="00880E7D" w:rsidRDefault="00525CAB" w:rsidP="00525CAB">
          <w:pPr>
            <w:pStyle w:val="9B3BE756001349F7A53DD109B8CC53052"/>
          </w:pPr>
          <w:r>
            <w:rPr>
              <w:rStyle w:val="PlaceholderText"/>
              <w:u w:val="single"/>
            </w:rPr>
            <w:t xml:space="preserve">Last Name                                                                                                        </w:t>
          </w:r>
        </w:p>
      </w:docPartBody>
    </w:docPart>
    <w:docPart>
      <w:docPartPr>
        <w:name w:val="A6120DC7C54F4764B0BFC55EFBC0B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7D02B-649A-410E-89F1-D3D9E149E59A}"/>
      </w:docPartPr>
      <w:docPartBody>
        <w:p w:rsidR="00880E7D" w:rsidRDefault="00525CAB" w:rsidP="00525CAB">
          <w:pPr>
            <w:pStyle w:val="A6120DC7C54F4764B0BFC55EFBC0BED72"/>
          </w:pPr>
          <w:r w:rsidRPr="001A3489">
            <w:rPr>
              <w:rStyle w:val="PlaceholderText"/>
              <w:rFonts w:asciiTheme="minorHAnsi" w:eastAsiaTheme="minorHAnsi" w:hAnsiTheme="minorHAnsi" w:cstheme="minorHAnsi"/>
              <w:szCs w:val="22"/>
              <w:u w:val="single"/>
              <w:bdr w:val="single" w:sz="12" w:space="0" w:color="222A35" w:themeColor="text2" w:themeShade="80"/>
            </w:rPr>
            <w:t>Also</w:t>
          </w:r>
          <w:r>
            <w:rPr>
              <w:rStyle w:val="PlaceholderText"/>
              <w:rFonts w:eastAsiaTheme="minorHAnsi"/>
              <w:u w:val="single"/>
              <w:bdr w:val="single" w:sz="12" w:space="0" w:color="222A35" w:themeColor="text2" w:themeShade="80"/>
            </w:rPr>
            <w:t xml:space="preserve"> known as                                                                                                  </w:t>
          </w:r>
        </w:p>
      </w:docPartBody>
    </w:docPart>
    <w:docPart>
      <w:docPartPr>
        <w:name w:val="950048F790F54F4692A9C4D0C0C04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0DF23-D03C-4E79-88D7-40AF5C8BD843}"/>
      </w:docPartPr>
      <w:docPartBody>
        <w:p w:rsidR="00BC365D" w:rsidRDefault="00525CAB" w:rsidP="00525CAB">
          <w:pPr>
            <w:pStyle w:val="950048F790F54F4692A9C4D0C0C04AE8"/>
          </w:pPr>
          <w:r>
            <w:rPr>
              <w:rStyle w:val="PlaceholderText"/>
              <w:rFonts w:eastAsiaTheme="minorHAnsi"/>
            </w:rPr>
            <w:t xml:space="preserve">Please specify here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83F"/>
    <w:rsid w:val="000C090B"/>
    <w:rsid w:val="00164884"/>
    <w:rsid w:val="00177052"/>
    <w:rsid w:val="00251D99"/>
    <w:rsid w:val="0026418B"/>
    <w:rsid w:val="004079A2"/>
    <w:rsid w:val="00525CAB"/>
    <w:rsid w:val="005F5E53"/>
    <w:rsid w:val="00622FAE"/>
    <w:rsid w:val="00624A30"/>
    <w:rsid w:val="0066691E"/>
    <w:rsid w:val="00775802"/>
    <w:rsid w:val="008128CF"/>
    <w:rsid w:val="00880E7D"/>
    <w:rsid w:val="00965E25"/>
    <w:rsid w:val="009A4F9A"/>
    <w:rsid w:val="00B37D03"/>
    <w:rsid w:val="00BC365D"/>
    <w:rsid w:val="00CB57DB"/>
    <w:rsid w:val="00D0483F"/>
    <w:rsid w:val="00D449A5"/>
    <w:rsid w:val="00D80D05"/>
    <w:rsid w:val="00F07342"/>
    <w:rsid w:val="00FF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5CAB"/>
    <w:rPr>
      <w:color w:val="808080"/>
    </w:rPr>
  </w:style>
  <w:style w:type="paragraph" w:customStyle="1" w:styleId="6D561025DEBD4CCC8E04A861623391BF">
    <w:name w:val="6D561025DEBD4CCC8E04A861623391BF"/>
    <w:rsid w:val="00D0483F"/>
  </w:style>
  <w:style w:type="paragraph" w:customStyle="1" w:styleId="54FEF95A5AA9405C9187A2A739C1A6C9">
    <w:name w:val="54FEF95A5AA9405C9187A2A739C1A6C9"/>
    <w:rsid w:val="00D0483F"/>
  </w:style>
  <w:style w:type="paragraph" w:customStyle="1" w:styleId="E6C464A5F8844BEFB821B4E116EC8EBA">
    <w:name w:val="E6C464A5F8844BEFB821B4E116EC8EBA"/>
    <w:rsid w:val="00D0483F"/>
  </w:style>
  <w:style w:type="paragraph" w:customStyle="1" w:styleId="03C6C46F74B047DE9B8354050574202A">
    <w:name w:val="03C6C46F74B047DE9B8354050574202A"/>
    <w:rsid w:val="00D0483F"/>
  </w:style>
  <w:style w:type="paragraph" w:customStyle="1" w:styleId="1E9BF34C6046419988ED671525936AE6">
    <w:name w:val="1E9BF34C6046419988ED671525936AE6"/>
    <w:rsid w:val="00D0483F"/>
  </w:style>
  <w:style w:type="paragraph" w:customStyle="1" w:styleId="A0291864DA0747009F3E593FD5B5DB0A">
    <w:name w:val="A0291864DA0747009F3E593FD5B5DB0A"/>
    <w:rsid w:val="00D0483F"/>
  </w:style>
  <w:style w:type="paragraph" w:customStyle="1" w:styleId="5749A38FEB0A406AABA929B97108664A">
    <w:name w:val="5749A38FEB0A406AABA929B97108664A"/>
    <w:rsid w:val="00D0483F"/>
  </w:style>
  <w:style w:type="paragraph" w:customStyle="1" w:styleId="2B3CD73F0F234BBC8D1CC596348FC9E3">
    <w:name w:val="2B3CD73F0F234BBC8D1CC596348FC9E3"/>
    <w:rsid w:val="00D0483F"/>
  </w:style>
  <w:style w:type="paragraph" w:customStyle="1" w:styleId="86673157FCB24A2AB1E0687AF1B43C90">
    <w:name w:val="86673157FCB24A2AB1E0687AF1B43C90"/>
    <w:rsid w:val="00D0483F"/>
  </w:style>
  <w:style w:type="paragraph" w:customStyle="1" w:styleId="38EEBA55A945419DACF21A8790AB610C">
    <w:name w:val="38EEBA55A945419DACF21A8790AB610C"/>
    <w:rsid w:val="00D0483F"/>
  </w:style>
  <w:style w:type="paragraph" w:customStyle="1" w:styleId="A0CAB2B3AD6D4BC3B4369ED010DBFBE9">
    <w:name w:val="A0CAB2B3AD6D4BC3B4369ED010DBFBE9"/>
    <w:rsid w:val="00D0483F"/>
  </w:style>
  <w:style w:type="paragraph" w:customStyle="1" w:styleId="22E7E2D4D05646D08F5F928ED194845F">
    <w:name w:val="22E7E2D4D05646D08F5F928ED194845F"/>
    <w:rsid w:val="00D0483F"/>
  </w:style>
  <w:style w:type="paragraph" w:customStyle="1" w:styleId="D80835DEF6304FD8A439A7D19908F1EC">
    <w:name w:val="D80835DEF6304FD8A439A7D19908F1EC"/>
    <w:rsid w:val="00D0483F"/>
  </w:style>
  <w:style w:type="paragraph" w:customStyle="1" w:styleId="7344CC4F0EE8450AA13FDAB4937A6C5C">
    <w:name w:val="7344CC4F0EE8450AA13FDAB4937A6C5C"/>
    <w:rsid w:val="00D0483F"/>
  </w:style>
  <w:style w:type="paragraph" w:customStyle="1" w:styleId="4FDD8ABCCF814ACB9F0B28BCC6BE975D">
    <w:name w:val="4FDD8ABCCF814ACB9F0B28BCC6BE975D"/>
    <w:rsid w:val="00D0483F"/>
  </w:style>
  <w:style w:type="paragraph" w:customStyle="1" w:styleId="29D9C0A04EFB4C7A8729494ED94CFFD7">
    <w:name w:val="29D9C0A04EFB4C7A8729494ED94CFFD7"/>
    <w:rsid w:val="00D0483F"/>
  </w:style>
  <w:style w:type="paragraph" w:customStyle="1" w:styleId="E7EBEE0AD63A40E493A36870EE091ED9">
    <w:name w:val="E7EBEE0AD63A40E493A36870EE091ED9"/>
    <w:rsid w:val="00D0483F"/>
  </w:style>
  <w:style w:type="paragraph" w:customStyle="1" w:styleId="CA56C8C057D74BEB85E2AF7DEA0C966E">
    <w:name w:val="CA56C8C057D74BEB85E2AF7DEA0C966E"/>
    <w:rsid w:val="00D0483F"/>
  </w:style>
  <w:style w:type="paragraph" w:customStyle="1" w:styleId="2D96B25F7436484EB9745BB1D2073FD9">
    <w:name w:val="2D96B25F7436484EB9745BB1D2073FD9"/>
    <w:rsid w:val="00D0483F"/>
  </w:style>
  <w:style w:type="paragraph" w:customStyle="1" w:styleId="0C15A1DD7FB6465F9DEFBFCB6F8ED26D">
    <w:name w:val="0C15A1DD7FB6465F9DEFBFCB6F8ED26D"/>
    <w:rsid w:val="00D0483F"/>
  </w:style>
  <w:style w:type="paragraph" w:customStyle="1" w:styleId="4AB802B7A1C24B968DF17167B9C67427">
    <w:name w:val="4AB802B7A1C24B968DF17167B9C67427"/>
    <w:rsid w:val="00D0483F"/>
  </w:style>
  <w:style w:type="paragraph" w:customStyle="1" w:styleId="030AFA80C4B64D7E94B6E68226A4F956">
    <w:name w:val="030AFA80C4B64D7E94B6E68226A4F956"/>
    <w:rsid w:val="00D0483F"/>
  </w:style>
  <w:style w:type="paragraph" w:customStyle="1" w:styleId="01C98F6ADEEA44EF8C87221DA450821A">
    <w:name w:val="01C98F6ADEEA44EF8C87221DA450821A"/>
    <w:rsid w:val="00D0483F"/>
  </w:style>
  <w:style w:type="paragraph" w:customStyle="1" w:styleId="FDE80393C0044F959437BA07298E9822">
    <w:name w:val="FDE80393C0044F959437BA07298E9822"/>
    <w:rsid w:val="00D0483F"/>
  </w:style>
  <w:style w:type="paragraph" w:customStyle="1" w:styleId="E56352F5130140D6B45EC3BC496A6327">
    <w:name w:val="E56352F5130140D6B45EC3BC496A6327"/>
    <w:rsid w:val="00D0483F"/>
  </w:style>
  <w:style w:type="paragraph" w:customStyle="1" w:styleId="C3E8F1E5551C41AF94B863BAF72FF6F7">
    <w:name w:val="C3E8F1E5551C41AF94B863BAF72FF6F7"/>
    <w:rsid w:val="00D0483F"/>
  </w:style>
  <w:style w:type="paragraph" w:customStyle="1" w:styleId="0F7CF8B8B36D43E1AC2C9C1880411FC9">
    <w:name w:val="0F7CF8B8B36D43E1AC2C9C1880411FC9"/>
    <w:rsid w:val="00D0483F"/>
  </w:style>
  <w:style w:type="paragraph" w:customStyle="1" w:styleId="2EDD86BE5E7C43278C00664DE4AA9275">
    <w:name w:val="2EDD86BE5E7C43278C00664DE4AA9275"/>
    <w:rsid w:val="00D0483F"/>
  </w:style>
  <w:style w:type="paragraph" w:customStyle="1" w:styleId="8227C2DD6E9A47C5B3A886E1E09DADA7">
    <w:name w:val="8227C2DD6E9A47C5B3A886E1E09DADA7"/>
    <w:rsid w:val="00D0483F"/>
  </w:style>
  <w:style w:type="paragraph" w:customStyle="1" w:styleId="FEB5630A60DF489488E9297486C96D15">
    <w:name w:val="FEB5630A60DF489488E9297486C96D15"/>
    <w:rsid w:val="00D0483F"/>
  </w:style>
  <w:style w:type="paragraph" w:customStyle="1" w:styleId="63864252168C432BBAEC2725B433F8D0">
    <w:name w:val="63864252168C432BBAEC2725B433F8D0"/>
    <w:rsid w:val="00D0483F"/>
  </w:style>
  <w:style w:type="paragraph" w:customStyle="1" w:styleId="5DAA36F54D5F4A1CBC4885F057DA6E06">
    <w:name w:val="5DAA36F54D5F4A1CBC4885F057DA6E06"/>
    <w:rsid w:val="00D0483F"/>
  </w:style>
  <w:style w:type="paragraph" w:customStyle="1" w:styleId="97FD5A477E3A4F5A9DC0234336E24933">
    <w:name w:val="97FD5A477E3A4F5A9DC0234336E24933"/>
    <w:rsid w:val="00D0483F"/>
  </w:style>
  <w:style w:type="paragraph" w:customStyle="1" w:styleId="694AD62FD04142DAB01ADB790CBA62CE">
    <w:name w:val="694AD62FD04142DAB01ADB790CBA62CE"/>
    <w:rsid w:val="00D0483F"/>
  </w:style>
  <w:style w:type="paragraph" w:customStyle="1" w:styleId="33173E14304C4EDB91E60B01CBAA59C3">
    <w:name w:val="33173E14304C4EDB91E60B01CBAA59C3"/>
    <w:rsid w:val="00D0483F"/>
  </w:style>
  <w:style w:type="paragraph" w:customStyle="1" w:styleId="6568189777A54E3ABA78C22815ED39BD">
    <w:name w:val="6568189777A54E3ABA78C22815ED39BD"/>
    <w:rsid w:val="00D0483F"/>
  </w:style>
  <w:style w:type="paragraph" w:customStyle="1" w:styleId="A9CCD233D5B240CB967513183E49F06C">
    <w:name w:val="A9CCD233D5B240CB967513183E49F06C"/>
    <w:rsid w:val="00D0483F"/>
  </w:style>
  <w:style w:type="paragraph" w:customStyle="1" w:styleId="50875E2712A6451CA879B0B4D66A6A0B">
    <w:name w:val="50875E2712A6451CA879B0B4D66A6A0B"/>
    <w:rsid w:val="00D0483F"/>
  </w:style>
  <w:style w:type="paragraph" w:customStyle="1" w:styleId="8AF175D5D32D4E9BB4B496B2FF5ED238">
    <w:name w:val="8AF175D5D32D4E9BB4B496B2FF5ED238"/>
    <w:rsid w:val="00D0483F"/>
  </w:style>
  <w:style w:type="paragraph" w:customStyle="1" w:styleId="6DD86085F59046EB97C05CB8EB453483">
    <w:name w:val="6DD86085F59046EB97C05CB8EB453483"/>
    <w:rsid w:val="00D0483F"/>
  </w:style>
  <w:style w:type="paragraph" w:customStyle="1" w:styleId="F59D53A693C84D9B931B5F058EA5EBF4">
    <w:name w:val="F59D53A693C84D9B931B5F058EA5EBF4"/>
    <w:rsid w:val="00D0483F"/>
  </w:style>
  <w:style w:type="paragraph" w:customStyle="1" w:styleId="CA374545BCAA4AB1BF14224559AB7E8F">
    <w:name w:val="CA374545BCAA4AB1BF14224559AB7E8F"/>
    <w:rsid w:val="00D0483F"/>
  </w:style>
  <w:style w:type="paragraph" w:customStyle="1" w:styleId="138396B53F1242899B7CE39EBD130C54">
    <w:name w:val="138396B53F1242899B7CE39EBD130C54"/>
    <w:rsid w:val="00D0483F"/>
  </w:style>
  <w:style w:type="paragraph" w:customStyle="1" w:styleId="4B0B15B21FEF459DB8CD4F51A38F35DA">
    <w:name w:val="4B0B15B21FEF459DB8CD4F51A38F35DA"/>
    <w:rsid w:val="00D0483F"/>
  </w:style>
  <w:style w:type="paragraph" w:customStyle="1" w:styleId="13E02872F6894417989E1A7B952D7591">
    <w:name w:val="13E02872F6894417989E1A7B952D7591"/>
    <w:rsid w:val="00D0483F"/>
  </w:style>
  <w:style w:type="paragraph" w:customStyle="1" w:styleId="A4402207E6E84DD2A331A9BAEAF166A9">
    <w:name w:val="A4402207E6E84DD2A331A9BAEAF166A9"/>
    <w:rsid w:val="00624A30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D6E8F78412AE4DD89FA37E5189620DB4">
    <w:name w:val="D6E8F78412AE4DD89FA37E5189620DB4"/>
    <w:rsid w:val="00624A30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908D5360EF4E4D42820A99AD013D89B0">
    <w:name w:val="908D5360EF4E4D42820A99AD013D89B0"/>
    <w:rsid w:val="00624A30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898244A8F3EC4302B108D414BA57AE08">
    <w:name w:val="898244A8F3EC4302B108D414BA57AE08"/>
    <w:rsid w:val="00624A30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82118DDAEA484075897CAAE77132B17A">
    <w:name w:val="82118DDAEA484075897CAAE77132B17A"/>
    <w:rsid w:val="00624A30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1E9BF34C6046419988ED671525936AE61">
    <w:name w:val="1E9BF34C6046419988ED671525936AE61"/>
    <w:rsid w:val="00624A30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842FF162D3684B7DA1AACBB90DB302C0">
    <w:name w:val="842FF162D3684B7DA1AACBB90DB302C0"/>
    <w:rsid w:val="00624A30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FAB569A343124C3F9EED31F6F745C6D1">
    <w:name w:val="FAB569A343124C3F9EED31F6F745C6D1"/>
    <w:rsid w:val="00624A30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A84CFA0E0779471B9CE83F0D5A2A40B0">
    <w:name w:val="A84CFA0E0779471B9CE83F0D5A2A40B0"/>
    <w:rsid w:val="00624A30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0BDDEAD1150E43E4BB9FBFE59E58DC8B">
    <w:name w:val="0BDDEAD1150E43E4BB9FBFE59E58DC8B"/>
    <w:rsid w:val="00624A30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2B3CD73F0F234BBC8D1CC596348FC9E31">
    <w:name w:val="2B3CD73F0F234BBC8D1CC596348FC9E31"/>
    <w:rsid w:val="00624A30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A5737773103F47F0B5C46E0D137588AB">
    <w:name w:val="A5737773103F47F0B5C46E0D137588AB"/>
    <w:rsid w:val="00624A30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86673157FCB24A2AB1E0687AF1B43C901">
    <w:name w:val="86673157FCB24A2AB1E0687AF1B43C901"/>
    <w:rsid w:val="00624A30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38EEBA55A945419DACF21A8790AB610C1">
    <w:name w:val="38EEBA55A945419DACF21A8790AB610C1"/>
    <w:rsid w:val="00624A30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A0CAB2B3AD6D4BC3B4369ED010DBFBE91">
    <w:name w:val="A0CAB2B3AD6D4BC3B4369ED010DBFBE91"/>
    <w:rsid w:val="00624A30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22E7E2D4D05646D08F5F928ED194845F1">
    <w:name w:val="22E7E2D4D05646D08F5F928ED194845F1"/>
    <w:rsid w:val="00624A30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2D96B25F7436484EB9745BB1D2073FD91">
    <w:name w:val="2D96B25F7436484EB9745BB1D2073FD91"/>
    <w:rsid w:val="00624A30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E7EBEE0AD63A40E493A36870EE091ED91">
    <w:name w:val="E7EBEE0AD63A40E493A36870EE091ED91"/>
    <w:rsid w:val="00624A30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CA56C8C057D74BEB85E2AF7DEA0C966E1">
    <w:name w:val="CA56C8C057D74BEB85E2AF7DEA0C966E1"/>
    <w:rsid w:val="00624A30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DE1DD5B2F4AA4CEE97814242D7761D98">
    <w:name w:val="DE1DD5B2F4AA4CEE97814242D7761D98"/>
    <w:rsid w:val="00624A30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86646C84A30844809F3F79E2182A1892">
    <w:name w:val="86646C84A30844809F3F79E2182A1892"/>
    <w:rsid w:val="00624A30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F3D9879E22874CD7A9C96F7D6D67CB99">
    <w:name w:val="F3D9879E22874CD7A9C96F7D6D67CB99"/>
    <w:rsid w:val="00624A30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65C42755F3D84E25AEF6F1ABC7445BFF">
    <w:name w:val="65C42755F3D84E25AEF6F1ABC7445BFF"/>
    <w:rsid w:val="00624A30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FDE80393C0044F959437BA07298E98221">
    <w:name w:val="FDE80393C0044F959437BA07298E98221"/>
    <w:rsid w:val="00624A30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235965BCDE884FE3A2145F4C09B36A2D">
    <w:name w:val="235965BCDE884FE3A2145F4C09B36A2D"/>
    <w:rsid w:val="00624A30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427A005AF55B46358BBB9EB4BCE946DD">
    <w:name w:val="427A005AF55B46358BBB9EB4BCE946DD"/>
    <w:rsid w:val="00624A30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8227C2DD6E9A47C5B3A886E1E09DADA71">
    <w:name w:val="8227C2DD6E9A47C5B3A886E1E09DADA71"/>
    <w:rsid w:val="00624A30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603B6F93396949799A33A9715E1EB02B">
    <w:name w:val="603B6F93396949799A33A9715E1EB02B"/>
    <w:rsid w:val="00624A30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6568189777A54E3ABA78C22815ED39BD1">
    <w:name w:val="6568189777A54E3ABA78C22815ED39BD1"/>
    <w:rsid w:val="00624A30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A9CCD233D5B240CB967513183E49F06C1">
    <w:name w:val="A9CCD233D5B240CB967513183E49F06C1"/>
    <w:rsid w:val="00624A30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50875E2712A6451CA879B0B4D66A6A0B1">
    <w:name w:val="50875E2712A6451CA879B0B4D66A6A0B1"/>
    <w:rsid w:val="00624A30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8AF175D5D32D4E9BB4B496B2FF5ED2381">
    <w:name w:val="8AF175D5D32D4E9BB4B496B2FF5ED2381"/>
    <w:rsid w:val="00624A30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6DD86085F59046EB97C05CB8EB4534831">
    <w:name w:val="6DD86085F59046EB97C05CB8EB4534831"/>
    <w:rsid w:val="00624A30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F59D53A693C84D9B931B5F058EA5EBF41">
    <w:name w:val="F59D53A693C84D9B931B5F058EA5EBF41"/>
    <w:rsid w:val="00624A30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CA374545BCAA4AB1BF14224559AB7E8F1">
    <w:name w:val="CA374545BCAA4AB1BF14224559AB7E8F1"/>
    <w:rsid w:val="00624A30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138396B53F1242899B7CE39EBD130C541">
    <w:name w:val="138396B53F1242899B7CE39EBD130C541"/>
    <w:rsid w:val="00624A30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4B0B15B21FEF459DB8CD4F51A38F35DA1">
    <w:name w:val="4B0B15B21FEF459DB8CD4F51A38F35DA1"/>
    <w:rsid w:val="00624A30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13E02872F6894417989E1A7B952D75911">
    <w:name w:val="13E02872F6894417989E1A7B952D75911"/>
    <w:rsid w:val="00624A30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FE4C417B0F9646DF9B66CF94208672ED">
    <w:name w:val="FE4C417B0F9646DF9B66CF94208672ED"/>
    <w:rsid w:val="00624A30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9B48481F00FC4F5EB47F47D5EA0F1304">
    <w:name w:val="9B48481F00FC4F5EB47F47D5EA0F1304"/>
    <w:rsid w:val="00624A30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A4402207E6E84DD2A331A9BAEAF166A91">
    <w:name w:val="A4402207E6E84DD2A331A9BAEAF166A91"/>
    <w:rsid w:val="00624A30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D6E8F78412AE4DD89FA37E5189620DB41">
    <w:name w:val="D6E8F78412AE4DD89FA37E5189620DB41"/>
    <w:rsid w:val="00624A30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908D5360EF4E4D42820A99AD013D89B01">
    <w:name w:val="908D5360EF4E4D42820A99AD013D89B01"/>
    <w:rsid w:val="00624A30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898244A8F3EC4302B108D414BA57AE081">
    <w:name w:val="898244A8F3EC4302B108D414BA57AE081"/>
    <w:rsid w:val="00624A30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82118DDAEA484075897CAAE77132B17A1">
    <w:name w:val="82118DDAEA484075897CAAE77132B17A1"/>
    <w:rsid w:val="00624A30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1E9BF34C6046419988ED671525936AE62">
    <w:name w:val="1E9BF34C6046419988ED671525936AE62"/>
    <w:rsid w:val="00624A30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842FF162D3684B7DA1AACBB90DB302C01">
    <w:name w:val="842FF162D3684B7DA1AACBB90DB302C01"/>
    <w:rsid w:val="00624A30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FAB569A343124C3F9EED31F6F745C6D11">
    <w:name w:val="FAB569A343124C3F9EED31F6F745C6D11"/>
    <w:rsid w:val="00624A30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A84CFA0E0779471B9CE83F0D5A2A40B01">
    <w:name w:val="A84CFA0E0779471B9CE83F0D5A2A40B01"/>
    <w:rsid w:val="00624A30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0BDDEAD1150E43E4BB9FBFE59E58DC8B1">
    <w:name w:val="0BDDEAD1150E43E4BB9FBFE59E58DC8B1"/>
    <w:rsid w:val="00624A30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2B3CD73F0F234BBC8D1CC596348FC9E32">
    <w:name w:val="2B3CD73F0F234BBC8D1CC596348FC9E32"/>
    <w:rsid w:val="00624A30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A5737773103F47F0B5C46E0D137588AB1">
    <w:name w:val="A5737773103F47F0B5C46E0D137588AB1"/>
    <w:rsid w:val="00624A30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86673157FCB24A2AB1E0687AF1B43C902">
    <w:name w:val="86673157FCB24A2AB1E0687AF1B43C902"/>
    <w:rsid w:val="00624A30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38EEBA55A945419DACF21A8790AB610C2">
    <w:name w:val="38EEBA55A945419DACF21A8790AB610C2"/>
    <w:rsid w:val="00624A30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A0CAB2B3AD6D4BC3B4369ED010DBFBE92">
    <w:name w:val="A0CAB2B3AD6D4BC3B4369ED010DBFBE92"/>
    <w:rsid w:val="00624A30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22E7E2D4D05646D08F5F928ED194845F2">
    <w:name w:val="22E7E2D4D05646D08F5F928ED194845F2"/>
    <w:rsid w:val="00624A30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2D96B25F7436484EB9745BB1D2073FD92">
    <w:name w:val="2D96B25F7436484EB9745BB1D2073FD92"/>
    <w:rsid w:val="00624A30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E7EBEE0AD63A40E493A36870EE091ED92">
    <w:name w:val="E7EBEE0AD63A40E493A36870EE091ED92"/>
    <w:rsid w:val="00624A30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CA56C8C057D74BEB85E2AF7DEA0C966E2">
    <w:name w:val="CA56C8C057D74BEB85E2AF7DEA0C966E2"/>
    <w:rsid w:val="00624A30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DE1DD5B2F4AA4CEE97814242D7761D981">
    <w:name w:val="DE1DD5B2F4AA4CEE97814242D7761D981"/>
    <w:rsid w:val="00624A30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86646C84A30844809F3F79E2182A18921">
    <w:name w:val="86646C84A30844809F3F79E2182A18921"/>
    <w:rsid w:val="00624A30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F3D9879E22874CD7A9C96F7D6D67CB991">
    <w:name w:val="F3D9879E22874CD7A9C96F7D6D67CB991"/>
    <w:rsid w:val="00624A30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65C42755F3D84E25AEF6F1ABC7445BFF1">
    <w:name w:val="65C42755F3D84E25AEF6F1ABC7445BFF1"/>
    <w:rsid w:val="00624A30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FDE80393C0044F959437BA07298E98222">
    <w:name w:val="FDE80393C0044F959437BA07298E98222"/>
    <w:rsid w:val="00624A30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235965BCDE884FE3A2145F4C09B36A2D1">
    <w:name w:val="235965BCDE884FE3A2145F4C09B36A2D1"/>
    <w:rsid w:val="00624A30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427A005AF55B46358BBB9EB4BCE946DD1">
    <w:name w:val="427A005AF55B46358BBB9EB4BCE946DD1"/>
    <w:rsid w:val="00624A30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8227C2DD6E9A47C5B3A886E1E09DADA72">
    <w:name w:val="8227C2DD6E9A47C5B3A886E1E09DADA72"/>
    <w:rsid w:val="00624A30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603B6F93396949799A33A9715E1EB02B1">
    <w:name w:val="603B6F93396949799A33A9715E1EB02B1"/>
    <w:rsid w:val="00624A30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6568189777A54E3ABA78C22815ED39BD2">
    <w:name w:val="6568189777A54E3ABA78C22815ED39BD2"/>
    <w:rsid w:val="00624A30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A9CCD233D5B240CB967513183E49F06C2">
    <w:name w:val="A9CCD233D5B240CB967513183E49F06C2"/>
    <w:rsid w:val="00624A30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50875E2712A6451CA879B0B4D66A6A0B2">
    <w:name w:val="50875E2712A6451CA879B0B4D66A6A0B2"/>
    <w:rsid w:val="00624A30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8AF175D5D32D4E9BB4B496B2FF5ED2382">
    <w:name w:val="8AF175D5D32D4E9BB4B496B2FF5ED2382"/>
    <w:rsid w:val="00624A30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6DD86085F59046EB97C05CB8EB4534832">
    <w:name w:val="6DD86085F59046EB97C05CB8EB4534832"/>
    <w:rsid w:val="00624A30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F59D53A693C84D9B931B5F058EA5EBF42">
    <w:name w:val="F59D53A693C84D9B931B5F058EA5EBF42"/>
    <w:rsid w:val="00624A30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CA374545BCAA4AB1BF14224559AB7E8F2">
    <w:name w:val="CA374545BCAA4AB1BF14224559AB7E8F2"/>
    <w:rsid w:val="00624A30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138396B53F1242899B7CE39EBD130C542">
    <w:name w:val="138396B53F1242899B7CE39EBD130C542"/>
    <w:rsid w:val="00624A30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4B0B15B21FEF459DB8CD4F51A38F35DA2">
    <w:name w:val="4B0B15B21FEF459DB8CD4F51A38F35DA2"/>
    <w:rsid w:val="00624A30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13E02872F6894417989E1A7B952D75912">
    <w:name w:val="13E02872F6894417989E1A7B952D75912"/>
    <w:rsid w:val="00624A30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FE4C417B0F9646DF9B66CF94208672ED1">
    <w:name w:val="FE4C417B0F9646DF9B66CF94208672ED1"/>
    <w:rsid w:val="00624A30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9B48481F00FC4F5EB47F47D5EA0F13041">
    <w:name w:val="9B48481F00FC4F5EB47F47D5EA0F13041"/>
    <w:rsid w:val="00624A30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BCDBE02F1B2D49C5A8D98C033E9F7E4D">
    <w:name w:val="BCDBE02F1B2D49C5A8D98C033E9F7E4D"/>
    <w:rsid w:val="00624A30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D6E8F78412AE4DD89FA37E5189620DB42">
    <w:name w:val="D6E8F78412AE4DD89FA37E5189620DB42"/>
    <w:rsid w:val="00624A30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908D5360EF4E4D42820A99AD013D89B02">
    <w:name w:val="908D5360EF4E4D42820A99AD013D89B02"/>
    <w:rsid w:val="00624A30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898244A8F3EC4302B108D414BA57AE082">
    <w:name w:val="898244A8F3EC4302B108D414BA57AE082"/>
    <w:rsid w:val="00624A30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82118DDAEA484075897CAAE77132B17A2">
    <w:name w:val="82118DDAEA484075897CAAE77132B17A2"/>
    <w:rsid w:val="00624A30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1E9BF34C6046419988ED671525936AE63">
    <w:name w:val="1E9BF34C6046419988ED671525936AE63"/>
    <w:rsid w:val="00624A30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842FF162D3684B7DA1AACBB90DB302C02">
    <w:name w:val="842FF162D3684B7DA1AACBB90DB302C02"/>
    <w:rsid w:val="00624A30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FAB569A343124C3F9EED31F6F745C6D12">
    <w:name w:val="FAB569A343124C3F9EED31F6F745C6D12"/>
    <w:rsid w:val="00624A30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A84CFA0E0779471B9CE83F0D5A2A40B02">
    <w:name w:val="A84CFA0E0779471B9CE83F0D5A2A40B02"/>
    <w:rsid w:val="00624A30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0BDDEAD1150E43E4BB9FBFE59E58DC8B2">
    <w:name w:val="0BDDEAD1150E43E4BB9FBFE59E58DC8B2"/>
    <w:rsid w:val="00624A30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2B3CD73F0F234BBC8D1CC596348FC9E33">
    <w:name w:val="2B3CD73F0F234BBC8D1CC596348FC9E33"/>
    <w:rsid w:val="00624A30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A5737773103F47F0B5C46E0D137588AB2">
    <w:name w:val="A5737773103F47F0B5C46E0D137588AB2"/>
    <w:rsid w:val="00624A30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86673157FCB24A2AB1E0687AF1B43C903">
    <w:name w:val="86673157FCB24A2AB1E0687AF1B43C903"/>
    <w:rsid w:val="00624A30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38EEBA55A945419DACF21A8790AB610C3">
    <w:name w:val="38EEBA55A945419DACF21A8790AB610C3"/>
    <w:rsid w:val="00624A30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A0CAB2B3AD6D4BC3B4369ED010DBFBE93">
    <w:name w:val="A0CAB2B3AD6D4BC3B4369ED010DBFBE93"/>
    <w:rsid w:val="00624A30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22E7E2D4D05646D08F5F928ED194845F3">
    <w:name w:val="22E7E2D4D05646D08F5F928ED194845F3"/>
    <w:rsid w:val="00624A30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2D96B25F7436484EB9745BB1D2073FD93">
    <w:name w:val="2D96B25F7436484EB9745BB1D2073FD93"/>
    <w:rsid w:val="00624A30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E7EBEE0AD63A40E493A36870EE091ED93">
    <w:name w:val="E7EBEE0AD63A40E493A36870EE091ED93"/>
    <w:rsid w:val="00624A30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CA56C8C057D74BEB85E2AF7DEA0C966E3">
    <w:name w:val="CA56C8C057D74BEB85E2AF7DEA0C966E3"/>
    <w:rsid w:val="00624A30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DE1DD5B2F4AA4CEE97814242D7761D982">
    <w:name w:val="DE1DD5B2F4AA4CEE97814242D7761D982"/>
    <w:rsid w:val="00624A30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86646C84A30844809F3F79E2182A18922">
    <w:name w:val="86646C84A30844809F3F79E2182A18922"/>
    <w:rsid w:val="00624A30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F3D9879E22874CD7A9C96F7D6D67CB992">
    <w:name w:val="F3D9879E22874CD7A9C96F7D6D67CB992"/>
    <w:rsid w:val="00624A30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65C42755F3D84E25AEF6F1ABC7445BFF2">
    <w:name w:val="65C42755F3D84E25AEF6F1ABC7445BFF2"/>
    <w:rsid w:val="00624A30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FDE80393C0044F959437BA07298E98223">
    <w:name w:val="FDE80393C0044F959437BA07298E98223"/>
    <w:rsid w:val="00624A30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235965BCDE884FE3A2145F4C09B36A2D2">
    <w:name w:val="235965BCDE884FE3A2145F4C09B36A2D2"/>
    <w:rsid w:val="00624A30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427A005AF55B46358BBB9EB4BCE946DD2">
    <w:name w:val="427A005AF55B46358BBB9EB4BCE946DD2"/>
    <w:rsid w:val="00624A30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8227C2DD6E9A47C5B3A886E1E09DADA73">
    <w:name w:val="8227C2DD6E9A47C5B3A886E1E09DADA73"/>
    <w:rsid w:val="00624A30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603B6F93396949799A33A9715E1EB02B2">
    <w:name w:val="603B6F93396949799A33A9715E1EB02B2"/>
    <w:rsid w:val="00624A30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6568189777A54E3ABA78C22815ED39BD3">
    <w:name w:val="6568189777A54E3ABA78C22815ED39BD3"/>
    <w:rsid w:val="00624A30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A9CCD233D5B240CB967513183E49F06C3">
    <w:name w:val="A9CCD233D5B240CB967513183E49F06C3"/>
    <w:rsid w:val="00624A30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50875E2712A6451CA879B0B4D66A6A0B3">
    <w:name w:val="50875E2712A6451CA879B0B4D66A6A0B3"/>
    <w:rsid w:val="00624A30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8AF175D5D32D4E9BB4B496B2FF5ED2383">
    <w:name w:val="8AF175D5D32D4E9BB4B496B2FF5ED2383"/>
    <w:rsid w:val="00624A30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6DD86085F59046EB97C05CB8EB4534833">
    <w:name w:val="6DD86085F59046EB97C05CB8EB4534833"/>
    <w:rsid w:val="00624A30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F59D53A693C84D9B931B5F058EA5EBF43">
    <w:name w:val="F59D53A693C84D9B931B5F058EA5EBF43"/>
    <w:rsid w:val="00624A30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CA374545BCAA4AB1BF14224559AB7E8F3">
    <w:name w:val="CA374545BCAA4AB1BF14224559AB7E8F3"/>
    <w:rsid w:val="00624A30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138396B53F1242899B7CE39EBD130C543">
    <w:name w:val="138396B53F1242899B7CE39EBD130C543"/>
    <w:rsid w:val="00624A30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4B0B15B21FEF459DB8CD4F51A38F35DA3">
    <w:name w:val="4B0B15B21FEF459DB8CD4F51A38F35DA3"/>
    <w:rsid w:val="00624A30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13E02872F6894417989E1A7B952D75913">
    <w:name w:val="13E02872F6894417989E1A7B952D75913"/>
    <w:rsid w:val="00624A30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FE4C417B0F9646DF9B66CF94208672ED2">
    <w:name w:val="FE4C417B0F9646DF9B66CF94208672ED2"/>
    <w:rsid w:val="00624A30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9B48481F00FC4F5EB47F47D5EA0F13042">
    <w:name w:val="9B48481F00FC4F5EB47F47D5EA0F13042"/>
    <w:rsid w:val="00624A30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04DC15E056EE4672B839887DC50A8F1F">
    <w:name w:val="04DC15E056EE4672B839887DC50A8F1F"/>
    <w:rsid w:val="00624A30"/>
    <w:rPr>
      <w:lang w:val="en-NZ" w:eastAsia="en-NZ"/>
    </w:rPr>
  </w:style>
  <w:style w:type="paragraph" w:customStyle="1" w:styleId="BCDBE02F1B2D49C5A8D98C033E9F7E4D1">
    <w:name w:val="BCDBE02F1B2D49C5A8D98C033E9F7E4D1"/>
    <w:rsid w:val="00624A30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D6E8F78412AE4DD89FA37E5189620DB43">
    <w:name w:val="D6E8F78412AE4DD89FA37E5189620DB43"/>
    <w:rsid w:val="00624A30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908D5360EF4E4D42820A99AD013D89B03">
    <w:name w:val="908D5360EF4E4D42820A99AD013D89B03"/>
    <w:rsid w:val="00624A30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04DC15E056EE4672B839887DC50A8F1F1">
    <w:name w:val="04DC15E056EE4672B839887DC50A8F1F1"/>
    <w:rsid w:val="00624A30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82118DDAEA484075897CAAE77132B17A3">
    <w:name w:val="82118DDAEA484075897CAAE77132B17A3"/>
    <w:rsid w:val="00624A30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36F267C68B0B47508EE0FFC59B6F8E33">
    <w:name w:val="36F267C68B0B47508EE0FFC59B6F8E33"/>
    <w:rsid w:val="00624A30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1E9BF34C6046419988ED671525936AE64">
    <w:name w:val="1E9BF34C6046419988ED671525936AE64"/>
    <w:rsid w:val="00624A30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842FF162D3684B7DA1AACBB90DB302C03">
    <w:name w:val="842FF162D3684B7DA1AACBB90DB302C03"/>
    <w:rsid w:val="00624A30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FAB569A343124C3F9EED31F6F745C6D13">
    <w:name w:val="FAB569A343124C3F9EED31F6F745C6D13"/>
    <w:rsid w:val="00624A30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A84CFA0E0779471B9CE83F0D5A2A40B03">
    <w:name w:val="A84CFA0E0779471B9CE83F0D5A2A40B03"/>
    <w:rsid w:val="00624A30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0BDDEAD1150E43E4BB9FBFE59E58DC8B3">
    <w:name w:val="0BDDEAD1150E43E4BB9FBFE59E58DC8B3"/>
    <w:rsid w:val="00624A30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2B3CD73F0F234BBC8D1CC596348FC9E34">
    <w:name w:val="2B3CD73F0F234BBC8D1CC596348FC9E34"/>
    <w:rsid w:val="00624A30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A5737773103F47F0B5C46E0D137588AB3">
    <w:name w:val="A5737773103F47F0B5C46E0D137588AB3"/>
    <w:rsid w:val="00624A30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86673157FCB24A2AB1E0687AF1B43C904">
    <w:name w:val="86673157FCB24A2AB1E0687AF1B43C904"/>
    <w:rsid w:val="00624A30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38EEBA55A945419DACF21A8790AB610C4">
    <w:name w:val="38EEBA55A945419DACF21A8790AB610C4"/>
    <w:rsid w:val="00624A30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A0CAB2B3AD6D4BC3B4369ED010DBFBE94">
    <w:name w:val="A0CAB2B3AD6D4BC3B4369ED010DBFBE94"/>
    <w:rsid w:val="00624A30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22E7E2D4D05646D08F5F928ED194845F4">
    <w:name w:val="22E7E2D4D05646D08F5F928ED194845F4"/>
    <w:rsid w:val="00624A30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2D96B25F7436484EB9745BB1D2073FD94">
    <w:name w:val="2D96B25F7436484EB9745BB1D2073FD94"/>
    <w:rsid w:val="00624A30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E7EBEE0AD63A40E493A36870EE091ED94">
    <w:name w:val="E7EBEE0AD63A40E493A36870EE091ED94"/>
    <w:rsid w:val="00624A30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CA56C8C057D74BEB85E2AF7DEA0C966E4">
    <w:name w:val="CA56C8C057D74BEB85E2AF7DEA0C966E4"/>
    <w:rsid w:val="00624A30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DE1DD5B2F4AA4CEE97814242D7761D983">
    <w:name w:val="DE1DD5B2F4AA4CEE97814242D7761D983"/>
    <w:rsid w:val="00624A30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86646C84A30844809F3F79E2182A18923">
    <w:name w:val="86646C84A30844809F3F79E2182A18923"/>
    <w:rsid w:val="00624A30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F3D9879E22874CD7A9C96F7D6D67CB993">
    <w:name w:val="F3D9879E22874CD7A9C96F7D6D67CB993"/>
    <w:rsid w:val="00624A30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65C42755F3D84E25AEF6F1ABC7445BFF3">
    <w:name w:val="65C42755F3D84E25AEF6F1ABC7445BFF3"/>
    <w:rsid w:val="00624A30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FDE80393C0044F959437BA07298E98224">
    <w:name w:val="FDE80393C0044F959437BA07298E98224"/>
    <w:rsid w:val="00624A30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235965BCDE884FE3A2145F4C09B36A2D3">
    <w:name w:val="235965BCDE884FE3A2145F4C09B36A2D3"/>
    <w:rsid w:val="00624A30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427A005AF55B46358BBB9EB4BCE946DD3">
    <w:name w:val="427A005AF55B46358BBB9EB4BCE946DD3"/>
    <w:rsid w:val="00624A30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8227C2DD6E9A47C5B3A886E1E09DADA74">
    <w:name w:val="8227C2DD6E9A47C5B3A886E1E09DADA74"/>
    <w:rsid w:val="00624A30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603B6F93396949799A33A9715E1EB02B3">
    <w:name w:val="603B6F93396949799A33A9715E1EB02B3"/>
    <w:rsid w:val="00624A30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6568189777A54E3ABA78C22815ED39BD4">
    <w:name w:val="6568189777A54E3ABA78C22815ED39BD4"/>
    <w:rsid w:val="00624A30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A9CCD233D5B240CB967513183E49F06C4">
    <w:name w:val="A9CCD233D5B240CB967513183E49F06C4"/>
    <w:rsid w:val="00624A30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50875E2712A6451CA879B0B4D66A6A0B4">
    <w:name w:val="50875E2712A6451CA879B0B4D66A6A0B4"/>
    <w:rsid w:val="00624A30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8AF175D5D32D4E9BB4B496B2FF5ED2384">
    <w:name w:val="8AF175D5D32D4E9BB4B496B2FF5ED2384"/>
    <w:rsid w:val="00624A30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6DD86085F59046EB97C05CB8EB4534834">
    <w:name w:val="6DD86085F59046EB97C05CB8EB4534834"/>
    <w:rsid w:val="00624A30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F59D53A693C84D9B931B5F058EA5EBF44">
    <w:name w:val="F59D53A693C84D9B931B5F058EA5EBF44"/>
    <w:rsid w:val="00624A30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CA374545BCAA4AB1BF14224559AB7E8F4">
    <w:name w:val="CA374545BCAA4AB1BF14224559AB7E8F4"/>
    <w:rsid w:val="00624A30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138396B53F1242899B7CE39EBD130C544">
    <w:name w:val="138396B53F1242899B7CE39EBD130C544"/>
    <w:rsid w:val="00624A30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4B0B15B21FEF459DB8CD4F51A38F35DA4">
    <w:name w:val="4B0B15B21FEF459DB8CD4F51A38F35DA4"/>
    <w:rsid w:val="00624A30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13E02872F6894417989E1A7B952D75914">
    <w:name w:val="13E02872F6894417989E1A7B952D75914"/>
    <w:rsid w:val="00624A30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FE4C417B0F9646DF9B66CF94208672ED3">
    <w:name w:val="FE4C417B0F9646DF9B66CF94208672ED3"/>
    <w:rsid w:val="00624A30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9B48481F00FC4F5EB47F47D5EA0F13043">
    <w:name w:val="9B48481F00FC4F5EB47F47D5EA0F13043"/>
    <w:rsid w:val="00624A30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8E2039BC79BD42368273E55C957A089B">
    <w:name w:val="8E2039BC79BD42368273E55C957A089B"/>
    <w:rsid w:val="00624A30"/>
    <w:rPr>
      <w:lang w:val="en-NZ" w:eastAsia="en-NZ"/>
    </w:rPr>
  </w:style>
  <w:style w:type="paragraph" w:customStyle="1" w:styleId="82EF3EAD27AB4F599A4D34FB35E6D54D">
    <w:name w:val="82EF3EAD27AB4F599A4D34FB35E6D54D"/>
    <w:rsid w:val="00624A30"/>
    <w:rPr>
      <w:lang w:val="en-NZ" w:eastAsia="en-NZ"/>
    </w:rPr>
  </w:style>
  <w:style w:type="paragraph" w:customStyle="1" w:styleId="40017690BA4349DCA2F582D6C8317964">
    <w:name w:val="40017690BA4349DCA2F582D6C8317964"/>
    <w:rsid w:val="00624A30"/>
    <w:rPr>
      <w:lang w:val="en-NZ" w:eastAsia="en-NZ"/>
    </w:rPr>
  </w:style>
  <w:style w:type="paragraph" w:customStyle="1" w:styleId="43D5A9EC05E746C69A7B93658F054FD0">
    <w:name w:val="43D5A9EC05E746C69A7B93658F054FD0"/>
    <w:rsid w:val="00624A30"/>
    <w:rPr>
      <w:lang w:val="en-NZ" w:eastAsia="en-NZ"/>
    </w:rPr>
  </w:style>
  <w:style w:type="paragraph" w:customStyle="1" w:styleId="B7E105B905614411B5CE7E08ECC62AF6">
    <w:name w:val="B7E105B905614411B5CE7E08ECC62AF6"/>
    <w:rsid w:val="00624A30"/>
    <w:rPr>
      <w:lang w:val="en-NZ" w:eastAsia="en-NZ"/>
    </w:rPr>
  </w:style>
  <w:style w:type="paragraph" w:customStyle="1" w:styleId="B7DBC2AC7D8346D297BC2BA0D52A2C60">
    <w:name w:val="B7DBC2AC7D8346D297BC2BA0D52A2C60"/>
    <w:rsid w:val="00624A30"/>
    <w:rPr>
      <w:lang w:val="en-NZ" w:eastAsia="en-NZ"/>
    </w:rPr>
  </w:style>
  <w:style w:type="paragraph" w:customStyle="1" w:styleId="11F7BA893B5C466DB22F4EB0DF0AE108">
    <w:name w:val="11F7BA893B5C466DB22F4EB0DF0AE108"/>
    <w:rsid w:val="00624A30"/>
    <w:rPr>
      <w:lang w:val="en-NZ" w:eastAsia="en-NZ"/>
    </w:rPr>
  </w:style>
  <w:style w:type="paragraph" w:customStyle="1" w:styleId="40D23E74B945469A962A2D2B53CC6583">
    <w:name w:val="40D23E74B945469A962A2D2B53CC6583"/>
    <w:rsid w:val="00624A30"/>
    <w:rPr>
      <w:lang w:val="en-NZ" w:eastAsia="en-NZ"/>
    </w:rPr>
  </w:style>
  <w:style w:type="paragraph" w:customStyle="1" w:styleId="8E426B84619F42F3BE2A876E4EC5A4C9">
    <w:name w:val="8E426B84619F42F3BE2A876E4EC5A4C9"/>
    <w:rsid w:val="00624A30"/>
    <w:rPr>
      <w:lang w:val="en-NZ" w:eastAsia="en-NZ"/>
    </w:rPr>
  </w:style>
  <w:style w:type="paragraph" w:customStyle="1" w:styleId="C56C514AEA82486DBE821F0F106F1705">
    <w:name w:val="C56C514AEA82486DBE821F0F106F1705"/>
    <w:rsid w:val="00624A30"/>
    <w:rPr>
      <w:lang w:val="en-NZ" w:eastAsia="en-NZ"/>
    </w:rPr>
  </w:style>
  <w:style w:type="paragraph" w:customStyle="1" w:styleId="C85429FA15624492B4F2E05439A1E36B">
    <w:name w:val="C85429FA15624492B4F2E05439A1E36B"/>
    <w:rsid w:val="00624A30"/>
    <w:rPr>
      <w:lang w:val="en-NZ" w:eastAsia="en-NZ"/>
    </w:rPr>
  </w:style>
  <w:style w:type="paragraph" w:customStyle="1" w:styleId="482F0CC8D5CB49EFB50ABCE6FDC98E7E">
    <w:name w:val="482F0CC8D5CB49EFB50ABCE6FDC98E7E"/>
    <w:rsid w:val="00624A30"/>
    <w:rPr>
      <w:lang w:val="en-NZ" w:eastAsia="en-NZ"/>
    </w:rPr>
  </w:style>
  <w:style w:type="paragraph" w:customStyle="1" w:styleId="9286D44797B44EB8A5FF41DDEABF2C86">
    <w:name w:val="9286D44797B44EB8A5FF41DDEABF2C86"/>
    <w:rsid w:val="00624A30"/>
    <w:rPr>
      <w:lang w:val="en-NZ" w:eastAsia="en-NZ"/>
    </w:rPr>
  </w:style>
  <w:style w:type="paragraph" w:customStyle="1" w:styleId="20378D829FBD4D479FE1D18369ABEC8D">
    <w:name w:val="20378D829FBD4D479FE1D18369ABEC8D"/>
    <w:rsid w:val="00624A30"/>
    <w:rPr>
      <w:lang w:val="en-NZ" w:eastAsia="en-NZ"/>
    </w:rPr>
  </w:style>
  <w:style w:type="paragraph" w:customStyle="1" w:styleId="BCDBE02F1B2D49C5A8D98C033E9F7E4D2">
    <w:name w:val="BCDBE02F1B2D49C5A8D98C033E9F7E4D2"/>
    <w:rsid w:val="00624A30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D37F13B00B7C4BA28AA61A84233BD093">
    <w:name w:val="D37F13B00B7C4BA28AA61A84233BD093"/>
    <w:rsid w:val="00624A30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908D5360EF4E4D42820A99AD013D89B04">
    <w:name w:val="908D5360EF4E4D42820A99AD013D89B04"/>
    <w:rsid w:val="00624A30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04DC15E056EE4672B839887DC50A8F1F2">
    <w:name w:val="04DC15E056EE4672B839887DC50A8F1F2"/>
    <w:rsid w:val="00624A30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82118DDAEA484075897CAAE77132B17A4">
    <w:name w:val="82118DDAEA484075897CAAE77132B17A4"/>
    <w:rsid w:val="00624A30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36F267C68B0B47508EE0FFC59B6F8E331">
    <w:name w:val="36F267C68B0B47508EE0FFC59B6F8E331"/>
    <w:rsid w:val="00624A30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1E9BF34C6046419988ED671525936AE65">
    <w:name w:val="1E9BF34C6046419988ED671525936AE65"/>
    <w:rsid w:val="00624A30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842FF162D3684B7DA1AACBB90DB302C04">
    <w:name w:val="842FF162D3684B7DA1AACBB90DB302C04"/>
    <w:rsid w:val="00624A30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FAB569A343124C3F9EED31F6F745C6D14">
    <w:name w:val="FAB569A343124C3F9EED31F6F745C6D14"/>
    <w:rsid w:val="00624A30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A84CFA0E0779471B9CE83F0D5A2A40B04">
    <w:name w:val="A84CFA0E0779471B9CE83F0D5A2A40B04"/>
    <w:rsid w:val="00624A30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0BDDEAD1150E43E4BB9FBFE59E58DC8B4">
    <w:name w:val="0BDDEAD1150E43E4BB9FBFE59E58DC8B4"/>
    <w:rsid w:val="00624A30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2B3CD73F0F234BBC8D1CC596348FC9E35">
    <w:name w:val="2B3CD73F0F234BBC8D1CC596348FC9E35"/>
    <w:rsid w:val="00624A30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A5737773103F47F0B5C46E0D137588AB4">
    <w:name w:val="A5737773103F47F0B5C46E0D137588AB4"/>
    <w:rsid w:val="00624A30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86673157FCB24A2AB1E0687AF1B43C905">
    <w:name w:val="86673157FCB24A2AB1E0687AF1B43C905"/>
    <w:rsid w:val="00624A30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38EEBA55A945419DACF21A8790AB610C5">
    <w:name w:val="38EEBA55A945419DACF21A8790AB610C5"/>
    <w:rsid w:val="00624A30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A0CAB2B3AD6D4BC3B4369ED010DBFBE95">
    <w:name w:val="A0CAB2B3AD6D4BC3B4369ED010DBFBE95"/>
    <w:rsid w:val="00624A30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8E2039BC79BD42368273E55C957A089B1">
    <w:name w:val="8E2039BC79BD42368273E55C957A089B1"/>
    <w:rsid w:val="00624A30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82EF3EAD27AB4F599A4D34FB35E6D54D1">
    <w:name w:val="82EF3EAD27AB4F599A4D34FB35E6D54D1"/>
    <w:rsid w:val="00624A30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B7DBC2AC7D8346D297BC2BA0D52A2C601">
    <w:name w:val="B7DBC2AC7D8346D297BC2BA0D52A2C601"/>
    <w:rsid w:val="00624A30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C85429FA15624492B4F2E05439A1E36B1">
    <w:name w:val="C85429FA15624492B4F2E05439A1E36B1"/>
    <w:rsid w:val="00624A30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482F0CC8D5CB49EFB50ABCE6FDC98E7E1">
    <w:name w:val="482F0CC8D5CB49EFB50ABCE6FDC98E7E1"/>
    <w:rsid w:val="00624A30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9286D44797B44EB8A5FF41DDEABF2C861">
    <w:name w:val="9286D44797B44EB8A5FF41DDEABF2C861"/>
    <w:rsid w:val="00624A30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20378D829FBD4D479FE1D18369ABEC8D1">
    <w:name w:val="20378D829FBD4D479FE1D18369ABEC8D1"/>
    <w:rsid w:val="00624A30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DE1DD5B2F4AA4CEE97814242D7761D984">
    <w:name w:val="DE1DD5B2F4AA4CEE97814242D7761D984"/>
    <w:rsid w:val="00624A30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86646C84A30844809F3F79E2182A18924">
    <w:name w:val="86646C84A30844809F3F79E2182A18924"/>
    <w:rsid w:val="00624A30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F3D9879E22874CD7A9C96F7D6D67CB994">
    <w:name w:val="F3D9879E22874CD7A9C96F7D6D67CB994"/>
    <w:rsid w:val="00624A30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65C42755F3D84E25AEF6F1ABC7445BFF4">
    <w:name w:val="65C42755F3D84E25AEF6F1ABC7445BFF4"/>
    <w:rsid w:val="00624A30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FDE80393C0044F959437BA07298E98225">
    <w:name w:val="FDE80393C0044F959437BA07298E98225"/>
    <w:rsid w:val="00624A30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235965BCDE884FE3A2145F4C09B36A2D4">
    <w:name w:val="235965BCDE884FE3A2145F4C09B36A2D4"/>
    <w:rsid w:val="00624A30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427A005AF55B46358BBB9EB4BCE946DD4">
    <w:name w:val="427A005AF55B46358BBB9EB4BCE946DD4"/>
    <w:rsid w:val="00624A30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8227C2DD6E9A47C5B3A886E1E09DADA75">
    <w:name w:val="8227C2DD6E9A47C5B3A886E1E09DADA75"/>
    <w:rsid w:val="00624A30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603B6F93396949799A33A9715E1EB02B4">
    <w:name w:val="603B6F93396949799A33A9715E1EB02B4"/>
    <w:rsid w:val="00624A30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6568189777A54E3ABA78C22815ED39BD5">
    <w:name w:val="6568189777A54E3ABA78C22815ED39BD5"/>
    <w:rsid w:val="00624A30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A9CCD233D5B240CB967513183E49F06C5">
    <w:name w:val="A9CCD233D5B240CB967513183E49F06C5"/>
    <w:rsid w:val="00624A30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50875E2712A6451CA879B0B4D66A6A0B5">
    <w:name w:val="50875E2712A6451CA879B0B4D66A6A0B5"/>
    <w:rsid w:val="00624A30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8AF175D5D32D4E9BB4B496B2FF5ED2385">
    <w:name w:val="8AF175D5D32D4E9BB4B496B2FF5ED2385"/>
    <w:rsid w:val="00624A30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6DD86085F59046EB97C05CB8EB4534835">
    <w:name w:val="6DD86085F59046EB97C05CB8EB4534835"/>
    <w:rsid w:val="00624A30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F59D53A693C84D9B931B5F058EA5EBF45">
    <w:name w:val="F59D53A693C84D9B931B5F058EA5EBF45"/>
    <w:rsid w:val="00624A30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CA374545BCAA4AB1BF14224559AB7E8F5">
    <w:name w:val="CA374545BCAA4AB1BF14224559AB7E8F5"/>
    <w:rsid w:val="00624A30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138396B53F1242899B7CE39EBD130C545">
    <w:name w:val="138396B53F1242899B7CE39EBD130C545"/>
    <w:rsid w:val="00624A30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4B0B15B21FEF459DB8CD4F51A38F35DA5">
    <w:name w:val="4B0B15B21FEF459DB8CD4F51A38F35DA5"/>
    <w:rsid w:val="00624A30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13E02872F6894417989E1A7B952D75915">
    <w:name w:val="13E02872F6894417989E1A7B952D75915"/>
    <w:rsid w:val="00624A30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FE4C417B0F9646DF9B66CF94208672ED4">
    <w:name w:val="FE4C417B0F9646DF9B66CF94208672ED4"/>
    <w:rsid w:val="00624A30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9B48481F00FC4F5EB47F47D5EA0F13044">
    <w:name w:val="9B48481F00FC4F5EB47F47D5EA0F13044"/>
    <w:rsid w:val="00624A30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6443043DF6F74CDC81359756A8BDCE34">
    <w:name w:val="6443043DF6F74CDC81359756A8BDCE34"/>
    <w:rsid w:val="00B37D03"/>
    <w:rPr>
      <w:lang w:val="en-NZ" w:eastAsia="en-NZ"/>
    </w:rPr>
  </w:style>
  <w:style w:type="paragraph" w:customStyle="1" w:styleId="08BE0620937D4786B06FBA6EC5E73568">
    <w:name w:val="08BE0620937D4786B06FBA6EC5E73568"/>
    <w:rsid w:val="00B37D03"/>
    <w:rPr>
      <w:lang w:val="en-NZ" w:eastAsia="en-NZ"/>
    </w:rPr>
  </w:style>
  <w:style w:type="paragraph" w:customStyle="1" w:styleId="21A940BBE95D4FB2B41F1120413802DF">
    <w:name w:val="21A940BBE95D4FB2B41F1120413802DF"/>
    <w:rsid w:val="00B37D03"/>
    <w:rPr>
      <w:lang w:val="en-NZ" w:eastAsia="en-NZ"/>
    </w:rPr>
  </w:style>
  <w:style w:type="paragraph" w:customStyle="1" w:styleId="685681090FDB4F9784BC85F64D2E9F11">
    <w:name w:val="685681090FDB4F9784BC85F64D2E9F11"/>
    <w:rsid w:val="00B37D03"/>
    <w:rPr>
      <w:lang w:val="en-NZ" w:eastAsia="en-NZ"/>
    </w:rPr>
  </w:style>
  <w:style w:type="paragraph" w:customStyle="1" w:styleId="4517508ED22140BF9C0646F4E30A4733">
    <w:name w:val="4517508ED22140BF9C0646F4E30A4733"/>
    <w:rsid w:val="00B37D03"/>
    <w:rPr>
      <w:lang w:val="en-NZ" w:eastAsia="en-NZ"/>
    </w:rPr>
  </w:style>
  <w:style w:type="paragraph" w:customStyle="1" w:styleId="B1F47848F37142708DF3AF560393BAF7">
    <w:name w:val="B1F47848F37142708DF3AF560393BAF7"/>
    <w:rsid w:val="00B37D03"/>
    <w:rPr>
      <w:lang w:val="en-NZ" w:eastAsia="en-NZ"/>
    </w:rPr>
  </w:style>
  <w:style w:type="paragraph" w:customStyle="1" w:styleId="7A7567DFD6E44E0CA46320328732B68B">
    <w:name w:val="7A7567DFD6E44E0CA46320328732B68B"/>
    <w:rsid w:val="00B37D03"/>
    <w:rPr>
      <w:lang w:val="en-NZ" w:eastAsia="en-NZ"/>
    </w:rPr>
  </w:style>
  <w:style w:type="paragraph" w:customStyle="1" w:styleId="61758A62DB544670BD3D3BD9E4A40BFC">
    <w:name w:val="61758A62DB544670BD3D3BD9E4A40BFC"/>
    <w:rsid w:val="00B37D03"/>
    <w:rPr>
      <w:lang w:val="en-NZ" w:eastAsia="en-NZ"/>
    </w:rPr>
  </w:style>
  <w:style w:type="paragraph" w:customStyle="1" w:styleId="4A347448E9E841838990E34392960D71">
    <w:name w:val="4A347448E9E841838990E34392960D71"/>
    <w:rsid w:val="00B37D03"/>
    <w:rPr>
      <w:lang w:val="en-NZ" w:eastAsia="en-NZ"/>
    </w:rPr>
  </w:style>
  <w:style w:type="paragraph" w:customStyle="1" w:styleId="41667AB18D384774A5CD0058B411CBE0">
    <w:name w:val="41667AB18D384774A5CD0058B411CBE0"/>
    <w:rsid w:val="00B37D03"/>
    <w:rPr>
      <w:lang w:val="en-NZ" w:eastAsia="en-NZ"/>
    </w:rPr>
  </w:style>
  <w:style w:type="paragraph" w:customStyle="1" w:styleId="A74A8990B493481AA4FC3C622C118D0E">
    <w:name w:val="A74A8990B493481AA4FC3C622C118D0E"/>
    <w:rsid w:val="00B37D03"/>
    <w:rPr>
      <w:lang w:val="en-NZ" w:eastAsia="en-NZ"/>
    </w:rPr>
  </w:style>
  <w:style w:type="paragraph" w:customStyle="1" w:styleId="27C76981130645E6AD477314AD0DD3C6">
    <w:name w:val="27C76981130645E6AD477314AD0DD3C6"/>
    <w:rsid w:val="00B37D03"/>
    <w:rPr>
      <w:lang w:val="en-NZ" w:eastAsia="en-NZ"/>
    </w:rPr>
  </w:style>
  <w:style w:type="paragraph" w:customStyle="1" w:styleId="540BCA064CD247589C3C5DF66C5FCDF7">
    <w:name w:val="540BCA064CD247589C3C5DF66C5FCDF7"/>
    <w:rsid w:val="00B37D03"/>
    <w:rPr>
      <w:lang w:val="en-NZ" w:eastAsia="en-NZ"/>
    </w:rPr>
  </w:style>
  <w:style w:type="paragraph" w:customStyle="1" w:styleId="A7D03DC0116945AE86C8CFF624F73F50">
    <w:name w:val="A7D03DC0116945AE86C8CFF624F73F50"/>
    <w:rsid w:val="00B37D03"/>
    <w:rPr>
      <w:lang w:val="en-NZ" w:eastAsia="en-NZ"/>
    </w:rPr>
  </w:style>
  <w:style w:type="paragraph" w:customStyle="1" w:styleId="838BFCDC68814B07824E89447C8B306F">
    <w:name w:val="838BFCDC68814B07824E89447C8B306F"/>
    <w:rsid w:val="00B37D03"/>
    <w:rPr>
      <w:lang w:val="en-NZ" w:eastAsia="en-NZ"/>
    </w:rPr>
  </w:style>
  <w:style w:type="paragraph" w:customStyle="1" w:styleId="169A160C1EE840D8A1E64ADA1C98C0A7">
    <w:name w:val="169A160C1EE840D8A1E64ADA1C98C0A7"/>
    <w:rsid w:val="00B37D03"/>
    <w:rPr>
      <w:lang w:val="en-NZ" w:eastAsia="en-NZ"/>
    </w:rPr>
  </w:style>
  <w:style w:type="paragraph" w:customStyle="1" w:styleId="EC5A1031F68249569DCDB3708039DC8F">
    <w:name w:val="EC5A1031F68249569DCDB3708039DC8F"/>
    <w:rsid w:val="00B37D03"/>
    <w:rPr>
      <w:lang w:val="en-NZ" w:eastAsia="en-NZ"/>
    </w:rPr>
  </w:style>
  <w:style w:type="paragraph" w:customStyle="1" w:styleId="304F638F89CD42A4B9E7E95265D30954">
    <w:name w:val="304F638F89CD42A4B9E7E95265D30954"/>
    <w:rsid w:val="00B37D03"/>
    <w:rPr>
      <w:lang w:val="en-NZ" w:eastAsia="en-NZ"/>
    </w:rPr>
  </w:style>
  <w:style w:type="paragraph" w:customStyle="1" w:styleId="17AEA885C7624D2E8726B0836793977A">
    <w:name w:val="17AEA885C7624D2E8726B0836793977A"/>
    <w:rsid w:val="00B37D03"/>
    <w:rPr>
      <w:lang w:val="en-NZ" w:eastAsia="en-NZ"/>
    </w:rPr>
  </w:style>
  <w:style w:type="paragraph" w:customStyle="1" w:styleId="9DE7EE0872794EC88D6ACAF640CE104C">
    <w:name w:val="9DE7EE0872794EC88D6ACAF640CE104C"/>
    <w:rsid w:val="00B37D03"/>
    <w:rPr>
      <w:lang w:val="en-NZ" w:eastAsia="en-NZ"/>
    </w:rPr>
  </w:style>
  <w:style w:type="paragraph" w:customStyle="1" w:styleId="423A20BEE68D4869AF8D738B0B0443BF">
    <w:name w:val="423A20BEE68D4869AF8D738B0B0443BF"/>
    <w:rsid w:val="00B37D03"/>
    <w:rPr>
      <w:lang w:val="en-NZ" w:eastAsia="en-NZ"/>
    </w:rPr>
  </w:style>
  <w:style w:type="paragraph" w:customStyle="1" w:styleId="84D0C0655D92406CB83201BEE19C26F5">
    <w:name w:val="84D0C0655D92406CB83201BEE19C26F5"/>
    <w:rsid w:val="00B37D03"/>
    <w:rPr>
      <w:lang w:val="en-NZ" w:eastAsia="en-NZ"/>
    </w:rPr>
  </w:style>
  <w:style w:type="paragraph" w:customStyle="1" w:styleId="9B3BE756001349F7A53DD109B8CC5305">
    <w:name w:val="9B3BE756001349F7A53DD109B8CC5305"/>
    <w:rsid w:val="00B37D03"/>
    <w:rPr>
      <w:lang w:val="en-NZ" w:eastAsia="en-NZ"/>
    </w:rPr>
  </w:style>
  <w:style w:type="paragraph" w:customStyle="1" w:styleId="A6120DC7C54F4764B0BFC55EFBC0BED7">
    <w:name w:val="A6120DC7C54F4764B0BFC55EFBC0BED7"/>
    <w:rsid w:val="00B37D03"/>
    <w:rPr>
      <w:lang w:val="en-NZ" w:eastAsia="en-NZ"/>
    </w:rPr>
  </w:style>
  <w:style w:type="paragraph" w:customStyle="1" w:styleId="BCDBE02F1B2D49C5A8D98C033E9F7E4D3">
    <w:name w:val="BCDBE02F1B2D49C5A8D98C033E9F7E4D3"/>
    <w:rsid w:val="00B37D03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304F638F89CD42A4B9E7E95265D309541">
    <w:name w:val="304F638F89CD42A4B9E7E95265D309541"/>
    <w:rsid w:val="00B37D03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838BFCDC68814B07824E89447C8B306F1">
    <w:name w:val="838BFCDC68814B07824E89447C8B306F1"/>
    <w:rsid w:val="00B37D03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08BE0620937D4786B06FBA6EC5E735681">
    <w:name w:val="08BE0620937D4786B06FBA6EC5E735681"/>
    <w:rsid w:val="00B37D03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17AEA885C7624D2E8726B0836793977A1">
    <w:name w:val="17AEA885C7624D2E8726B0836793977A1"/>
    <w:rsid w:val="00B37D03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685681090FDB4F9784BC85F64D2E9F111">
    <w:name w:val="685681090FDB4F9784BC85F64D2E9F111"/>
    <w:rsid w:val="00B37D03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4517508ED22140BF9C0646F4E30A47331">
    <w:name w:val="4517508ED22140BF9C0646F4E30A47331"/>
    <w:rsid w:val="00B37D03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B1F47848F37142708DF3AF560393BAF71">
    <w:name w:val="B1F47848F37142708DF3AF560393BAF71"/>
    <w:rsid w:val="00B37D03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7A7567DFD6E44E0CA46320328732B68B1">
    <w:name w:val="7A7567DFD6E44E0CA46320328732B68B1"/>
    <w:rsid w:val="00B37D03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61758A62DB544670BD3D3BD9E4A40BFC1">
    <w:name w:val="61758A62DB544670BD3D3BD9E4A40BFC1"/>
    <w:rsid w:val="00B37D03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4A347448E9E841838990E34392960D711">
    <w:name w:val="4A347448E9E841838990E34392960D711"/>
    <w:rsid w:val="00B37D03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41667AB18D384774A5CD0058B411CBE01">
    <w:name w:val="41667AB18D384774A5CD0058B411CBE01"/>
    <w:rsid w:val="00B37D03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A74A8990B493481AA4FC3C622C118D0E1">
    <w:name w:val="A74A8990B493481AA4FC3C622C118D0E1"/>
    <w:rsid w:val="00B37D03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27C76981130645E6AD477314AD0DD3C61">
    <w:name w:val="27C76981130645E6AD477314AD0DD3C61"/>
    <w:rsid w:val="00B37D03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540BCA064CD247589C3C5DF66C5FCDF71">
    <w:name w:val="540BCA064CD247589C3C5DF66C5FCDF71"/>
    <w:rsid w:val="00B37D03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A7D03DC0116945AE86C8CFF624F73F501">
    <w:name w:val="A7D03DC0116945AE86C8CFF624F73F501"/>
    <w:rsid w:val="00B37D03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423A20BEE68D4869AF8D738B0B0443BF1">
    <w:name w:val="423A20BEE68D4869AF8D738B0B0443BF1"/>
    <w:rsid w:val="00B37D03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9DE7EE0872794EC88D6ACAF640CE104C1">
    <w:name w:val="9DE7EE0872794EC88D6ACAF640CE104C1"/>
    <w:rsid w:val="00B37D03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9B3BE756001349F7A53DD109B8CC53051">
    <w:name w:val="9B3BE756001349F7A53DD109B8CC53051"/>
    <w:rsid w:val="00B37D03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A6120DC7C54F4764B0BFC55EFBC0BED71">
    <w:name w:val="A6120DC7C54F4764B0BFC55EFBC0BED71"/>
    <w:rsid w:val="00B37D03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482F0CC8D5CB49EFB50ABCE6FDC98E7E2">
    <w:name w:val="482F0CC8D5CB49EFB50ABCE6FDC98E7E2"/>
    <w:rsid w:val="00B37D03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9286D44797B44EB8A5FF41DDEABF2C862">
    <w:name w:val="9286D44797B44EB8A5FF41DDEABF2C862"/>
    <w:rsid w:val="00B37D03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20378D829FBD4D479FE1D18369ABEC8D2">
    <w:name w:val="20378D829FBD4D479FE1D18369ABEC8D2"/>
    <w:rsid w:val="00B37D03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DE1DD5B2F4AA4CEE97814242D7761D985">
    <w:name w:val="DE1DD5B2F4AA4CEE97814242D7761D985"/>
    <w:rsid w:val="00B37D03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86646C84A30844809F3F79E2182A18925">
    <w:name w:val="86646C84A30844809F3F79E2182A18925"/>
    <w:rsid w:val="00B37D03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F3D9879E22874CD7A9C96F7D6D67CB995">
    <w:name w:val="F3D9879E22874CD7A9C96F7D6D67CB995"/>
    <w:rsid w:val="00B37D03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65C42755F3D84E25AEF6F1ABC7445BFF5">
    <w:name w:val="65C42755F3D84E25AEF6F1ABC7445BFF5"/>
    <w:rsid w:val="00B37D03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FDE80393C0044F959437BA07298E98226">
    <w:name w:val="FDE80393C0044F959437BA07298E98226"/>
    <w:rsid w:val="00B37D03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235965BCDE884FE3A2145F4C09B36A2D5">
    <w:name w:val="235965BCDE884FE3A2145F4C09B36A2D5"/>
    <w:rsid w:val="00B37D03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427A005AF55B46358BBB9EB4BCE946DD5">
    <w:name w:val="427A005AF55B46358BBB9EB4BCE946DD5"/>
    <w:rsid w:val="00B37D03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8227C2DD6E9A47C5B3A886E1E09DADA76">
    <w:name w:val="8227C2DD6E9A47C5B3A886E1E09DADA76"/>
    <w:rsid w:val="00B37D03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603B6F93396949799A33A9715E1EB02B5">
    <w:name w:val="603B6F93396949799A33A9715E1EB02B5"/>
    <w:rsid w:val="00B37D03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6568189777A54E3ABA78C22815ED39BD6">
    <w:name w:val="6568189777A54E3ABA78C22815ED39BD6"/>
    <w:rsid w:val="00B37D03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A9CCD233D5B240CB967513183E49F06C6">
    <w:name w:val="A9CCD233D5B240CB967513183E49F06C6"/>
    <w:rsid w:val="00B37D03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50875E2712A6451CA879B0B4D66A6A0B6">
    <w:name w:val="50875E2712A6451CA879B0B4D66A6A0B6"/>
    <w:rsid w:val="00B37D03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8AF175D5D32D4E9BB4B496B2FF5ED2386">
    <w:name w:val="8AF175D5D32D4E9BB4B496B2FF5ED2386"/>
    <w:rsid w:val="00B37D03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6DD86085F59046EB97C05CB8EB4534836">
    <w:name w:val="6DD86085F59046EB97C05CB8EB4534836"/>
    <w:rsid w:val="00B37D03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F59D53A693C84D9B931B5F058EA5EBF46">
    <w:name w:val="F59D53A693C84D9B931B5F058EA5EBF46"/>
    <w:rsid w:val="00B37D03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CA374545BCAA4AB1BF14224559AB7E8F6">
    <w:name w:val="CA374545BCAA4AB1BF14224559AB7E8F6"/>
    <w:rsid w:val="00B37D03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138396B53F1242899B7CE39EBD130C546">
    <w:name w:val="138396B53F1242899B7CE39EBD130C546"/>
    <w:rsid w:val="00B37D03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4B0B15B21FEF459DB8CD4F51A38F35DA6">
    <w:name w:val="4B0B15B21FEF459DB8CD4F51A38F35DA6"/>
    <w:rsid w:val="00B37D03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13E02872F6894417989E1A7B952D75916">
    <w:name w:val="13E02872F6894417989E1A7B952D75916"/>
    <w:rsid w:val="00B37D03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FE4C417B0F9646DF9B66CF94208672ED5">
    <w:name w:val="FE4C417B0F9646DF9B66CF94208672ED5"/>
    <w:rsid w:val="00B37D03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9B48481F00FC4F5EB47F47D5EA0F13045">
    <w:name w:val="9B48481F00FC4F5EB47F47D5EA0F13045"/>
    <w:rsid w:val="00B37D03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BCDBE02F1B2D49C5A8D98C033E9F7E4D4">
    <w:name w:val="BCDBE02F1B2D49C5A8D98C033E9F7E4D4"/>
    <w:rsid w:val="00525CAB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304F638F89CD42A4B9E7E95265D309542">
    <w:name w:val="304F638F89CD42A4B9E7E95265D309542"/>
    <w:rsid w:val="00525CAB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838BFCDC68814B07824E89447C8B306F2">
    <w:name w:val="838BFCDC68814B07824E89447C8B306F2"/>
    <w:rsid w:val="00525CAB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08BE0620937D4786B06FBA6EC5E735682">
    <w:name w:val="08BE0620937D4786B06FBA6EC5E735682"/>
    <w:rsid w:val="00525CAB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17AEA885C7624D2E8726B0836793977A2">
    <w:name w:val="17AEA885C7624D2E8726B0836793977A2"/>
    <w:rsid w:val="00525CAB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685681090FDB4F9784BC85F64D2E9F112">
    <w:name w:val="685681090FDB4F9784BC85F64D2E9F112"/>
    <w:rsid w:val="00525CAB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950048F790F54F4692A9C4D0C0C04AE8">
    <w:name w:val="950048F790F54F4692A9C4D0C0C04AE8"/>
    <w:rsid w:val="00525CAB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B1F47848F37142708DF3AF560393BAF72">
    <w:name w:val="B1F47848F37142708DF3AF560393BAF72"/>
    <w:rsid w:val="00525CAB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7A7567DFD6E44E0CA46320328732B68B2">
    <w:name w:val="7A7567DFD6E44E0CA46320328732B68B2"/>
    <w:rsid w:val="00525CAB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61758A62DB544670BD3D3BD9E4A40BFC2">
    <w:name w:val="61758A62DB544670BD3D3BD9E4A40BFC2"/>
    <w:rsid w:val="00525CAB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4A347448E9E841838990E34392960D712">
    <w:name w:val="4A347448E9E841838990E34392960D712"/>
    <w:rsid w:val="00525CAB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41667AB18D384774A5CD0058B411CBE02">
    <w:name w:val="41667AB18D384774A5CD0058B411CBE02"/>
    <w:rsid w:val="00525CAB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A74A8990B493481AA4FC3C622C118D0E2">
    <w:name w:val="A74A8990B493481AA4FC3C622C118D0E2"/>
    <w:rsid w:val="00525CAB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27C76981130645E6AD477314AD0DD3C62">
    <w:name w:val="27C76981130645E6AD477314AD0DD3C62"/>
    <w:rsid w:val="00525CAB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540BCA064CD247589C3C5DF66C5FCDF72">
    <w:name w:val="540BCA064CD247589C3C5DF66C5FCDF72"/>
    <w:rsid w:val="00525CAB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A7D03DC0116945AE86C8CFF624F73F502">
    <w:name w:val="A7D03DC0116945AE86C8CFF624F73F502"/>
    <w:rsid w:val="00525CAB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423A20BEE68D4869AF8D738B0B0443BF2">
    <w:name w:val="423A20BEE68D4869AF8D738B0B0443BF2"/>
    <w:rsid w:val="00525CAB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9DE7EE0872794EC88D6ACAF640CE104C2">
    <w:name w:val="9DE7EE0872794EC88D6ACAF640CE104C2"/>
    <w:rsid w:val="00525CAB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9B3BE756001349F7A53DD109B8CC53052">
    <w:name w:val="9B3BE756001349F7A53DD109B8CC53052"/>
    <w:rsid w:val="00525CAB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A6120DC7C54F4764B0BFC55EFBC0BED72">
    <w:name w:val="A6120DC7C54F4764B0BFC55EFBC0BED72"/>
    <w:rsid w:val="00525CAB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482F0CC8D5CB49EFB50ABCE6FDC98E7E3">
    <w:name w:val="482F0CC8D5CB49EFB50ABCE6FDC98E7E3"/>
    <w:rsid w:val="00525CAB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9286D44797B44EB8A5FF41DDEABF2C863">
    <w:name w:val="9286D44797B44EB8A5FF41DDEABF2C863"/>
    <w:rsid w:val="00525CAB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20378D829FBD4D479FE1D18369ABEC8D3">
    <w:name w:val="20378D829FBD4D479FE1D18369ABEC8D3"/>
    <w:rsid w:val="00525CAB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DE1DD5B2F4AA4CEE97814242D7761D986">
    <w:name w:val="DE1DD5B2F4AA4CEE97814242D7761D986"/>
    <w:rsid w:val="00525CAB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86646C84A30844809F3F79E2182A18926">
    <w:name w:val="86646C84A30844809F3F79E2182A18926"/>
    <w:rsid w:val="00525CAB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F3D9879E22874CD7A9C96F7D6D67CB996">
    <w:name w:val="F3D9879E22874CD7A9C96F7D6D67CB996"/>
    <w:rsid w:val="00525CAB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65C42755F3D84E25AEF6F1ABC7445BFF6">
    <w:name w:val="65C42755F3D84E25AEF6F1ABC7445BFF6"/>
    <w:rsid w:val="00525CAB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FDE80393C0044F959437BA07298E98227">
    <w:name w:val="FDE80393C0044F959437BA07298E98227"/>
    <w:rsid w:val="00525CAB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235965BCDE884FE3A2145F4C09B36A2D6">
    <w:name w:val="235965BCDE884FE3A2145F4C09B36A2D6"/>
    <w:rsid w:val="00525CAB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427A005AF55B46358BBB9EB4BCE946DD6">
    <w:name w:val="427A005AF55B46358BBB9EB4BCE946DD6"/>
    <w:rsid w:val="00525CAB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8227C2DD6E9A47C5B3A886E1E09DADA77">
    <w:name w:val="8227C2DD6E9A47C5B3A886E1E09DADA77"/>
    <w:rsid w:val="00525CAB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603B6F93396949799A33A9715E1EB02B6">
    <w:name w:val="603B6F93396949799A33A9715E1EB02B6"/>
    <w:rsid w:val="00525CAB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6568189777A54E3ABA78C22815ED39BD7">
    <w:name w:val="6568189777A54E3ABA78C22815ED39BD7"/>
    <w:rsid w:val="00525CAB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A9CCD233D5B240CB967513183E49F06C7">
    <w:name w:val="A9CCD233D5B240CB967513183E49F06C7"/>
    <w:rsid w:val="00525CAB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50875E2712A6451CA879B0B4D66A6A0B7">
    <w:name w:val="50875E2712A6451CA879B0B4D66A6A0B7"/>
    <w:rsid w:val="00525CAB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8AF175D5D32D4E9BB4B496B2FF5ED2387">
    <w:name w:val="8AF175D5D32D4E9BB4B496B2FF5ED2387"/>
    <w:rsid w:val="00525CAB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6DD86085F59046EB97C05CB8EB4534837">
    <w:name w:val="6DD86085F59046EB97C05CB8EB4534837"/>
    <w:rsid w:val="00525CAB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F59D53A693C84D9B931B5F058EA5EBF47">
    <w:name w:val="F59D53A693C84D9B931B5F058EA5EBF47"/>
    <w:rsid w:val="00525CAB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CA374545BCAA4AB1BF14224559AB7E8F7">
    <w:name w:val="CA374545BCAA4AB1BF14224559AB7E8F7"/>
    <w:rsid w:val="00525CAB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138396B53F1242899B7CE39EBD130C547">
    <w:name w:val="138396B53F1242899B7CE39EBD130C547"/>
    <w:rsid w:val="00525CAB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4B0B15B21FEF459DB8CD4F51A38F35DA7">
    <w:name w:val="4B0B15B21FEF459DB8CD4F51A38F35DA7"/>
    <w:rsid w:val="00525CAB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13E02872F6894417989E1A7B952D75917">
    <w:name w:val="13E02872F6894417989E1A7B952D75917"/>
    <w:rsid w:val="00525CAB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FE4C417B0F9646DF9B66CF94208672ED6">
    <w:name w:val="FE4C417B0F9646DF9B66CF94208672ED6"/>
    <w:rsid w:val="00525CAB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9B48481F00FC4F5EB47F47D5EA0F13046">
    <w:name w:val="9B48481F00FC4F5EB47F47D5EA0F13046"/>
    <w:rsid w:val="00525CAB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87940-7F44-4601-89B5-A8B1F68DC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MoE Header</Template>
  <TotalTime>1</TotalTime>
  <Pages>5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7186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Finance Director</dc:creator>
  <cp:keywords/>
  <dc:description/>
  <cp:lastModifiedBy>Sanjinita Sunish</cp:lastModifiedBy>
  <cp:revision>3</cp:revision>
  <cp:lastPrinted>2022-05-05T01:40:00Z</cp:lastPrinted>
  <dcterms:created xsi:type="dcterms:W3CDTF">2023-11-10T01:19:00Z</dcterms:created>
  <dcterms:modified xsi:type="dcterms:W3CDTF">2023-11-10T01:34:00Z</dcterms:modified>
</cp:coreProperties>
</file>